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02" w:rsidRPr="007213BF" w:rsidRDefault="00CC0502" w:rsidP="009B67A9">
      <w:pPr>
        <w:jc w:val="center"/>
        <w:rPr>
          <w:b/>
          <w:sz w:val="36"/>
          <w:szCs w:val="36"/>
        </w:rPr>
      </w:pPr>
      <w:r w:rsidRPr="007213BF">
        <w:rPr>
          <w:b/>
          <w:sz w:val="36"/>
          <w:szCs w:val="36"/>
        </w:rPr>
        <w:t>Администрация</w:t>
      </w:r>
    </w:p>
    <w:p w:rsidR="00CC0502" w:rsidRDefault="00CC0502" w:rsidP="009B6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Лидского сельского поселения</w:t>
      </w:r>
    </w:p>
    <w:p w:rsidR="00CC0502" w:rsidRPr="003D61FE" w:rsidRDefault="00CC0502" w:rsidP="009B67A9">
      <w:pPr>
        <w:jc w:val="center"/>
        <w:rPr>
          <w:b/>
          <w:sz w:val="28"/>
          <w:szCs w:val="28"/>
        </w:rPr>
      </w:pPr>
      <w:r w:rsidRPr="003D61FE">
        <w:rPr>
          <w:b/>
          <w:sz w:val="28"/>
          <w:szCs w:val="28"/>
        </w:rPr>
        <w:t>Бокси</w:t>
      </w:r>
      <w:r>
        <w:rPr>
          <w:b/>
          <w:sz w:val="28"/>
          <w:szCs w:val="28"/>
        </w:rPr>
        <w:t>т</w:t>
      </w:r>
      <w:r w:rsidRPr="003D61FE">
        <w:rPr>
          <w:b/>
          <w:sz w:val="28"/>
          <w:szCs w:val="28"/>
        </w:rPr>
        <w:t>огорского муниципального района Ленинградской области</w:t>
      </w:r>
    </w:p>
    <w:p w:rsidR="00CC0502" w:rsidRDefault="00CC0502" w:rsidP="009B67A9">
      <w:pPr>
        <w:jc w:val="center"/>
        <w:rPr>
          <w:b/>
        </w:rPr>
      </w:pPr>
    </w:p>
    <w:p w:rsidR="00CC0502" w:rsidRPr="007213BF" w:rsidRDefault="00CC0502" w:rsidP="009B67A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7213BF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CC0502" w:rsidRPr="007213BF" w:rsidRDefault="00CC0502" w:rsidP="009B67A9">
      <w:pPr>
        <w:rPr>
          <w:sz w:val="36"/>
          <w:szCs w:val="36"/>
        </w:rPr>
      </w:pPr>
    </w:p>
    <w:p w:rsidR="00CC0502" w:rsidRPr="007213BF" w:rsidRDefault="00CC0502" w:rsidP="009B67A9">
      <w:pPr>
        <w:rPr>
          <w:sz w:val="36"/>
          <w:szCs w:val="36"/>
        </w:rPr>
      </w:pPr>
    </w:p>
    <w:tbl>
      <w:tblPr>
        <w:tblW w:w="9648" w:type="dxa"/>
        <w:tblLook w:val="01E0"/>
      </w:tblPr>
      <w:tblGrid>
        <w:gridCol w:w="2808"/>
        <w:gridCol w:w="5400"/>
        <w:gridCol w:w="1440"/>
      </w:tblGrid>
      <w:tr w:rsidR="00CC0502" w:rsidRPr="00441501" w:rsidTr="00FA5404">
        <w:tc>
          <w:tcPr>
            <w:tcW w:w="2808" w:type="dxa"/>
            <w:tcBorders>
              <w:bottom w:val="single" w:sz="4" w:space="0" w:color="auto"/>
            </w:tcBorders>
          </w:tcPr>
          <w:p w:rsidR="00CC0502" w:rsidRDefault="00CC0502" w:rsidP="00766C6D">
            <w:r>
              <w:t>30 апреля 2020</w:t>
            </w:r>
            <w:bookmarkStart w:id="0" w:name="_GoBack"/>
            <w:bookmarkEnd w:id="0"/>
            <w:r>
              <w:t xml:space="preserve"> года</w:t>
            </w:r>
          </w:p>
        </w:tc>
        <w:tc>
          <w:tcPr>
            <w:tcW w:w="5400" w:type="dxa"/>
          </w:tcPr>
          <w:p w:rsidR="00CC0502" w:rsidRDefault="00CC0502" w:rsidP="00FA5404">
            <w:r>
              <w:t xml:space="preserve">                   пос. Заборье</w:t>
            </w:r>
          </w:p>
        </w:tc>
        <w:tc>
          <w:tcPr>
            <w:tcW w:w="1440" w:type="dxa"/>
          </w:tcPr>
          <w:p w:rsidR="00CC0502" w:rsidRDefault="00CC0502" w:rsidP="00A10048">
            <w:pPr>
              <w:jc w:val="center"/>
            </w:pPr>
            <w:r>
              <w:t xml:space="preserve"> №  53</w:t>
            </w:r>
          </w:p>
        </w:tc>
      </w:tr>
    </w:tbl>
    <w:p w:rsidR="00CC0502" w:rsidRDefault="00CC0502" w:rsidP="009B67A9">
      <w:pPr>
        <w:pStyle w:val="BodyTextIndent2"/>
        <w:spacing w:after="0" w:line="240" w:lineRule="auto"/>
        <w:ind w:left="0" w:firstLine="705"/>
        <w:jc w:val="both"/>
      </w:pPr>
    </w:p>
    <w:p w:rsidR="00CC0502" w:rsidRDefault="00CC0502" w:rsidP="009B67A9">
      <w:pPr>
        <w:pStyle w:val="BodyTextIndent2"/>
        <w:spacing w:after="0" w:line="240" w:lineRule="auto"/>
        <w:ind w:left="0" w:firstLine="705"/>
        <w:jc w:val="both"/>
      </w:pPr>
    </w:p>
    <w:p w:rsidR="00CC0502" w:rsidRDefault="00CC0502" w:rsidP="009B67A9">
      <w:pPr>
        <w:pStyle w:val="BodyTextIndent2"/>
        <w:spacing w:after="0" w:line="240" w:lineRule="auto"/>
        <w:ind w:left="0" w:firstLine="705"/>
        <w:jc w:val="both"/>
      </w:pPr>
    </w:p>
    <w:p w:rsidR="00CC0502" w:rsidRDefault="00CC0502" w:rsidP="009B67A9">
      <w:pPr>
        <w:pStyle w:val="BodyTextIndent2"/>
        <w:spacing w:after="0" w:line="240" w:lineRule="auto"/>
        <w:ind w:left="0" w:firstLine="705"/>
        <w:jc w:val="both"/>
      </w:pPr>
    </w:p>
    <w:p w:rsidR="00CC0502" w:rsidRDefault="00CC0502" w:rsidP="009B67A9">
      <w:pPr>
        <w:pStyle w:val="ConsPlusTitle"/>
        <w:widowControl/>
        <w:jc w:val="center"/>
      </w:pPr>
      <w:r w:rsidRPr="00D60975">
        <w:t>Об отмене постановлени</w:t>
      </w:r>
      <w:r>
        <w:t>я</w:t>
      </w:r>
      <w:r w:rsidRPr="00D60975">
        <w:t xml:space="preserve"> администрации </w:t>
      </w:r>
    </w:p>
    <w:p w:rsidR="00CC0502" w:rsidRDefault="00CC0502" w:rsidP="009B67A9">
      <w:pPr>
        <w:pStyle w:val="ConsPlusTitle"/>
        <w:widowControl/>
        <w:jc w:val="center"/>
      </w:pPr>
      <w:r>
        <w:t xml:space="preserve">Лидского сельского поселения </w:t>
      </w:r>
      <w:r w:rsidRPr="00D60975">
        <w:t xml:space="preserve">Бокситогорского муниципального района </w:t>
      </w:r>
    </w:p>
    <w:p w:rsidR="00CC0502" w:rsidRDefault="00CC0502" w:rsidP="009B67A9">
      <w:pPr>
        <w:pStyle w:val="ConsPlusTitle"/>
        <w:widowControl/>
        <w:jc w:val="center"/>
      </w:pPr>
      <w:r>
        <w:t>Ленинградской  области</w:t>
      </w:r>
    </w:p>
    <w:p w:rsidR="00CC0502" w:rsidRDefault="00CC0502" w:rsidP="009B67A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C0502" w:rsidRDefault="00CC0502" w:rsidP="009B67A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C0502" w:rsidRPr="005A0558" w:rsidRDefault="00CC0502" w:rsidP="009B67A9">
      <w:pPr>
        <w:jc w:val="both"/>
        <w:rPr>
          <w:b/>
        </w:rPr>
      </w:pPr>
      <w:r>
        <w:tab/>
        <w:t>На основании протеста Бокситогорской городской прокуратуры от  06.03.2020 № 7-29/20,</w:t>
      </w:r>
      <w:r>
        <w:rPr>
          <w:color w:val="000000"/>
        </w:rPr>
        <w:t xml:space="preserve"> целях приведения нормативно-правовых актов администрации </w:t>
      </w:r>
      <w:r>
        <w:t xml:space="preserve">Лидского сельского поселения в соответствие действующему законодательству, </w:t>
      </w:r>
      <w:r w:rsidRPr="005A0558">
        <w:rPr>
          <w:b/>
        </w:rPr>
        <w:t>ПОСТАНОВЛЯЮ:</w:t>
      </w:r>
    </w:p>
    <w:p w:rsidR="00CC0502" w:rsidRDefault="00CC0502" w:rsidP="009B67A9">
      <w:pPr>
        <w:widowControl w:val="0"/>
        <w:autoSpaceDE w:val="0"/>
        <w:autoSpaceDN w:val="0"/>
        <w:adjustRightInd w:val="0"/>
        <w:jc w:val="both"/>
      </w:pPr>
    </w:p>
    <w:p w:rsidR="00CC0502" w:rsidRDefault="00CC0502" w:rsidP="00766C6D">
      <w:pPr>
        <w:pStyle w:val="ConsPlusTitle"/>
        <w:widowControl/>
        <w:ind w:firstLine="708"/>
        <w:jc w:val="both"/>
        <w:rPr>
          <w:b w:val="0"/>
          <w:lang w:eastAsia="en-US"/>
        </w:rPr>
      </w:pPr>
      <w:r w:rsidRPr="00D60975">
        <w:rPr>
          <w:b w:val="0"/>
        </w:rPr>
        <w:t xml:space="preserve">1. </w:t>
      </w:r>
      <w:r>
        <w:rPr>
          <w:b w:val="0"/>
        </w:rPr>
        <w:t>Отменить п</w:t>
      </w:r>
      <w:r w:rsidRPr="00F94EA5">
        <w:rPr>
          <w:b w:val="0"/>
        </w:rPr>
        <w:t xml:space="preserve">остановление  </w:t>
      </w:r>
      <w:r w:rsidRPr="00766C6D">
        <w:rPr>
          <w:b w:val="0"/>
          <w:bCs w:val="0"/>
          <w:color w:val="000000"/>
        </w:rPr>
        <w:t xml:space="preserve">№ 94 от 30.06.2017 «Об  утверждении </w:t>
      </w:r>
      <w:r w:rsidRPr="00766C6D">
        <w:rPr>
          <w:b w:val="0"/>
        </w:rPr>
        <w:t xml:space="preserve">административного регламента предоставления муниципальной услуги </w:t>
      </w:r>
      <w:r w:rsidRPr="00766C6D">
        <w:rPr>
          <w:b w:val="0"/>
          <w:lang w:eastAsia="en-US"/>
        </w:rPr>
        <w:t>«</w:t>
      </w:r>
      <w:r w:rsidRPr="00766C6D">
        <w:rPr>
          <w:b w:val="0"/>
        </w:rPr>
        <w:t>Предоставление земельного участка, находящегося в муниципальной собственности, без торгов</w:t>
      </w:r>
      <w:r w:rsidRPr="00766C6D">
        <w:rPr>
          <w:b w:val="0"/>
          <w:lang w:eastAsia="en-US"/>
        </w:rPr>
        <w:t>»</w:t>
      </w:r>
      <w:r>
        <w:rPr>
          <w:b w:val="0"/>
          <w:lang w:eastAsia="en-US"/>
        </w:rPr>
        <w:t>.</w:t>
      </w:r>
    </w:p>
    <w:p w:rsidR="00CC0502" w:rsidRPr="00766C6D" w:rsidRDefault="00CC0502" w:rsidP="00766C6D">
      <w:pPr>
        <w:pStyle w:val="ConsPlusTitle"/>
        <w:widowControl/>
        <w:ind w:firstLine="708"/>
        <w:jc w:val="both"/>
        <w:rPr>
          <w:b w:val="0"/>
        </w:rPr>
      </w:pPr>
    </w:p>
    <w:p w:rsidR="00CC0502" w:rsidRDefault="00CC0502" w:rsidP="009B67A9">
      <w:pPr>
        <w:widowControl w:val="0"/>
        <w:autoSpaceDE w:val="0"/>
        <w:autoSpaceDN w:val="0"/>
        <w:adjustRightInd w:val="0"/>
        <w:jc w:val="both"/>
      </w:pPr>
      <w:r>
        <w:tab/>
        <w:t xml:space="preserve">2. Постановление опубликовать в газете «Новый путь» и разместить на официальном сайте Лидского сельского поселения Бокситогорского муниципального района. </w:t>
      </w:r>
    </w:p>
    <w:p w:rsidR="00CC0502" w:rsidRDefault="00CC0502" w:rsidP="009B67A9">
      <w:pPr>
        <w:widowControl w:val="0"/>
        <w:autoSpaceDE w:val="0"/>
        <w:autoSpaceDN w:val="0"/>
        <w:adjustRightInd w:val="0"/>
        <w:jc w:val="both"/>
      </w:pPr>
    </w:p>
    <w:p w:rsidR="00CC0502" w:rsidRPr="00D60975" w:rsidRDefault="00CC0502" w:rsidP="009B67A9">
      <w:pPr>
        <w:widowControl w:val="0"/>
        <w:autoSpaceDE w:val="0"/>
        <w:autoSpaceDN w:val="0"/>
        <w:adjustRightInd w:val="0"/>
        <w:jc w:val="both"/>
      </w:pPr>
      <w:r>
        <w:tab/>
        <w:t>3. Постановление вступает в силу на следующий день после официального опубликования.</w:t>
      </w:r>
    </w:p>
    <w:p w:rsidR="00CC0502" w:rsidRDefault="00CC0502" w:rsidP="009B67A9">
      <w:pPr>
        <w:widowControl w:val="0"/>
        <w:autoSpaceDE w:val="0"/>
        <w:autoSpaceDN w:val="0"/>
        <w:adjustRightInd w:val="0"/>
        <w:jc w:val="both"/>
      </w:pPr>
    </w:p>
    <w:p w:rsidR="00CC0502" w:rsidRDefault="00CC0502" w:rsidP="009B67A9">
      <w:pPr>
        <w:widowControl w:val="0"/>
        <w:autoSpaceDE w:val="0"/>
        <w:autoSpaceDN w:val="0"/>
        <w:adjustRightInd w:val="0"/>
        <w:jc w:val="both"/>
      </w:pPr>
    </w:p>
    <w:p w:rsidR="00CC0502" w:rsidRDefault="00CC0502" w:rsidP="009B67A9">
      <w:pPr>
        <w:widowControl w:val="0"/>
        <w:autoSpaceDE w:val="0"/>
        <w:autoSpaceDN w:val="0"/>
        <w:adjustRightInd w:val="0"/>
        <w:jc w:val="both"/>
      </w:pPr>
    </w:p>
    <w:p w:rsidR="00CC0502" w:rsidRDefault="00CC0502" w:rsidP="009B67A9">
      <w:pPr>
        <w:widowControl w:val="0"/>
        <w:autoSpaceDE w:val="0"/>
        <w:autoSpaceDN w:val="0"/>
        <w:adjustRightInd w:val="0"/>
        <w:jc w:val="both"/>
      </w:pPr>
    </w:p>
    <w:p w:rsidR="00CC0502" w:rsidRDefault="00CC0502" w:rsidP="009B67A9">
      <w:pPr>
        <w:widowControl w:val="0"/>
        <w:autoSpaceDE w:val="0"/>
        <w:autoSpaceDN w:val="0"/>
        <w:adjustRightInd w:val="0"/>
        <w:jc w:val="both"/>
      </w:pPr>
    </w:p>
    <w:p w:rsidR="00CC0502" w:rsidRPr="00766C6D" w:rsidRDefault="00CC0502" w:rsidP="00D3045C">
      <w:pPr>
        <w:jc w:val="both"/>
      </w:pPr>
      <w:r w:rsidRPr="00766C6D">
        <w:t xml:space="preserve">Глава администрации                                        </w:t>
      </w:r>
      <w:r>
        <w:t xml:space="preserve">                  </w:t>
      </w:r>
      <w:r w:rsidRPr="00766C6D">
        <w:t xml:space="preserve">        </w:t>
      </w:r>
      <w:r>
        <w:t xml:space="preserve">                      </w:t>
      </w:r>
      <w:r w:rsidRPr="00766C6D">
        <w:t xml:space="preserve">   Н.П. Козлова</w:t>
      </w:r>
    </w:p>
    <w:p w:rsidR="00CC0502" w:rsidRDefault="00CC0502" w:rsidP="00D304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C0502" w:rsidRDefault="00CC0502" w:rsidP="009B67A9">
      <w:pPr>
        <w:widowControl w:val="0"/>
        <w:autoSpaceDE w:val="0"/>
        <w:autoSpaceDN w:val="0"/>
        <w:adjustRightInd w:val="0"/>
        <w:jc w:val="both"/>
      </w:pPr>
      <w:r w:rsidRPr="00D60975">
        <w:t xml:space="preserve">Разослано: </w:t>
      </w:r>
      <w:r>
        <w:t xml:space="preserve">регистр МНПА, редакции газеты, прокуратура, </w:t>
      </w:r>
      <w:r w:rsidRPr="00D60975">
        <w:t>в дело</w:t>
      </w:r>
      <w:r>
        <w:t>.</w:t>
      </w:r>
    </w:p>
    <w:p w:rsidR="00CC0502" w:rsidRDefault="00CC0502"/>
    <w:sectPr w:rsidR="00CC0502" w:rsidSect="007213BF">
      <w:footerReference w:type="even" r:id="rId6"/>
      <w:footerReference w:type="default" r:id="rId7"/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502" w:rsidRDefault="00CC0502">
      <w:r>
        <w:separator/>
      </w:r>
    </w:p>
  </w:endnote>
  <w:endnote w:type="continuationSeparator" w:id="1">
    <w:p w:rsidR="00CC0502" w:rsidRDefault="00CC0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02" w:rsidRDefault="00CC0502" w:rsidP="009E6B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0502" w:rsidRDefault="00CC05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02" w:rsidRDefault="00CC0502" w:rsidP="009E6B9B">
    <w:pPr>
      <w:pStyle w:val="Footer"/>
      <w:framePr w:wrap="around" w:vAnchor="text" w:hAnchor="margin" w:xAlign="center" w:y="1"/>
      <w:rPr>
        <w:rStyle w:val="PageNumber"/>
      </w:rPr>
    </w:pPr>
  </w:p>
  <w:p w:rsidR="00CC0502" w:rsidRDefault="00CC05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502" w:rsidRDefault="00CC0502">
      <w:r>
        <w:separator/>
      </w:r>
    </w:p>
  </w:footnote>
  <w:footnote w:type="continuationSeparator" w:id="1">
    <w:p w:rsidR="00CC0502" w:rsidRDefault="00CC0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1BC"/>
    <w:rsid w:val="00313F93"/>
    <w:rsid w:val="003D61FE"/>
    <w:rsid w:val="00441501"/>
    <w:rsid w:val="005A0558"/>
    <w:rsid w:val="005B14F8"/>
    <w:rsid w:val="00687BD4"/>
    <w:rsid w:val="006B3AC0"/>
    <w:rsid w:val="007213BF"/>
    <w:rsid w:val="00766C6D"/>
    <w:rsid w:val="00865E22"/>
    <w:rsid w:val="008F01BC"/>
    <w:rsid w:val="009B67A9"/>
    <w:rsid w:val="009E6B9B"/>
    <w:rsid w:val="00A10048"/>
    <w:rsid w:val="00CC0502"/>
    <w:rsid w:val="00D3045C"/>
    <w:rsid w:val="00D60975"/>
    <w:rsid w:val="00D7279C"/>
    <w:rsid w:val="00EA0877"/>
    <w:rsid w:val="00F94EA5"/>
    <w:rsid w:val="00FA5404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B67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B67A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9B67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B67A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B67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67A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B67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10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3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189</Words>
  <Characters>1082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cp:lastPrinted>2020-04-30T07:28:00Z</cp:lastPrinted>
  <dcterms:created xsi:type="dcterms:W3CDTF">2020-04-30T07:18:00Z</dcterms:created>
  <dcterms:modified xsi:type="dcterms:W3CDTF">2020-04-30T07:28:00Z</dcterms:modified>
</cp:coreProperties>
</file>