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Управление</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Министерства юстиции</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Российской Федерации</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по Ленинградской области</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Устав зарегистрирован</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Pr>
          <w:rFonts w:ascii="Times New Roman" w:hAnsi="Times New Roman"/>
          <w:color w:val="000000"/>
          <w:sz w:val="23"/>
          <w:szCs w:val="23"/>
          <w:lang w:eastAsia="ru-RU"/>
        </w:rPr>
        <w:t>09 дека</w:t>
      </w:r>
      <w:r w:rsidRPr="003A38DA">
        <w:rPr>
          <w:rFonts w:ascii="yandex-sans" w:hAnsi="yandex-sans"/>
          <w:color w:val="000000"/>
          <w:sz w:val="23"/>
          <w:szCs w:val="23"/>
          <w:lang w:eastAsia="ru-RU"/>
        </w:rPr>
        <w:t>бря 20</w:t>
      </w:r>
      <w:r>
        <w:rPr>
          <w:rFonts w:ascii="Times New Roman" w:hAnsi="Times New Roman"/>
          <w:color w:val="000000"/>
          <w:sz w:val="23"/>
          <w:szCs w:val="23"/>
          <w:lang w:eastAsia="ru-RU"/>
        </w:rPr>
        <w:t>20</w:t>
      </w:r>
      <w:r w:rsidRPr="003A38DA">
        <w:rPr>
          <w:rFonts w:ascii="yandex-sans" w:hAnsi="yandex-sans"/>
          <w:color w:val="000000"/>
          <w:sz w:val="23"/>
          <w:szCs w:val="23"/>
          <w:lang w:eastAsia="ru-RU"/>
        </w:rPr>
        <w:t xml:space="preserve"> года</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sidRPr="003A38DA">
        <w:rPr>
          <w:rFonts w:ascii="yandex-sans" w:hAnsi="yandex-sans"/>
          <w:color w:val="000000"/>
          <w:sz w:val="23"/>
          <w:szCs w:val="23"/>
          <w:lang w:eastAsia="ru-RU"/>
        </w:rPr>
        <w:t>Государственный регистрационный номер</w:t>
      </w:r>
    </w:p>
    <w:p w:rsidR="002838D2" w:rsidRPr="003A38DA" w:rsidRDefault="002838D2" w:rsidP="003A38DA">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RU 47501</w:t>
      </w:r>
      <w:r>
        <w:rPr>
          <w:rFonts w:ascii="Times New Roman" w:hAnsi="Times New Roman"/>
          <w:color w:val="000000"/>
          <w:sz w:val="23"/>
          <w:szCs w:val="23"/>
          <w:lang w:eastAsia="ru-RU"/>
        </w:rPr>
        <w:t>31022020</w:t>
      </w:r>
      <w:r w:rsidRPr="003A38DA">
        <w:rPr>
          <w:rFonts w:ascii="yandex-sans" w:hAnsi="yandex-sans"/>
          <w:color w:val="000000"/>
          <w:sz w:val="23"/>
          <w:szCs w:val="23"/>
          <w:lang w:eastAsia="ru-RU"/>
        </w:rPr>
        <w:t>001</w:t>
      </w:r>
    </w:p>
    <w:p w:rsidR="002838D2" w:rsidRPr="006C2812" w:rsidRDefault="002838D2" w:rsidP="006C2812">
      <w:pPr>
        <w:pStyle w:val="ConsPlusNormal"/>
        <w:tabs>
          <w:tab w:val="center" w:pos="5462"/>
          <w:tab w:val="left" w:pos="7650"/>
        </w:tabs>
        <w:rPr>
          <w:rFonts w:ascii="Times New Roman" w:hAnsi="Times New Roman" w:cs="Times New Roman"/>
          <w:b/>
          <w:sz w:val="28"/>
          <w:szCs w:val="28"/>
        </w:rPr>
      </w:pPr>
      <w:r>
        <w:t xml:space="preserve">                                                                                           </w:t>
      </w:r>
      <w:r>
        <w:rPr>
          <w:sz w:val="28"/>
          <w:szCs w:val="28"/>
        </w:rPr>
        <w:t xml:space="preserve"> </w:t>
      </w:r>
      <w:r w:rsidRPr="006C2812">
        <w:rPr>
          <w:rFonts w:ascii="Times New Roman" w:hAnsi="Times New Roman" w:cs="Times New Roman"/>
          <w:sz w:val="28"/>
          <w:szCs w:val="28"/>
        </w:rPr>
        <w:t xml:space="preserve"> Принят</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решением Совета депутатов</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муниципального образования</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Лидское сельское поселение</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Бокситогорского муниципального района Ленинградской области</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29</w:t>
      </w:r>
      <w:r w:rsidRPr="00AE2DA1">
        <w:rPr>
          <w:rFonts w:ascii="Times New Roman" w:hAnsi="Times New Roman"/>
          <w:sz w:val="28"/>
          <w:szCs w:val="28"/>
        </w:rPr>
        <w:t xml:space="preserve">» </w:t>
      </w:r>
      <w:r>
        <w:rPr>
          <w:rFonts w:ascii="Times New Roman" w:hAnsi="Times New Roman"/>
          <w:sz w:val="28"/>
          <w:szCs w:val="28"/>
        </w:rPr>
        <w:t>октября 2020</w:t>
      </w:r>
      <w:r w:rsidRPr="00AE2DA1">
        <w:rPr>
          <w:rFonts w:ascii="Times New Roman" w:hAnsi="Times New Roman"/>
          <w:sz w:val="28"/>
          <w:szCs w:val="28"/>
        </w:rPr>
        <w:t xml:space="preserve"> года № </w:t>
      </w:r>
      <w:r>
        <w:rPr>
          <w:rFonts w:ascii="Times New Roman" w:hAnsi="Times New Roman"/>
          <w:sz w:val="28"/>
          <w:szCs w:val="28"/>
        </w:rPr>
        <w:t xml:space="preserve"> 90</w:t>
      </w:r>
    </w:p>
    <w:p w:rsidR="002838D2" w:rsidRPr="00AE2DA1" w:rsidRDefault="002838D2" w:rsidP="00861EDC">
      <w:pPr>
        <w:widowControl w:val="0"/>
        <w:spacing w:after="0" w:line="240" w:lineRule="auto"/>
        <w:ind w:left="5954"/>
        <w:rPr>
          <w:rFonts w:ascii="Times New Roman" w:hAnsi="Times New Roman"/>
          <w:sz w:val="28"/>
          <w:szCs w:val="28"/>
        </w:rPr>
      </w:pP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Глава муниципального образования Лидского сельского поселения</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Бокситогорского муниципального района  Ленинградской области</w:t>
      </w:r>
    </w:p>
    <w:p w:rsidR="002838D2" w:rsidRPr="00AE2DA1" w:rsidRDefault="002838D2"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__________     (А.А. Корякин)</w:t>
      </w: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both"/>
        <w:rPr>
          <w:rFonts w:ascii="Times New Roman" w:hAnsi="Times New Roman"/>
          <w:sz w:val="28"/>
          <w:szCs w:val="28"/>
        </w:rPr>
      </w:pPr>
    </w:p>
    <w:p w:rsidR="002838D2" w:rsidRPr="00AE2DA1" w:rsidRDefault="002838D2"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2838D2" w:rsidRPr="00AE2DA1" w:rsidRDefault="002838D2"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ЛИДСКОГО СЕЛЬСКОГО ПОСЕЛЕНИЯ</w:t>
      </w:r>
    </w:p>
    <w:p w:rsidR="002838D2" w:rsidRPr="00AE2DA1" w:rsidRDefault="002838D2"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БОКСИТОГОРСКОГО МУНИЦИПАЛЬНОГО РАЙОНА</w:t>
      </w:r>
    </w:p>
    <w:p w:rsidR="002838D2" w:rsidRPr="00AE2DA1" w:rsidRDefault="002838D2"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Pr="00AE2DA1" w:rsidRDefault="002838D2" w:rsidP="00CC649A">
      <w:pPr>
        <w:widowControl w:val="0"/>
        <w:spacing w:after="0" w:line="240" w:lineRule="auto"/>
        <w:rPr>
          <w:rFonts w:ascii="Times New Roman" w:hAnsi="Times New Roman"/>
          <w:b/>
          <w:sz w:val="28"/>
          <w:szCs w:val="28"/>
        </w:rPr>
      </w:pPr>
    </w:p>
    <w:p w:rsidR="002838D2" w:rsidRDefault="002838D2" w:rsidP="00D95D20">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2838D2" w:rsidRDefault="002838D2" w:rsidP="00D95D20">
      <w:pPr>
        <w:widowControl w:val="0"/>
        <w:spacing w:after="0" w:line="240" w:lineRule="auto"/>
        <w:rPr>
          <w:rFonts w:ascii="Times New Roman" w:hAnsi="Times New Roman"/>
          <w:b/>
          <w:sz w:val="28"/>
          <w:szCs w:val="28"/>
        </w:rPr>
      </w:pPr>
    </w:p>
    <w:p w:rsidR="002838D2" w:rsidRDefault="002838D2" w:rsidP="00D95D20">
      <w:pPr>
        <w:widowControl w:val="0"/>
        <w:spacing w:after="0" w:line="240" w:lineRule="auto"/>
        <w:rPr>
          <w:rFonts w:ascii="Times New Roman" w:hAnsi="Times New Roman"/>
          <w:b/>
          <w:sz w:val="28"/>
          <w:szCs w:val="28"/>
        </w:rPr>
      </w:pPr>
      <w:r>
        <w:rPr>
          <w:rFonts w:ascii="Times New Roman" w:hAnsi="Times New Roman"/>
          <w:b/>
          <w:sz w:val="28"/>
          <w:szCs w:val="28"/>
        </w:rPr>
        <w:t xml:space="preserve">                                                                 2020</w:t>
      </w:r>
      <w:r w:rsidRPr="00AE2DA1">
        <w:rPr>
          <w:rFonts w:ascii="Times New Roman" w:hAnsi="Times New Roman"/>
          <w:b/>
          <w:sz w:val="28"/>
          <w:szCs w:val="28"/>
        </w:rPr>
        <w:t xml:space="preserve"> год</w:t>
      </w:r>
    </w:p>
    <w:p w:rsidR="002838D2" w:rsidRDefault="002838D2" w:rsidP="00D95D20">
      <w:pPr>
        <w:widowControl w:val="0"/>
        <w:spacing w:after="0" w:line="240" w:lineRule="auto"/>
        <w:rPr>
          <w:rFonts w:ascii="Times New Roman" w:hAnsi="Times New Roman"/>
          <w:b/>
          <w:sz w:val="28"/>
          <w:szCs w:val="28"/>
        </w:rPr>
      </w:pPr>
    </w:p>
    <w:p w:rsidR="002838D2" w:rsidRDefault="002838D2" w:rsidP="00D95D20">
      <w:pPr>
        <w:widowControl w:val="0"/>
        <w:spacing w:after="0" w:line="240" w:lineRule="auto"/>
        <w:rPr>
          <w:rFonts w:ascii="Times New Roman" w:hAnsi="Times New Roman"/>
          <w:b/>
          <w:sz w:val="28"/>
          <w:szCs w:val="28"/>
        </w:rPr>
      </w:pPr>
    </w:p>
    <w:p w:rsidR="002838D2" w:rsidRDefault="002838D2" w:rsidP="00D95D20">
      <w:pPr>
        <w:widowControl w:val="0"/>
        <w:spacing w:after="0" w:line="240" w:lineRule="auto"/>
        <w:rPr>
          <w:rFonts w:ascii="Times New Roman" w:hAnsi="Times New Roman"/>
          <w:b/>
          <w:sz w:val="28"/>
          <w:szCs w:val="28"/>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Pr="000C66B0" w:rsidRDefault="002838D2" w:rsidP="007324FA">
      <w:pPr>
        <w:widowControl w:val="0"/>
        <w:spacing w:after="0" w:line="240" w:lineRule="auto"/>
        <w:jc w:val="center"/>
        <w:rPr>
          <w:rFonts w:ascii="Times New Roman" w:hAnsi="Times New Roman"/>
          <w:sz w:val="24"/>
          <w:szCs w:val="24"/>
        </w:rPr>
      </w:pPr>
      <w:r w:rsidRPr="000C66B0">
        <w:rPr>
          <w:rFonts w:ascii="Times New Roman" w:hAnsi="Times New Roman"/>
          <w:sz w:val="24"/>
          <w:szCs w:val="24"/>
        </w:rPr>
        <w:t>ОГЛАВЛЕНИЕ</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ГЛАВА 1. ОБЩИЕ ПОЛОЖЕНИЯ…………………………………………………………………...</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 Наименование и правовой статус</w:t>
      </w:r>
      <w:r>
        <w:rPr>
          <w:rFonts w:ascii="Times New Roman" w:hAnsi="Times New Roman"/>
          <w:sz w:val="24"/>
          <w:szCs w:val="24"/>
        </w:rPr>
        <w:t xml:space="preserve"> муниципального образования  Лидское сельское поселение</w:t>
      </w:r>
      <w:r w:rsidRPr="000C66B0">
        <w:rPr>
          <w:rFonts w:ascii="Times New Roman" w:hAnsi="Times New Roman"/>
          <w:sz w:val="24"/>
          <w:szCs w:val="24"/>
        </w:rPr>
        <w:t>…………………………………………………………......</w:t>
      </w:r>
      <w:r>
        <w:rPr>
          <w:rFonts w:ascii="Times New Roman" w:hAnsi="Times New Roman"/>
          <w:sz w:val="24"/>
          <w:szCs w:val="24"/>
        </w:rPr>
        <w:t>........................................................4</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 Правовая основа осуществления местного</w:t>
      </w:r>
      <w:r>
        <w:rPr>
          <w:rFonts w:ascii="Times New Roman" w:hAnsi="Times New Roman"/>
          <w:sz w:val="24"/>
          <w:szCs w:val="24"/>
        </w:rPr>
        <w:t xml:space="preserve"> самоуправления…………………… ……….....5</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3. Территориальное устройство…………………………</w:t>
      </w:r>
      <w:r>
        <w:rPr>
          <w:rFonts w:ascii="Times New Roman" w:hAnsi="Times New Roman"/>
          <w:sz w:val="24"/>
          <w:szCs w:val="24"/>
        </w:rPr>
        <w:t>…………………………………….....5</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4. Структура органов местного самоу</w:t>
      </w:r>
      <w:r>
        <w:rPr>
          <w:rFonts w:ascii="Times New Roman" w:hAnsi="Times New Roman"/>
          <w:sz w:val="24"/>
          <w:szCs w:val="24"/>
        </w:rPr>
        <w:t>правления…………………………………………….....5</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5. Официальные символ</w:t>
      </w:r>
      <w:r>
        <w:rPr>
          <w:rFonts w:ascii="Times New Roman" w:hAnsi="Times New Roman"/>
          <w:sz w:val="24"/>
          <w:szCs w:val="24"/>
        </w:rPr>
        <w:t>ы ………………………………………………………………………..6</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ГЛАВА 2. ВОПРОСЫ МЕСТНОГО ЗНАЧЕНИЯ………………………………………………………</w:t>
      </w:r>
      <w:r>
        <w:rPr>
          <w:rFonts w:ascii="Times New Roman" w:hAnsi="Times New Roman"/>
          <w:sz w:val="24"/>
          <w:szCs w:val="24"/>
        </w:rPr>
        <w:t>6</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6. Перечень вопросов местного значе</w:t>
      </w:r>
      <w:r>
        <w:rPr>
          <w:rFonts w:ascii="Times New Roman" w:hAnsi="Times New Roman"/>
          <w:sz w:val="24"/>
          <w:szCs w:val="24"/>
        </w:rPr>
        <w:t>ния……………………………………………………….6</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7. Права органов местного самоуправления на решение вопросов, не отнесенных к вопросам местного значения</w:t>
      </w:r>
      <w:r>
        <w:rPr>
          <w:rFonts w:ascii="Times New Roman" w:hAnsi="Times New Roman"/>
          <w:sz w:val="24"/>
          <w:szCs w:val="24"/>
        </w:rPr>
        <w:t>……………………………………………………………………………..8</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ГЛАВА 3. </w:t>
      </w:r>
      <w:r>
        <w:rPr>
          <w:rFonts w:ascii="Times New Roman" w:hAnsi="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САМОУПРАВЛЕНИЯ…………………………………………………………………………….……...9</w:t>
      </w:r>
    </w:p>
    <w:p w:rsidR="002838D2" w:rsidRPr="000C66B0" w:rsidRDefault="002838D2" w:rsidP="00066D1B">
      <w:pPr>
        <w:widowControl w:val="0"/>
        <w:spacing w:after="0" w:line="240" w:lineRule="auto"/>
        <w:ind w:right="-1"/>
        <w:jc w:val="both"/>
        <w:rPr>
          <w:rFonts w:ascii="Times New Roman" w:hAnsi="Times New Roman"/>
          <w:sz w:val="24"/>
          <w:szCs w:val="24"/>
          <w:lang w:eastAsia="ru-RU"/>
        </w:rPr>
      </w:pPr>
      <w:r w:rsidRPr="000C66B0">
        <w:rPr>
          <w:rFonts w:ascii="Times New Roman" w:hAnsi="Times New Roman"/>
          <w:sz w:val="24"/>
          <w:szCs w:val="24"/>
          <w:lang w:eastAsia="ru-RU"/>
        </w:rPr>
        <w:t>Статья 8. Формы непосредственного осуществления населением местного самоуправ</w:t>
      </w:r>
      <w:r>
        <w:rPr>
          <w:rFonts w:ascii="Times New Roman" w:hAnsi="Times New Roman"/>
          <w:sz w:val="24"/>
          <w:szCs w:val="24"/>
          <w:lang w:eastAsia="ru-RU"/>
        </w:rPr>
        <w:t>ления………9</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9. Местный референдум…</w:t>
      </w:r>
      <w:r>
        <w:rPr>
          <w:rFonts w:ascii="Times New Roman" w:hAnsi="Times New Roman"/>
          <w:sz w:val="24"/>
          <w:szCs w:val="24"/>
        </w:rPr>
        <w:t>……………………………………………………………………....10</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10. Муниципальные вы</w:t>
      </w:r>
      <w:r>
        <w:rPr>
          <w:rFonts w:ascii="Times New Roman" w:hAnsi="Times New Roman"/>
          <w:sz w:val="24"/>
          <w:szCs w:val="24"/>
        </w:rPr>
        <w:t>боры……………………………………………………………………11</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11. Голосование по отзыву </w:t>
      </w:r>
      <w:r>
        <w:rPr>
          <w:rFonts w:ascii="Times New Roman" w:hAnsi="Times New Roman"/>
          <w:sz w:val="24"/>
          <w:szCs w:val="24"/>
        </w:rPr>
        <w:t xml:space="preserve">депутата………………………………………………………….. </w:t>
      </w:r>
      <w:r w:rsidRPr="00FE7E76">
        <w:rPr>
          <w:rFonts w:ascii="Times New Roman" w:hAnsi="Times New Roman"/>
          <w:sz w:val="24"/>
          <w:szCs w:val="24"/>
        </w:rPr>
        <w:t>1</w:t>
      </w:r>
      <w:r>
        <w:rPr>
          <w:rFonts w:ascii="Times New Roman" w:hAnsi="Times New Roman"/>
          <w:sz w:val="24"/>
          <w:szCs w:val="24"/>
        </w:rPr>
        <w:t>1</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12. Голосование по вопросам изменения границ и преобразования </w:t>
      </w:r>
      <w:r>
        <w:rPr>
          <w:rFonts w:ascii="Times New Roman" w:hAnsi="Times New Roman"/>
          <w:sz w:val="24"/>
          <w:szCs w:val="24"/>
        </w:rPr>
        <w:t>муниципального образования Лидского сельского поселения ………………………………….………………………12</w:t>
      </w:r>
    </w:p>
    <w:p w:rsidR="002838D2"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13.  Сход граждан</w:t>
      </w:r>
      <w:r>
        <w:rPr>
          <w:rFonts w:ascii="Times New Roman" w:hAnsi="Times New Roman"/>
          <w:sz w:val="24"/>
          <w:szCs w:val="24"/>
        </w:rPr>
        <w:t xml:space="preserve">, осуществляющий полномочия представительного органа муниципального образования </w:t>
      </w:r>
      <w:r w:rsidRPr="000C66B0">
        <w:rPr>
          <w:rFonts w:ascii="Times New Roman" w:hAnsi="Times New Roman"/>
          <w:sz w:val="24"/>
          <w:szCs w:val="24"/>
        </w:rPr>
        <w:t>………………………</w:t>
      </w:r>
      <w:r>
        <w:rPr>
          <w:rFonts w:ascii="Times New Roman" w:hAnsi="Times New Roman"/>
          <w:sz w:val="24"/>
          <w:szCs w:val="24"/>
        </w:rPr>
        <w:t>…………………</w:t>
      </w:r>
      <w:r w:rsidRPr="000C66B0">
        <w:rPr>
          <w:rFonts w:ascii="Times New Roman" w:hAnsi="Times New Roman"/>
          <w:sz w:val="24"/>
          <w:szCs w:val="24"/>
        </w:rPr>
        <w:t>………………………………..1</w:t>
      </w:r>
      <w:r>
        <w:rPr>
          <w:rFonts w:ascii="Times New Roman" w:hAnsi="Times New Roman"/>
          <w:sz w:val="24"/>
          <w:szCs w:val="24"/>
        </w:rPr>
        <w:t>2</w:t>
      </w:r>
    </w:p>
    <w:p w:rsidR="002838D2" w:rsidRPr="000C66B0"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13.1 Сход граждан……………………………………………………………………………….13</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14. Правотворческая инициатива</w:t>
      </w:r>
      <w:r>
        <w:rPr>
          <w:rFonts w:ascii="Times New Roman" w:hAnsi="Times New Roman"/>
          <w:sz w:val="24"/>
          <w:szCs w:val="24"/>
        </w:rPr>
        <w:t xml:space="preserve"> граждан…………………………………………………….14</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15. Территориальное общественное са</w:t>
      </w:r>
      <w:r>
        <w:rPr>
          <w:rFonts w:ascii="Times New Roman" w:hAnsi="Times New Roman"/>
          <w:sz w:val="24"/>
          <w:szCs w:val="24"/>
        </w:rPr>
        <w:t>моуправление………………………………………...14</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16. Староста сельского населенног</w:t>
      </w:r>
      <w:r>
        <w:rPr>
          <w:rFonts w:ascii="Times New Roman" w:hAnsi="Times New Roman"/>
          <w:sz w:val="24"/>
          <w:szCs w:val="24"/>
        </w:rPr>
        <w:t>о пункта………………………………………………...…16</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17. Публичные слушания, обществен</w:t>
      </w:r>
      <w:r>
        <w:rPr>
          <w:rFonts w:ascii="Times New Roman" w:hAnsi="Times New Roman"/>
          <w:sz w:val="24"/>
          <w:szCs w:val="24"/>
        </w:rPr>
        <w:t>ные обсуждения……………………………………….18</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18. Собрание граждан…</w:t>
      </w:r>
      <w:r>
        <w:rPr>
          <w:rFonts w:ascii="Times New Roman" w:hAnsi="Times New Roman"/>
          <w:sz w:val="24"/>
          <w:szCs w:val="24"/>
        </w:rPr>
        <w:t>…………………………………………………………………...……19</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19. Конференция граждан (собрание делегатов)……………</w:t>
      </w:r>
      <w:r>
        <w:rPr>
          <w:rFonts w:ascii="Times New Roman" w:hAnsi="Times New Roman"/>
          <w:sz w:val="24"/>
          <w:szCs w:val="24"/>
        </w:rPr>
        <w:t>…………………………...…….19</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20. Опрос граждан…</w:t>
      </w:r>
      <w:r>
        <w:rPr>
          <w:rFonts w:ascii="Times New Roman" w:hAnsi="Times New Roman"/>
          <w:sz w:val="24"/>
          <w:szCs w:val="24"/>
        </w:rPr>
        <w:t>…………………………………………………………………….………19</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21. Обращения граждан в органы местного</w:t>
      </w:r>
      <w:r>
        <w:rPr>
          <w:rFonts w:ascii="Times New Roman" w:hAnsi="Times New Roman"/>
          <w:sz w:val="24"/>
          <w:szCs w:val="24"/>
        </w:rPr>
        <w:t xml:space="preserve"> самоуправления………………………….……..20</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22. Общественный совет</w:t>
      </w:r>
      <w:r>
        <w:rPr>
          <w:rFonts w:ascii="Times New Roman" w:hAnsi="Times New Roman"/>
          <w:sz w:val="24"/>
          <w:szCs w:val="24"/>
        </w:rPr>
        <w:t>……………………………………………………………….………..20</w:t>
      </w:r>
    </w:p>
    <w:p w:rsidR="002838D2" w:rsidRPr="000C66B0" w:rsidRDefault="002838D2" w:rsidP="00066D1B">
      <w:pPr>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23. Инициативная комиссия………………</w:t>
      </w:r>
      <w:r>
        <w:rPr>
          <w:rFonts w:ascii="Times New Roman" w:hAnsi="Times New Roman"/>
          <w:sz w:val="24"/>
          <w:szCs w:val="24"/>
        </w:rPr>
        <w:t>…………………………………………………….22</w:t>
      </w:r>
    </w:p>
    <w:p w:rsidR="002838D2" w:rsidRDefault="002838D2" w:rsidP="00066D1B">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24. </w:t>
      </w:r>
      <w:r>
        <w:rPr>
          <w:rFonts w:ascii="Times New Roman" w:hAnsi="Times New Roman"/>
          <w:sz w:val="24"/>
          <w:szCs w:val="24"/>
        </w:rPr>
        <w:t>Другие</w:t>
      </w:r>
      <w:r w:rsidRPr="000C66B0">
        <w:rPr>
          <w:rFonts w:ascii="Times New Roman" w:hAnsi="Times New Roman"/>
          <w:sz w:val="24"/>
          <w:szCs w:val="24"/>
        </w:rPr>
        <w:t xml:space="preserve"> формы непосредственного ос</w:t>
      </w:r>
      <w:r>
        <w:rPr>
          <w:rFonts w:ascii="Times New Roman" w:hAnsi="Times New Roman"/>
          <w:sz w:val="24"/>
          <w:szCs w:val="24"/>
        </w:rPr>
        <w:t>уществления населением местного самоуправле -</w:t>
      </w:r>
    </w:p>
    <w:p w:rsidR="002838D2" w:rsidRPr="000C66B0" w:rsidRDefault="002838D2" w:rsidP="00066D1B">
      <w:pPr>
        <w:spacing w:after="0" w:line="240" w:lineRule="auto"/>
        <w:ind w:right="-1"/>
        <w:jc w:val="both"/>
        <w:rPr>
          <w:rFonts w:ascii="Times New Roman" w:hAnsi="Times New Roman"/>
          <w:sz w:val="24"/>
          <w:szCs w:val="24"/>
        </w:rPr>
      </w:pPr>
      <w:r>
        <w:rPr>
          <w:rFonts w:ascii="Times New Roman" w:hAnsi="Times New Roman"/>
          <w:sz w:val="24"/>
          <w:szCs w:val="24"/>
        </w:rPr>
        <w:t>ния и участия в его осуществлении…………………………………………………………………….24</w:t>
      </w:r>
    </w:p>
    <w:p w:rsidR="002838D2" w:rsidRPr="000C66B0" w:rsidRDefault="002838D2" w:rsidP="00066D1B">
      <w:pPr>
        <w:spacing w:after="0" w:line="240" w:lineRule="auto"/>
        <w:ind w:right="-1"/>
        <w:jc w:val="both"/>
        <w:rPr>
          <w:rFonts w:ascii="Times New Roman" w:hAnsi="Times New Roman"/>
          <w:sz w:val="24"/>
          <w:szCs w:val="24"/>
        </w:rPr>
      </w:pPr>
      <w:r w:rsidRPr="000C66B0">
        <w:rPr>
          <w:rFonts w:ascii="Times New Roman" w:hAnsi="Times New Roman"/>
          <w:sz w:val="24"/>
          <w:szCs w:val="24"/>
        </w:rPr>
        <w:t>ГЛАВА 4. ОРГАНЫ МЕСТНОГО САМОУПРАВЛЕНИЯ И ДОЛЖНОСТНЫЕ ЛИЦА МЕСТНОГО САМОУПРАВЛЕНИ</w:t>
      </w:r>
      <w:r>
        <w:rPr>
          <w:rFonts w:ascii="Times New Roman" w:hAnsi="Times New Roman"/>
          <w:sz w:val="24"/>
          <w:szCs w:val="24"/>
        </w:rPr>
        <w:t>Я…………………………………………………………………...24</w:t>
      </w:r>
    </w:p>
    <w:p w:rsidR="002838D2" w:rsidRPr="000C66B0" w:rsidRDefault="002838D2" w:rsidP="00066D1B">
      <w:pPr>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25. </w:t>
      </w:r>
      <w:r>
        <w:rPr>
          <w:rFonts w:ascii="Times New Roman" w:hAnsi="Times New Roman"/>
          <w:sz w:val="24"/>
          <w:szCs w:val="24"/>
        </w:rPr>
        <w:t xml:space="preserve">Представительный орган муниципального образования - </w:t>
      </w:r>
      <w:r w:rsidRPr="000C66B0">
        <w:rPr>
          <w:rFonts w:ascii="Times New Roman" w:hAnsi="Times New Roman"/>
          <w:sz w:val="24"/>
          <w:szCs w:val="24"/>
        </w:rPr>
        <w:t xml:space="preserve">Совет депутатов </w:t>
      </w:r>
      <w:r>
        <w:rPr>
          <w:rFonts w:ascii="Times New Roman" w:hAnsi="Times New Roman"/>
          <w:sz w:val="24"/>
          <w:szCs w:val="24"/>
        </w:rPr>
        <w:t xml:space="preserve">муниципального образования </w:t>
      </w:r>
      <w:r w:rsidRPr="000C66B0">
        <w:rPr>
          <w:rFonts w:ascii="Times New Roman" w:hAnsi="Times New Roman"/>
          <w:sz w:val="24"/>
          <w:szCs w:val="24"/>
        </w:rPr>
        <w:t>Лидско</w:t>
      </w:r>
      <w:r>
        <w:rPr>
          <w:rFonts w:ascii="Times New Roman" w:hAnsi="Times New Roman"/>
          <w:sz w:val="24"/>
          <w:szCs w:val="24"/>
        </w:rPr>
        <w:t>е</w:t>
      </w:r>
      <w:r w:rsidRPr="000C66B0">
        <w:rPr>
          <w:rFonts w:ascii="Times New Roman" w:hAnsi="Times New Roman"/>
          <w:sz w:val="24"/>
          <w:szCs w:val="24"/>
        </w:rPr>
        <w:t xml:space="preserve"> сельско</w:t>
      </w:r>
      <w:r>
        <w:rPr>
          <w:rFonts w:ascii="Times New Roman" w:hAnsi="Times New Roman"/>
          <w:sz w:val="24"/>
          <w:szCs w:val="24"/>
        </w:rPr>
        <w:t>е</w:t>
      </w:r>
      <w:r w:rsidRPr="000C66B0">
        <w:rPr>
          <w:rFonts w:ascii="Times New Roman" w:hAnsi="Times New Roman"/>
          <w:sz w:val="24"/>
          <w:szCs w:val="24"/>
        </w:rPr>
        <w:t xml:space="preserve"> </w:t>
      </w:r>
      <w:r>
        <w:rPr>
          <w:rFonts w:ascii="Times New Roman" w:hAnsi="Times New Roman"/>
          <w:sz w:val="24"/>
          <w:szCs w:val="24"/>
        </w:rPr>
        <w:t>поселения………………………………………….24</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26. Полномочия Совета депутатов </w:t>
      </w:r>
      <w:r>
        <w:rPr>
          <w:rFonts w:ascii="Times New Roman" w:hAnsi="Times New Roman"/>
          <w:sz w:val="24"/>
          <w:szCs w:val="24"/>
        </w:rPr>
        <w:t>муниципального образования</w:t>
      </w:r>
      <w:r w:rsidRPr="000C66B0">
        <w:rPr>
          <w:rFonts w:ascii="Times New Roman" w:hAnsi="Times New Roman"/>
          <w:sz w:val="24"/>
          <w:szCs w:val="24"/>
        </w:rPr>
        <w:t>…………………………</w:t>
      </w:r>
      <w:r>
        <w:rPr>
          <w:rFonts w:ascii="Times New Roman" w:hAnsi="Times New Roman"/>
          <w:sz w:val="24"/>
          <w:szCs w:val="24"/>
        </w:rPr>
        <w:t>..25</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27. Досрочное прекращение полномочий Совета депутатов Лидского сельского</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поселения…………………</w:t>
      </w:r>
      <w:r>
        <w:rPr>
          <w:rFonts w:ascii="Times New Roman" w:hAnsi="Times New Roman"/>
          <w:sz w:val="24"/>
          <w:szCs w:val="24"/>
        </w:rPr>
        <w:t>………………………………………………………………………………27</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Статья 28. Порядок принятия решения Совета депутатов Лидского сельского поселения о самороспуске………………………………</w:t>
      </w:r>
      <w:r>
        <w:rPr>
          <w:rFonts w:ascii="Times New Roman" w:hAnsi="Times New Roman"/>
          <w:sz w:val="24"/>
          <w:szCs w:val="24"/>
        </w:rPr>
        <w:t>……………………………………………………………..29</w:t>
      </w:r>
    </w:p>
    <w:p w:rsidR="002838D2" w:rsidRPr="000C66B0" w:rsidRDefault="002838D2" w:rsidP="00066D1B">
      <w:pPr>
        <w:widowControl w:val="0"/>
        <w:spacing w:after="0" w:line="240" w:lineRule="auto"/>
        <w:ind w:right="-1"/>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 xml:space="preserve"> </w:t>
      </w:r>
      <w:r w:rsidRPr="000C66B0">
        <w:rPr>
          <w:rFonts w:ascii="Times New Roman" w:hAnsi="Times New Roman"/>
          <w:sz w:val="24"/>
          <w:szCs w:val="24"/>
        </w:rPr>
        <w:t xml:space="preserve">29. </w:t>
      </w:r>
      <w:r>
        <w:rPr>
          <w:rFonts w:ascii="Times New Roman" w:hAnsi="Times New Roman"/>
          <w:sz w:val="24"/>
          <w:szCs w:val="24"/>
        </w:rPr>
        <w:t>Статус депутата, члена выборного органа местного самоуправления, выборного должностного лица местного самоуправления ………………………………………………………..29</w:t>
      </w:r>
    </w:p>
    <w:p w:rsidR="002838D2" w:rsidRPr="000C66B0"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30</w:t>
      </w:r>
      <w:r w:rsidRPr="000C66B0">
        <w:rPr>
          <w:rFonts w:ascii="Times New Roman" w:hAnsi="Times New Roman"/>
          <w:sz w:val="24"/>
          <w:szCs w:val="24"/>
        </w:rPr>
        <w:t>. Глава Лидского сельского пос</w:t>
      </w:r>
      <w:r>
        <w:rPr>
          <w:rFonts w:ascii="Times New Roman" w:hAnsi="Times New Roman"/>
          <w:sz w:val="24"/>
          <w:szCs w:val="24"/>
        </w:rPr>
        <w:t>еления……………………………………………………....33</w:t>
      </w:r>
    </w:p>
    <w:p w:rsidR="002838D2" w:rsidRPr="000C66B0"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31</w:t>
      </w:r>
      <w:r w:rsidRPr="000C66B0">
        <w:rPr>
          <w:rFonts w:ascii="Times New Roman" w:hAnsi="Times New Roman"/>
          <w:sz w:val="24"/>
          <w:szCs w:val="24"/>
        </w:rPr>
        <w:t>. Полномочия Главы Лидского сель</w:t>
      </w:r>
      <w:r>
        <w:rPr>
          <w:rFonts w:ascii="Times New Roman" w:hAnsi="Times New Roman"/>
          <w:sz w:val="24"/>
          <w:szCs w:val="24"/>
        </w:rPr>
        <w:t>ского поселения………………………………………34</w:t>
      </w:r>
    </w:p>
    <w:p w:rsidR="002838D2" w:rsidRPr="000C66B0" w:rsidRDefault="002838D2" w:rsidP="00066D1B">
      <w:pPr>
        <w:spacing w:after="0"/>
        <w:ind w:right="-1"/>
        <w:jc w:val="both"/>
        <w:rPr>
          <w:rFonts w:ascii="Times New Roman" w:hAnsi="Times New Roman"/>
          <w:sz w:val="24"/>
          <w:szCs w:val="24"/>
        </w:rPr>
      </w:pPr>
      <w:r>
        <w:rPr>
          <w:rFonts w:ascii="Times New Roman" w:hAnsi="Times New Roman"/>
          <w:sz w:val="24"/>
          <w:szCs w:val="24"/>
        </w:rPr>
        <w:t>Статья 32</w:t>
      </w:r>
      <w:r w:rsidRPr="000C66B0">
        <w:rPr>
          <w:rFonts w:ascii="Times New Roman" w:hAnsi="Times New Roman"/>
          <w:sz w:val="24"/>
          <w:szCs w:val="24"/>
        </w:rPr>
        <w:t>. Досрочное прекращение полномочий Главы Лидско</w:t>
      </w:r>
      <w:r>
        <w:rPr>
          <w:rFonts w:ascii="Times New Roman" w:hAnsi="Times New Roman"/>
          <w:sz w:val="24"/>
          <w:szCs w:val="24"/>
        </w:rPr>
        <w:t>го сельского поселения……….....34</w:t>
      </w:r>
    </w:p>
    <w:p w:rsidR="002838D2" w:rsidRPr="000C66B0" w:rsidRDefault="002838D2" w:rsidP="00066D1B">
      <w:pPr>
        <w:spacing w:after="0"/>
        <w:ind w:right="-1"/>
        <w:jc w:val="both"/>
        <w:rPr>
          <w:rFonts w:ascii="Times New Roman" w:hAnsi="Times New Roman"/>
          <w:sz w:val="24"/>
          <w:szCs w:val="24"/>
        </w:rPr>
      </w:pPr>
      <w:r>
        <w:rPr>
          <w:rFonts w:ascii="Times New Roman" w:hAnsi="Times New Roman"/>
          <w:sz w:val="24"/>
          <w:szCs w:val="24"/>
        </w:rPr>
        <w:t>Статья 33</w:t>
      </w:r>
      <w:r w:rsidRPr="000C66B0">
        <w:rPr>
          <w:rFonts w:ascii="Times New Roman" w:hAnsi="Times New Roman"/>
          <w:sz w:val="24"/>
          <w:szCs w:val="24"/>
        </w:rPr>
        <w:t>. Администрация Лидского сельск</w:t>
      </w:r>
      <w:r>
        <w:rPr>
          <w:rFonts w:ascii="Times New Roman" w:hAnsi="Times New Roman"/>
          <w:sz w:val="24"/>
          <w:szCs w:val="24"/>
        </w:rPr>
        <w:t>ого поселения…………………………………………..35</w:t>
      </w:r>
    </w:p>
    <w:p w:rsidR="002838D2" w:rsidRPr="000C66B0" w:rsidRDefault="002838D2" w:rsidP="00066D1B">
      <w:pPr>
        <w:spacing w:after="0"/>
        <w:ind w:right="-1"/>
        <w:jc w:val="both"/>
        <w:rPr>
          <w:rFonts w:ascii="Times New Roman" w:hAnsi="Times New Roman"/>
          <w:sz w:val="24"/>
          <w:szCs w:val="24"/>
        </w:rPr>
      </w:pPr>
      <w:r>
        <w:rPr>
          <w:rFonts w:ascii="Times New Roman" w:hAnsi="Times New Roman"/>
          <w:sz w:val="24"/>
          <w:szCs w:val="24"/>
        </w:rPr>
        <w:t>Статья 34</w:t>
      </w:r>
      <w:r w:rsidRPr="000C66B0">
        <w:rPr>
          <w:rFonts w:ascii="Times New Roman" w:hAnsi="Times New Roman"/>
          <w:sz w:val="24"/>
          <w:szCs w:val="24"/>
        </w:rPr>
        <w:t>. Глава Администрации Лидского сельского поселения…………………………………...</w:t>
      </w:r>
      <w:r>
        <w:rPr>
          <w:rFonts w:ascii="Times New Roman" w:hAnsi="Times New Roman"/>
          <w:sz w:val="24"/>
          <w:szCs w:val="24"/>
        </w:rPr>
        <w:t>36</w:t>
      </w:r>
    </w:p>
    <w:p w:rsidR="002838D2" w:rsidRPr="000C66B0" w:rsidRDefault="002838D2" w:rsidP="00066D1B">
      <w:pPr>
        <w:spacing w:after="0"/>
        <w:ind w:right="-1"/>
        <w:jc w:val="both"/>
        <w:rPr>
          <w:rFonts w:ascii="Times New Roman" w:hAnsi="Times New Roman"/>
          <w:sz w:val="24"/>
          <w:szCs w:val="24"/>
        </w:rPr>
      </w:pPr>
      <w:r>
        <w:rPr>
          <w:rFonts w:ascii="Times New Roman" w:hAnsi="Times New Roman"/>
          <w:sz w:val="24"/>
          <w:szCs w:val="24"/>
        </w:rPr>
        <w:t>Статья 35</w:t>
      </w:r>
      <w:r w:rsidRPr="000C66B0">
        <w:rPr>
          <w:rFonts w:ascii="Times New Roman" w:hAnsi="Times New Roman"/>
          <w:sz w:val="24"/>
          <w:szCs w:val="24"/>
        </w:rPr>
        <w:t>. Муниципальный финансовый контроль…………………………………………………...</w:t>
      </w:r>
      <w:r>
        <w:rPr>
          <w:rFonts w:ascii="Times New Roman" w:hAnsi="Times New Roman"/>
          <w:sz w:val="24"/>
          <w:szCs w:val="24"/>
        </w:rPr>
        <w:t>38</w:t>
      </w:r>
    </w:p>
    <w:p w:rsidR="002838D2" w:rsidRPr="000C66B0"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36</w:t>
      </w:r>
      <w:r w:rsidRPr="000C66B0">
        <w:rPr>
          <w:rFonts w:ascii="Times New Roman" w:hAnsi="Times New Roman"/>
          <w:sz w:val="24"/>
          <w:szCs w:val="24"/>
        </w:rPr>
        <w:t>. Избирательная комиссия……………………………………………………………………</w:t>
      </w:r>
      <w:r>
        <w:rPr>
          <w:rFonts w:ascii="Times New Roman" w:hAnsi="Times New Roman"/>
          <w:sz w:val="24"/>
          <w:szCs w:val="24"/>
        </w:rPr>
        <w:t>38</w:t>
      </w:r>
    </w:p>
    <w:p w:rsidR="002838D2" w:rsidRPr="000C66B0"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37</w:t>
      </w:r>
      <w:r w:rsidRPr="000C66B0">
        <w:rPr>
          <w:rFonts w:ascii="Times New Roman" w:hAnsi="Times New Roman"/>
          <w:sz w:val="24"/>
          <w:szCs w:val="24"/>
        </w:rPr>
        <w:t>. Осуществление органами местного самоуправления отдельных государственных полномочий……………………………………………………………………………………………....</w:t>
      </w:r>
      <w:r>
        <w:rPr>
          <w:rFonts w:ascii="Times New Roman" w:hAnsi="Times New Roman"/>
          <w:sz w:val="24"/>
          <w:szCs w:val="24"/>
        </w:rPr>
        <w:t>38</w:t>
      </w:r>
    </w:p>
    <w:p w:rsidR="002838D2" w:rsidRDefault="002838D2" w:rsidP="00066D1B">
      <w:pPr>
        <w:widowControl w:val="0"/>
        <w:spacing w:after="0" w:line="240" w:lineRule="auto"/>
        <w:ind w:right="-1"/>
        <w:jc w:val="both"/>
        <w:rPr>
          <w:rFonts w:ascii="Times New Roman" w:hAnsi="Times New Roman"/>
          <w:sz w:val="24"/>
          <w:szCs w:val="24"/>
        </w:rPr>
      </w:pPr>
      <w:r>
        <w:rPr>
          <w:rFonts w:ascii="Times New Roman" w:hAnsi="Times New Roman"/>
          <w:sz w:val="24"/>
          <w:szCs w:val="24"/>
        </w:rPr>
        <w:t>Статья 38</w:t>
      </w:r>
      <w:r w:rsidRPr="000C66B0">
        <w:rPr>
          <w:rFonts w:ascii="Times New Roman" w:hAnsi="Times New Roman"/>
          <w:sz w:val="24"/>
          <w:szCs w:val="24"/>
        </w:rPr>
        <w:t>. Виды ответственности органов местного самоуправления и должностных лиц местного самоуправления………………………………………………………………………………………….</w:t>
      </w:r>
      <w:r>
        <w:rPr>
          <w:rFonts w:ascii="Times New Roman" w:hAnsi="Times New Roman"/>
          <w:sz w:val="24"/>
          <w:szCs w:val="24"/>
        </w:rPr>
        <w:t>39</w:t>
      </w:r>
    </w:p>
    <w:p w:rsidR="002838D2"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39. Органы местного самоуправления как юридические лица……………………………….39</w:t>
      </w:r>
    </w:p>
    <w:p w:rsidR="002838D2" w:rsidRPr="000C66B0"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40. Муниципальная служба……………………………………………………………………..39</w:t>
      </w:r>
    </w:p>
    <w:p w:rsidR="002838D2" w:rsidRPr="000C66B0" w:rsidRDefault="002838D2" w:rsidP="00D164DD">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ГЛАВА </w:t>
      </w:r>
      <w:r w:rsidRPr="00426672">
        <w:rPr>
          <w:rFonts w:ascii="Times New Roman" w:hAnsi="Times New Roman"/>
          <w:sz w:val="24"/>
          <w:szCs w:val="24"/>
        </w:rPr>
        <w:t>5</w:t>
      </w:r>
      <w:r w:rsidRPr="000C66B0">
        <w:rPr>
          <w:rFonts w:ascii="Times New Roman" w:hAnsi="Times New Roman"/>
          <w:sz w:val="24"/>
          <w:szCs w:val="24"/>
        </w:rPr>
        <w:t>. МУНИЦИПАЛЬНЫЕ ПРАВОВЫЕ АКТЫ………………………………………………..</w:t>
      </w:r>
      <w:r>
        <w:rPr>
          <w:rFonts w:ascii="Times New Roman" w:hAnsi="Times New Roman"/>
          <w:sz w:val="24"/>
          <w:szCs w:val="24"/>
        </w:rPr>
        <w:t>40</w:t>
      </w:r>
    </w:p>
    <w:p w:rsidR="002838D2" w:rsidRPr="000C66B0"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41. Муниципальные правовые акты…………</w:t>
      </w:r>
      <w:r w:rsidRPr="000C66B0">
        <w:rPr>
          <w:rFonts w:ascii="Times New Roman" w:hAnsi="Times New Roman"/>
          <w:sz w:val="24"/>
          <w:szCs w:val="24"/>
        </w:rPr>
        <w:t>……………………………………………..…..</w:t>
      </w:r>
      <w:r>
        <w:rPr>
          <w:rFonts w:ascii="Times New Roman" w:hAnsi="Times New Roman"/>
          <w:sz w:val="24"/>
          <w:szCs w:val="24"/>
        </w:rPr>
        <w:t>40</w:t>
      </w:r>
    </w:p>
    <w:p w:rsidR="002838D2" w:rsidRPr="000C66B0"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42</w:t>
      </w:r>
      <w:r w:rsidRPr="000C66B0">
        <w:rPr>
          <w:rFonts w:ascii="Times New Roman" w:hAnsi="Times New Roman"/>
          <w:sz w:val="24"/>
          <w:szCs w:val="24"/>
        </w:rPr>
        <w:t xml:space="preserve">. </w:t>
      </w:r>
      <w:r>
        <w:rPr>
          <w:rFonts w:ascii="Times New Roman" w:hAnsi="Times New Roman"/>
          <w:sz w:val="24"/>
          <w:szCs w:val="24"/>
        </w:rPr>
        <w:t>Система муниципальных правовых актов муниципального образования Лидское сельское поселение……………………………………………….</w:t>
      </w:r>
      <w:r w:rsidRPr="000C66B0">
        <w:rPr>
          <w:rFonts w:ascii="Times New Roman" w:hAnsi="Times New Roman"/>
          <w:sz w:val="24"/>
          <w:szCs w:val="24"/>
        </w:rPr>
        <w:t>………..…………………………….</w:t>
      </w:r>
      <w:r>
        <w:rPr>
          <w:rFonts w:ascii="Times New Roman" w:hAnsi="Times New Roman"/>
          <w:sz w:val="24"/>
          <w:szCs w:val="24"/>
        </w:rPr>
        <w:t>40</w:t>
      </w:r>
    </w:p>
    <w:p w:rsidR="002838D2" w:rsidRPr="000C66B0"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43</w:t>
      </w:r>
      <w:r w:rsidRPr="000C66B0">
        <w:rPr>
          <w:rFonts w:ascii="Times New Roman" w:hAnsi="Times New Roman"/>
          <w:sz w:val="24"/>
          <w:szCs w:val="24"/>
        </w:rPr>
        <w:t xml:space="preserve">. </w:t>
      </w:r>
      <w:r>
        <w:rPr>
          <w:rFonts w:ascii="Times New Roman" w:hAnsi="Times New Roman"/>
          <w:sz w:val="24"/>
          <w:szCs w:val="24"/>
        </w:rPr>
        <w:t>Порядок принятия</w:t>
      </w:r>
      <w:r w:rsidRPr="000C66B0">
        <w:rPr>
          <w:rFonts w:ascii="Times New Roman" w:hAnsi="Times New Roman"/>
          <w:sz w:val="24"/>
          <w:szCs w:val="24"/>
        </w:rPr>
        <w:t xml:space="preserve"> муниципальных правовых актов...</w:t>
      </w:r>
      <w:r>
        <w:rPr>
          <w:rFonts w:ascii="Times New Roman" w:hAnsi="Times New Roman"/>
          <w:sz w:val="24"/>
          <w:szCs w:val="24"/>
        </w:rPr>
        <w:t>................................................</w:t>
      </w:r>
      <w:r w:rsidRPr="000C66B0">
        <w:rPr>
          <w:rFonts w:ascii="Times New Roman" w:hAnsi="Times New Roman"/>
          <w:sz w:val="24"/>
          <w:szCs w:val="24"/>
        </w:rPr>
        <w:t>...….</w:t>
      </w:r>
      <w:r>
        <w:rPr>
          <w:rFonts w:ascii="Times New Roman" w:hAnsi="Times New Roman"/>
          <w:sz w:val="24"/>
          <w:szCs w:val="24"/>
        </w:rPr>
        <w:t>41</w:t>
      </w:r>
    </w:p>
    <w:p w:rsidR="002838D2" w:rsidRPr="000C66B0" w:rsidRDefault="002838D2" w:rsidP="00D164DD">
      <w:pPr>
        <w:spacing w:after="0"/>
        <w:jc w:val="both"/>
        <w:rPr>
          <w:rFonts w:ascii="Times New Roman" w:hAnsi="Times New Roman"/>
          <w:sz w:val="24"/>
          <w:szCs w:val="24"/>
        </w:rPr>
      </w:pPr>
      <w:r>
        <w:rPr>
          <w:rFonts w:ascii="Times New Roman" w:hAnsi="Times New Roman"/>
          <w:sz w:val="24"/>
          <w:szCs w:val="24"/>
        </w:rPr>
        <w:t>Статья 44</w:t>
      </w:r>
      <w:r w:rsidRPr="000C66B0">
        <w:rPr>
          <w:rFonts w:ascii="Times New Roman" w:hAnsi="Times New Roman"/>
          <w:sz w:val="24"/>
          <w:szCs w:val="24"/>
        </w:rPr>
        <w:t>. Вступление в силу муниципальных правовых актов</w:t>
      </w:r>
      <w:r>
        <w:rPr>
          <w:rFonts w:ascii="Times New Roman" w:hAnsi="Times New Roman"/>
          <w:sz w:val="24"/>
          <w:szCs w:val="24"/>
        </w:rPr>
        <w:t xml:space="preserve"> органов местного самоуправления муниципального образования Лидское сельское поселение….</w:t>
      </w:r>
      <w:r w:rsidRPr="000C66B0">
        <w:rPr>
          <w:rFonts w:ascii="Times New Roman" w:hAnsi="Times New Roman"/>
          <w:sz w:val="24"/>
          <w:szCs w:val="24"/>
        </w:rPr>
        <w:t>……………………………………</w:t>
      </w:r>
      <w:r>
        <w:rPr>
          <w:rFonts w:ascii="Times New Roman" w:hAnsi="Times New Roman"/>
          <w:sz w:val="24"/>
          <w:szCs w:val="24"/>
        </w:rPr>
        <w:t>…43</w:t>
      </w:r>
    </w:p>
    <w:p w:rsidR="002838D2" w:rsidRDefault="002838D2" w:rsidP="00D164DD">
      <w:pPr>
        <w:spacing w:after="0"/>
        <w:jc w:val="both"/>
        <w:rPr>
          <w:rFonts w:ascii="Times New Roman" w:hAnsi="Times New Roman"/>
          <w:sz w:val="24"/>
          <w:szCs w:val="24"/>
        </w:rPr>
      </w:pPr>
      <w:r>
        <w:rPr>
          <w:rFonts w:ascii="Times New Roman" w:hAnsi="Times New Roman"/>
          <w:sz w:val="24"/>
          <w:szCs w:val="24"/>
        </w:rPr>
        <w:t>Статья 45</w:t>
      </w:r>
      <w:r w:rsidRPr="000C66B0">
        <w:rPr>
          <w:rFonts w:ascii="Times New Roman" w:hAnsi="Times New Roman"/>
          <w:sz w:val="24"/>
          <w:szCs w:val="24"/>
        </w:rPr>
        <w:t xml:space="preserve">. </w:t>
      </w:r>
      <w:r>
        <w:rPr>
          <w:rFonts w:ascii="Times New Roman" w:hAnsi="Times New Roman"/>
          <w:sz w:val="24"/>
          <w:szCs w:val="24"/>
        </w:rPr>
        <w:t>Официальное опубликование (обнародование) муниципальных правовых актов……...44</w:t>
      </w:r>
    </w:p>
    <w:p w:rsidR="002838D2" w:rsidRDefault="002838D2" w:rsidP="00D164DD">
      <w:pPr>
        <w:spacing w:after="0"/>
        <w:jc w:val="both"/>
        <w:rPr>
          <w:rFonts w:ascii="Times New Roman" w:hAnsi="Times New Roman"/>
          <w:sz w:val="24"/>
          <w:szCs w:val="24"/>
        </w:rPr>
      </w:pPr>
      <w:r>
        <w:rPr>
          <w:rFonts w:ascii="Times New Roman" w:hAnsi="Times New Roman"/>
          <w:sz w:val="24"/>
          <w:szCs w:val="24"/>
        </w:rPr>
        <w:t>Статья 46. Решения, принятые путем прямого волеизъявления граждан……………………………45</w:t>
      </w:r>
    </w:p>
    <w:p w:rsidR="002838D2" w:rsidRDefault="002838D2" w:rsidP="00D164DD">
      <w:pPr>
        <w:spacing w:after="0"/>
        <w:jc w:val="both"/>
        <w:rPr>
          <w:rFonts w:ascii="Times New Roman" w:hAnsi="Times New Roman"/>
          <w:sz w:val="24"/>
          <w:szCs w:val="24"/>
        </w:rPr>
      </w:pPr>
      <w:r>
        <w:rPr>
          <w:rFonts w:ascii="Times New Roman" w:hAnsi="Times New Roman"/>
          <w:sz w:val="24"/>
          <w:szCs w:val="24"/>
        </w:rPr>
        <w:t>Статья 47. Правотворческая инициатива прокурора…………………………………………………..45</w:t>
      </w:r>
    </w:p>
    <w:p w:rsidR="002838D2" w:rsidRPr="000C66B0" w:rsidRDefault="002838D2" w:rsidP="00D164DD">
      <w:pPr>
        <w:spacing w:after="0"/>
        <w:jc w:val="both"/>
        <w:rPr>
          <w:rFonts w:ascii="Times New Roman" w:hAnsi="Times New Roman"/>
          <w:sz w:val="24"/>
          <w:szCs w:val="24"/>
        </w:rPr>
      </w:pPr>
      <w:r>
        <w:rPr>
          <w:rFonts w:ascii="Times New Roman" w:hAnsi="Times New Roman"/>
          <w:sz w:val="24"/>
          <w:szCs w:val="24"/>
        </w:rPr>
        <w:t>Статья 48. Отмена муниципальных правовых актов и приостановление их действия……………...46</w:t>
      </w:r>
    </w:p>
    <w:p w:rsidR="002838D2" w:rsidRPr="000C66B0" w:rsidRDefault="002838D2" w:rsidP="00D164DD">
      <w:pPr>
        <w:spacing w:after="0"/>
        <w:jc w:val="both"/>
        <w:rPr>
          <w:rFonts w:ascii="Times New Roman" w:hAnsi="Times New Roman"/>
          <w:sz w:val="24"/>
          <w:szCs w:val="24"/>
        </w:rPr>
      </w:pPr>
      <w:r w:rsidRPr="000C66B0">
        <w:rPr>
          <w:rFonts w:ascii="Times New Roman" w:hAnsi="Times New Roman"/>
          <w:sz w:val="24"/>
          <w:szCs w:val="24"/>
        </w:rPr>
        <w:t xml:space="preserve">ГЛАВА 6. </w:t>
      </w:r>
      <w:r>
        <w:rPr>
          <w:rFonts w:ascii="Times New Roman" w:hAnsi="Times New Roman"/>
          <w:sz w:val="24"/>
          <w:szCs w:val="24"/>
        </w:rPr>
        <w:t>ЭКОНОМИЧЕСКАЯ ОСНОВА МЕСТНОГО САМОУПРАВЛЕНИЯ МУНИЦИПАЛЬНОГО ОБРАЗОВАНИЯ ЛИДСКОЕ СЕЛЬСКОЕ ПОСЕЛЕНИЕ………………….46</w:t>
      </w:r>
      <w:r w:rsidRPr="000C66B0">
        <w:rPr>
          <w:rFonts w:ascii="Times New Roman" w:hAnsi="Times New Roman"/>
          <w:sz w:val="24"/>
          <w:szCs w:val="24"/>
        </w:rPr>
        <w:t xml:space="preserve"> Статья </w:t>
      </w:r>
      <w:r>
        <w:rPr>
          <w:rFonts w:ascii="Times New Roman" w:hAnsi="Times New Roman"/>
          <w:sz w:val="24"/>
          <w:szCs w:val="24"/>
        </w:rPr>
        <w:t>49</w:t>
      </w:r>
      <w:r w:rsidRPr="000C66B0">
        <w:rPr>
          <w:rFonts w:ascii="Times New Roman" w:hAnsi="Times New Roman"/>
          <w:sz w:val="24"/>
          <w:szCs w:val="24"/>
        </w:rPr>
        <w:t xml:space="preserve">. </w:t>
      </w:r>
      <w:r>
        <w:rPr>
          <w:rFonts w:ascii="Times New Roman" w:hAnsi="Times New Roman"/>
          <w:sz w:val="24"/>
          <w:szCs w:val="24"/>
        </w:rPr>
        <w:t>Местный бюджет……………………………….</w:t>
      </w:r>
      <w:r w:rsidRPr="000C66B0">
        <w:rPr>
          <w:rFonts w:ascii="Times New Roman" w:hAnsi="Times New Roman"/>
          <w:sz w:val="24"/>
          <w:szCs w:val="24"/>
        </w:rPr>
        <w:t>……………………………………………</w:t>
      </w:r>
      <w:r>
        <w:rPr>
          <w:rFonts w:ascii="Times New Roman" w:hAnsi="Times New Roman"/>
          <w:sz w:val="24"/>
          <w:szCs w:val="24"/>
        </w:rPr>
        <w:t>46</w:t>
      </w:r>
    </w:p>
    <w:p w:rsidR="002838D2" w:rsidRPr="000C66B0"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50</w:t>
      </w:r>
      <w:r w:rsidRPr="000C66B0">
        <w:rPr>
          <w:rFonts w:ascii="Times New Roman" w:hAnsi="Times New Roman"/>
          <w:sz w:val="24"/>
          <w:szCs w:val="24"/>
        </w:rPr>
        <w:t xml:space="preserve">. Порядок </w:t>
      </w:r>
      <w:r>
        <w:rPr>
          <w:rFonts w:ascii="Times New Roman" w:hAnsi="Times New Roman"/>
          <w:sz w:val="24"/>
          <w:szCs w:val="24"/>
        </w:rPr>
        <w:t>составления и рассмотрения проекта местного бюджета……………..</w:t>
      </w:r>
      <w:r w:rsidRPr="000C66B0">
        <w:rPr>
          <w:rFonts w:ascii="Times New Roman" w:hAnsi="Times New Roman"/>
          <w:sz w:val="24"/>
          <w:szCs w:val="24"/>
        </w:rPr>
        <w:t>………</w:t>
      </w:r>
      <w:r>
        <w:rPr>
          <w:rFonts w:ascii="Times New Roman" w:hAnsi="Times New Roman"/>
          <w:sz w:val="24"/>
          <w:szCs w:val="24"/>
        </w:rPr>
        <w:t xml:space="preserve"> </w:t>
      </w:r>
      <w:r w:rsidRPr="000C66B0">
        <w:rPr>
          <w:rFonts w:ascii="Times New Roman" w:hAnsi="Times New Roman"/>
          <w:sz w:val="24"/>
          <w:szCs w:val="24"/>
        </w:rPr>
        <w:t>.</w:t>
      </w:r>
      <w:r>
        <w:rPr>
          <w:rFonts w:ascii="Times New Roman" w:hAnsi="Times New Roman"/>
          <w:sz w:val="24"/>
          <w:szCs w:val="24"/>
        </w:rPr>
        <w:t>47</w:t>
      </w:r>
    </w:p>
    <w:p w:rsidR="002838D2" w:rsidRDefault="002838D2" w:rsidP="00D164DD">
      <w:pPr>
        <w:widowControl w:val="0"/>
        <w:spacing w:after="0" w:line="240" w:lineRule="auto"/>
        <w:jc w:val="both"/>
        <w:rPr>
          <w:rFonts w:ascii="Times New Roman" w:hAnsi="Times New Roman"/>
          <w:sz w:val="24"/>
          <w:szCs w:val="24"/>
        </w:rPr>
      </w:pPr>
      <w:r w:rsidRPr="000C66B0">
        <w:rPr>
          <w:rFonts w:ascii="Times New Roman" w:hAnsi="Times New Roman"/>
          <w:sz w:val="24"/>
          <w:szCs w:val="24"/>
        </w:rPr>
        <w:t xml:space="preserve">Статья </w:t>
      </w:r>
      <w:r>
        <w:rPr>
          <w:rFonts w:ascii="Times New Roman" w:hAnsi="Times New Roman"/>
          <w:sz w:val="24"/>
          <w:szCs w:val="24"/>
        </w:rPr>
        <w:t>51</w:t>
      </w:r>
      <w:r w:rsidRPr="000C66B0">
        <w:rPr>
          <w:rFonts w:ascii="Times New Roman" w:hAnsi="Times New Roman"/>
          <w:sz w:val="24"/>
          <w:szCs w:val="24"/>
        </w:rPr>
        <w:t xml:space="preserve">. Порядок </w:t>
      </w:r>
      <w:r>
        <w:rPr>
          <w:rFonts w:ascii="Times New Roman" w:hAnsi="Times New Roman"/>
          <w:sz w:val="24"/>
          <w:szCs w:val="24"/>
        </w:rPr>
        <w:t>исполнения бюджета и осуществления контроля за его исполнением……… .47</w:t>
      </w:r>
    </w:p>
    <w:p w:rsidR="002838D2"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52. Порядок утверждения отчета об исполнении бюджета……………………………… …..47</w:t>
      </w:r>
    </w:p>
    <w:p w:rsidR="002838D2" w:rsidRDefault="002838D2" w:rsidP="00D164DD">
      <w:pPr>
        <w:widowControl w:val="0"/>
        <w:spacing w:after="0" w:line="240" w:lineRule="auto"/>
        <w:jc w:val="both"/>
        <w:rPr>
          <w:rFonts w:ascii="Times New Roman" w:hAnsi="Times New Roman"/>
          <w:sz w:val="24"/>
          <w:szCs w:val="24"/>
        </w:rPr>
      </w:pPr>
      <w:r>
        <w:rPr>
          <w:rFonts w:ascii="Times New Roman" w:hAnsi="Times New Roman"/>
          <w:sz w:val="24"/>
          <w:szCs w:val="24"/>
        </w:rPr>
        <w:t>Статья 53. Доходы местных бюджетов…………………………………………………………………48</w:t>
      </w:r>
    </w:p>
    <w:p w:rsidR="002838D2" w:rsidRDefault="002838D2" w:rsidP="00896482">
      <w:pPr>
        <w:widowControl w:val="0"/>
        <w:spacing w:after="0" w:line="240" w:lineRule="auto"/>
        <w:jc w:val="both"/>
        <w:rPr>
          <w:rFonts w:ascii="Times New Roman" w:hAnsi="Times New Roman"/>
          <w:sz w:val="24"/>
          <w:szCs w:val="24"/>
        </w:rPr>
      </w:pPr>
      <w:r>
        <w:rPr>
          <w:rFonts w:ascii="Times New Roman" w:hAnsi="Times New Roman"/>
          <w:sz w:val="24"/>
          <w:szCs w:val="24"/>
        </w:rPr>
        <w:t>Статья 54. Средства самообложения граждан…………………………………………………………48</w:t>
      </w:r>
    </w:p>
    <w:p w:rsidR="002838D2" w:rsidRDefault="002838D2" w:rsidP="00896482">
      <w:pPr>
        <w:widowControl w:val="0"/>
        <w:spacing w:after="0" w:line="240" w:lineRule="auto"/>
        <w:jc w:val="both"/>
        <w:rPr>
          <w:rFonts w:ascii="Times New Roman" w:hAnsi="Times New Roman"/>
          <w:sz w:val="24"/>
          <w:szCs w:val="24"/>
        </w:rPr>
      </w:pPr>
      <w:r>
        <w:rPr>
          <w:rFonts w:ascii="Times New Roman" w:hAnsi="Times New Roman"/>
          <w:sz w:val="24"/>
          <w:szCs w:val="24"/>
        </w:rPr>
        <w:t>Статья 55. Закупки для обеспечения муниципальных нужд………………………………………….48</w:t>
      </w:r>
    </w:p>
    <w:p w:rsidR="002838D2" w:rsidRPr="000C66B0" w:rsidRDefault="002838D2" w:rsidP="00896482">
      <w:pPr>
        <w:widowControl w:val="0"/>
        <w:spacing w:after="0" w:line="240" w:lineRule="auto"/>
        <w:jc w:val="both"/>
        <w:rPr>
          <w:rFonts w:ascii="Times New Roman" w:hAnsi="Times New Roman"/>
          <w:sz w:val="24"/>
          <w:szCs w:val="24"/>
        </w:rPr>
      </w:pPr>
      <w:r w:rsidRPr="000C66B0">
        <w:rPr>
          <w:rFonts w:ascii="Times New Roman" w:hAnsi="Times New Roman"/>
          <w:sz w:val="24"/>
          <w:szCs w:val="24"/>
        </w:rPr>
        <w:t>ГЛАВА 7. ЗАКЛЮЧИТЕЛЬНЫЕ ПОЛОЖЕНИЯ…………………………………………………….</w:t>
      </w:r>
      <w:r>
        <w:rPr>
          <w:rFonts w:ascii="Times New Roman" w:hAnsi="Times New Roman"/>
          <w:sz w:val="24"/>
          <w:szCs w:val="24"/>
        </w:rPr>
        <w:t>48</w:t>
      </w:r>
    </w:p>
    <w:p w:rsidR="002838D2" w:rsidRDefault="002838D2" w:rsidP="00896482">
      <w:pPr>
        <w:widowControl w:val="0"/>
        <w:spacing w:after="0" w:line="240" w:lineRule="auto"/>
        <w:jc w:val="both"/>
        <w:rPr>
          <w:rFonts w:ascii="Times New Roman" w:hAnsi="Times New Roman"/>
          <w:bCs/>
          <w:color w:val="000000"/>
          <w:sz w:val="24"/>
          <w:szCs w:val="24"/>
          <w:lang w:eastAsia="ru-RU"/>
        </w:rPr>
      </w:pPr>
      <w:r>
        <w:rPr>
          <w:rFonts w:ascii="Times New Roman" w:hAnsi="Times New Roman"/>
          <w:sz w:val="24"/>
          <w:szCs w:val="24"/>
        </w:rPr>
        <w:t>Статья 56. Вступление в силу настоящего устава……………………………………………………  48</w:t>
      </w:r>
    </w:p>
    <w:p w:rsidR="002838D2" w:rsidRDefault="002838D2" w:rsidP="00896482">
      <w:pPr>
        <w:widowControl w:val="0"/>
        <w:spacing w:after="0" w:line="240" w:lineRule="auto"/>
        <w:jc w:val="both"/>
        <w:rPr>
          <w:rFonts w:ascii="Times New Roman" w:hAnsi="Times New Roman"/>
          <w:bCs/>
          <w:color w:val="000000"/>
          <w:sz w:val="24"/>
          <w:szCs w:val="24"/>
          <w:lang w:eastAsia="ru-RU"/>
        </w:rPr>
      </w:pPr>
    </w:p>
    <w:p w:rsidR="002838D2" w:rsidRDefault="002838D2" w:rsidP="00896482">
      <w:pPr>
        <w:widowControl w:val="0"/>
        <w:spacing w:after="0" w:line="240" w:lineRule="auto"/>
        <w:ind w:firstLine="708"/>
        <w:jc w:val="both"/>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D95D20">
      <w:pPr>
        <w:widowControl w:val="0"/>
        <w:spacing w:after="0" w:line="240" w:lineRule="auto"/>
        <w:ind w:firstLine="708"/>
        <w:rPr>
          <w:rFonts w:ascii="Times New Roman" w:hAnsi="Times New Roman"/>
          <w:bCs/>
          <w:color w:val="000000"/>
          <w:sz w:val="24"/>
          <w:szCs w:val="24"/>
          <w:lang w:eastAsia="ru-RU"/>
        </w:rPr>
      </w:pPr>
    </w:p>
    <w:p w:rsidR="002838D2" w:rsidRDefault="002838D2" w:rsidP="00CD3432">
      <w:pPr>
        <w:widowControl w:val="0"/>
        <w:spacing w:after="0" w:line="240" w:lineRule="auto"/>
        <w:rPr>
          <w:rFonts w:ascii="Times New Roman" w:hAnsi="Times New Roman"/>
          <w:bCs/>
          <w:color w:val="000000"/>
          <w:sz w:val="24"/>
          <w:szCs w:val="24"/>
          <w:lang w:eastAsia="ru-RU"/>
        </w:rPr>
      </w:pPr>
    </w:p>
    <w:p w:rsidR="002838D2" w:rsidRDefault="002838D2" w:rsidP="00CD3432">
      <w:pPr>
        <w:widowControl w:val="0"/>
        <w:spacing w:after="0" w:line="240" w:lineRule="auto"/>
        <w:rPr>
          <w:rFonts w:ascii="Times New Roman" w:hAnsi="Times New Roman"/>
          <w:bCs/>
          <w:color w:val="000000"/>
          <w:sz w:val="24"/>
          <w:szCs w:val="24"/>
          <w:lang w:eastAsia="ru-RU"/>
        </w:rPr>
      </w:pPr>
    </w:p>
    <w:p w:rsidR="002838D2" w:rsidRDefault="002838D2" w:rsidP="00CD3432">
      <w:pPr>
        <w:widowControl w:val="0"/>
        <w:spacing w:after="0" w:line="240" w:lineRule="auto"/>
        <w:rPr>
          <w:rFonts w:ascii="Times New Roman" w:hAnsi="Times New Roman"/>
          <w:bCs/>
          <w:color w:val="000000"/>
          <w:sz w:val="24"/>
          <w:szCs w:val="24"/>
          <w:lang w:eastAsia="ru-RU"/>
        </w:rPr>
      </w:pPr>
    </w:p>
    <w:p w:rsidR="002838D2" w:rsidRDefault="002838D2" w:rsidP="00CD3432">
      <w:pPr>
        <w:widowControl w:val="0"/>
        <w:spacing w:after="0" w:line="240" w:lineRule="auto"/>
        <w:rPr>
          <w:rFonts w:ascii="Times New Roman" w:hAnsi="Times New Roman"/>
          <w:bCs/>
          <w:color w:val="000000"/>
          <w:sz w:val="24"/>
          <w:szCs w:val="24"/>
          <w:lang w:eastAsia="ru-RU"/>
        </w:rPr>
      </w:pPr>
    </w:p>
    <w:p w:rsidR="002838D2" w:rsidRPr="009965EC" w:rsidRDefault="002838D2" w:rsidP="00D95D20">
      <w:pPr>
        <w:widowControl w:val="0"/>
        <w:spacing w:after="0" w:line="240" w:lineRule="auto"/>
        <w:ind w:firstLine="708"/>
        <w:rPr>
          <w:rFonts w:ascii="Times New Roman" w:hAnsi="Times New Roman"/>
          <w:b/>
          <w:color w:val="000000"/>
          <w:sz w:val="28"/>
          <w:szCs w:val="28"/>
        </w:rPr>
      </w:pPr>
      <w:r w:rsidRPr="009965EC">
        <w:rPr>
          <w:rFonts w:ascii="Times New Roman" w:hAnsi="Times New Roman"/>
          <w:bCs/>
          <w:color w:val="000000"/>
          <w:sz w:val="24"/>
          <w:szCs w:val="24"/>
          <w:lang w:eastAsia="ru-RU"/>
        </w:rPr>
        <w:t>Настоящий Устав муниципального образования Лидское сельское поселение Бокситогорского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Лидское сельское поселение Бокситогорского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1. ОБЩИЕ ПОЛОЖЕНИЯ</w:t>
      </w:r>
    </w:p>
    <w:p w:rsidR="002838D2" w:rsidRPr="009965EC"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040F42"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040F42">
        <w:rPr>
          <w:rFonts w:ascii="Times New Roman" w:hAnsi="Times New Roman"/>
          <w:b/>
          <w:bCs/>
          <w:color w:val="000000"/>
          <w:sz w:val="24"/>
          <w:szCs w:val="24"/>
          <w:lang w:eastAsia="ru-RU"/>
        </w:rPr>
        <w:t>Статья 1. Наименование, статус  муниципального образования</w:t>
      </w:r>
    </w:p>
    <w:p w:rsidR="002838D2" w:rsidRPr="00040F42"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040F42">
        <w:rPr>
          <w:rFonts w:ascii="Times New Roman" w:hAnsi="Times New Roman"/>
          <w:b/>
          <w:bCs/>
          <w:color w:val="000000"/>
          <w:sz w:val="24"/>
          <w:szCs w:val="24"/>
          <w:lang w:eastAsia="ru-RU"/>
        </w:rPr>
        <w:t>Лидское сельское поселение</w:t>
      </w:r>
    </w:p>
    <w:p w:rsidR="002838D2" w:rsidRPr="00040F42"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1.Муниципальное образование Лидское сельское поселение  имеет полное и сокращенное официальное наименование.</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Наименование муниципального образование Лидское сельское поселение – Лидское сельское поселение Бокситогорского муниципального района Ленинградской области.</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Сокращенное наименование муниципального образование Лидское сельское поселение – МО Лидское сельское поселение.</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Допускается использование сокращенной формы наименования Лидского сельского поселения в официальных символах Лидского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Лидского сельского поселения местного самоуправления.</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2.В соответствии со </w:t>
      </w:r>
      <w:hyperlink r:id="rId7" w:history="1">
        <w:r w:rsidRPr="009965EC">
          <w:rPr>
            <w:rFonts w:ascii="Times New Roman" w:hAnsi="Times New Roman"/>
            <w:bCs/>
            <w:color w:val="000000"/>
            <w:sz w:val="24"/>
            <w:szCs w:val="24"/>
            <w:lang w:eastAsia="ru-RU"/>
          </w:rPr>
          <w:t>статьей 13</w:t>
        </w:r>
      </w:hyperlink>
      <w:r w:rsidRPr="009965EC">
        <w:rPr>
          <w:rFonts w:ascii="Times New Roman" w:hAnsi="Times New Roman"/>
          <w:bCs/>
          <w:color w:val="000000"/>
          <w:sz w:val="24"/>
          <w:szCs w:val="24"/>
          <w:lang w:eastAsia="ru-RU"/>
        </w:rPr>
        <w:t xml:space="preserve"> Федерального закона от 06.10.2003 года № 131-ФЗ «Об общих принципах организации местного самоуправления в Российской Федерации» (далее –Закон от 06.10.2003 № 131-ФЗ) осуществлено преобразование в форме объединения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(далее - Заборьевское сельское поселение и Подборовское сельское поселение) в Лидское сельское поселение.</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Преобразование осуществлено на основании Областного закона Ленинградской области от 02.06.2014 №27-оз (ред. от 04.08.2015) «Об объединении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и о внесении изменений в отдельные областные законы» по инициативе органов местного самоуправления и с согласия населения Заборьевского сельского поселения и Подборовского сельского поселения, выраженного представительным органом каждого из объединяемых поселений.</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Муниципальное образование Лидское сельское поселение  в соответствии  со статьей 2 областного закона от 26.10.2004 № 78-оз (в ред. Законов Ленинградской области от 02.06.2014 </w:t>
      </w:r>
      <w:hyperlink r:id="rId8" w:history="1">
        <w:r w:rsidRPr="009965EC">
          <w:rPr>
            <w:rFonts w:ascii="Times New Roman" w:hAnsi="Times New Roman"/>
            <w:bCs/>
            <w:color w:val="000000"/>
            <w:sz w:val="24"/>
            <w:szCs w:val="24"/>
            <w:lang w:eastAsia="ru-RU"/>
          </w:rPr>
          <w:t>№27-оз</w:t>
        </w:r>
      </w:hyperlink>
      <w:r w:rsidRPr="009965EC">
        <w:rPr>
          <w:rFonts w:ascii="Times New Roman" w:hAnsi="Times New Roman"/>
          <w:bCs/>
          <w:color w:val="000000"/>
          <w:sz w:val="24"/>
          <w:szCs w:val="24"/>
          <w:lang w:eastAsia="ru-RU"/>
        </w:rPr>
        <w:t xml:space="preserve">, от 04.08.2015 </w:t>
      </w:r>
      <w:hyperlink r:id="rId9" w:history="1">
        <w:r w:rsidRPr="009965EC">
          <w:rPr>
            <w:rFonts w:ascii="Times New Roman" w:hAnsi="Times New Roman"/>
            <w:bCs/>
            <w:color w:val="000000"/>
            <w:sz w:val="24"/>
            <w:szCs w:val="24"/>
            <w:lang w:eastAsia="ru-RU"/>
          </w:rPr>
          <w:t>№85-оз</w:t>
        </w:r>
      </w:hyperlink>
      <w:r w:rsidRPr="009965EC">
        <w:rPr>
          <w:rFonts w:ascii="Times New Roman" w:hAnsi="Times New Roman"/>
          <w:bCs/>
          <w:color w:val="000000"/>
          <w:sz w:val="24"/>
          <w:szCs w:val="24"/>
          <w:lang w:eastAsia="ru-RU"/>
        </w:rPr>
        <w:t>) «О наделении соответствующим статусом муниципального образования Бокситогорский муниципальный район и муниципальных образований в его составе» наделено статусом сельского поселения, входящим в состав Бокситогорского муниципального района Ленинградской области.</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Администрация Лидского сельского поселения образована на основании Областного закона от 02.06.2014 № 27-оз «Об объединении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и о внесении изменений в отдельные областные законы».</w:t>
      </w:r>
    </w:p>
    <w:p w:rsidR="002838D2" w:rsidRPr="009965EC" w:rsidRDefault="002838D2" w:rsidP="00CC649A">
      <w:pPr>
        <w:widowControl w:val="0"/>
        <w:spacing w:after="0" w:line="240" w:lineRule="auto"/>
        <w:ind w:firstLine="709"/>
        <w:jc w:val="both"/>
        <w:rPr>
          <w:rFonts w:ascii="Times New Roman" w:hAnsi="Times New Roman"/>
          <w:color w:val="000000"/>
          <w:sz w:val="28"/>
          <w:szCs w:val="28"/>
        </w:rPr>
      </w:pPr>
    </w:p>
    <w:p w:rsidR="002838D2" w:rsidRPr="009965EC" w:rsidRDefault="002838D2" w:rsidP="00CC649A">
      <w:pPr>
        <w:widowControl w:val="0"/>
        <w:spacing w:after="0" w:line="240" w:lineRule="auto"/>
        <w:ind w:firstLine="709"/>
        <w:jc w:val="center"/>
        <w:rPr>
          <w:rFonts w:ascii="Times New Roman" w:hAnsi="Times New Roman"/>
          <w:b/>
          <w:color w:val="000000"/>
          <w:sz w:val="28"/>
          <w:szCs w:val="28"/>
          <w:highlight w:val="green"/>
        </w:rPr>
      </w:pPr>
    </w:p>
    <w:p w:rsidR="002838D2" w:rsidRPr="009965EC" w:rsidRDefault="002838D2" w:rsidP="00CC649A">
      <w:pPr>
        <w:widowControl w:val="0"/>
        <w:spacing w:after="0" w:line="240" w:lineRule="auto"/>
        <w:ind w:firstLine="709"/>
        <w:jc w:val="center"/>
        <w:rPr>
          <w:rFonts w:ascii="Times New Roman" w:hAnsi="Times New Roman"/>
          <w:b/>
          <w:color w:val="000000"/>
          <w:sz w:val="24"/>
          <w:szCs w:val="24"/>
        </w:rPr>
      </w:pPr>
    </w:p>
    <w:p w:rsidR="002838D2" w:rsidRPr="009965EC" w:rsidRDefault="002838D2" w:rsidP="00CC649A">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2838D2" w:rsidRPr="009965EC" w:rsidRDefault="002838D2" w:rsidP="00CC649A">
      <w:pPr>
        <w:widowControl w:val="0"/>
        <w:spacing w:after="0" w:line="240" w:lineRule="auto"/>
        <w:ind w:firstLine="709"/>
        <w:jc w:val="both"/>
        <w:rPr>
          <w:rFonts w:ascii="Times New Roman" w:hAnsi="Times New Roman"/>
          <w:color w:val="000000"/>
          <w:sz w:val="28"/>
          <w:szCs w:val="28"/>
        </w:rPr>
      </w:pP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1.Местное самоуправление на территории муниципального образования Лидское сельское поселение Бокситогорского муниципального района Ленинградской области (далее - муниципальное образование Лидское сельское поселение, Лидское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2.Правовую основу местного самоуправления в Лидском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Лидского сельского поселения, предусмотренные настоящим уставом.</w:t>
      </w:r>
    </w:p>
    <w:p w:rsidR="002838D2" w:rsidRPr="009965EC" w:rsidRDefault="002838D2"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3.Муниципальное образование Лидское сельское поселение Бокситоргорского муниципального района Ленинградской области является правоприемником прав и обязанностей муниципального образования Заборьевское сельское поселение и муниципального образования Подборовское сельское поселение Бокситогорского района Ленинградской области. </w:t>
      </w:r>
    </w:p>
    <w:p w:rsidR="002838D2" w:rsidRPr="009965EC" w:rsidRDefault="002838D2" w:rsidP="00CC649A">
      <w:pPr>
        <w:widowControl w:val="0"/>
        <w:spacing w:after="0" w:line="240" w:lineRule="auto"/>
        <w:jc w:val="center"/>
        <w:rPr>
          <w:rFonts w:ascii="Times New Roman" w:hAnsi="Times New Roman"/>
          <w:b/>
          <w:bCs/>
          <w:color w:val="000000"/>
          <w:sz w:val="24"/>
          <w:szCs w:val="24"/>
          <w:lang w:eastAsia="ru-RU"/>
        </w:rPr>
      </w:pPr>
    </w:p>
    <w:p w:rsidR="002838D2" w:rsidRPr="009965EC" w:rsidRDefault="002838D2" w:rsidP="00CC649A">
      <w:pPr>
        <w:widowControl w:val="0"/>
        <w:spacing w:after="0" w:line="240" w:lineRule="auto"/>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 Территориальное устройство</w:t>
      </w:r>
    </w:p>
    <w:p w:rsidR="002838D2" w:rsidRPr="009965EC" w:rsidRDefault="002838D2" w:rsidP="00CC649A">
      <w:pPr>
        <w:widowControl w:val="0"/>
        <w:spacing w:after="0" w:line="240" w:lineRule="auto"/>
        <w:jc w:val="center"/>
        <w:rPr>
          <w:rFonts w:ascii="Times New Roman" w:hAnsi="Times New Roman"/>
          <w:b/>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1.Границы муниципального образования Лидское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состав территории муниципального образования  Лидское сельское поселение входят земли независимо от форм собственности и целевого назначения.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 состав территории муниципального образования Лидское сельское поселение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деревни: Васьково,  Верховье, Врачово, Гришкино, Забелье, Ивановское, Ивахново, Ионино, Коробище, Костерино, Лидь, Лиственка, Лукинское, Максимово, Марьино Село, Нечаевская, Никольское, Озеро-Село, Ольеши, Перегорода, Перунь, Платаново, Плутно, Поток, Стехново, Шибалово, Якшино,</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поселки: Васьково, Великий Двор, Головачово, Заборье, Косой Ухаб, Крутой Ручей, Лесной, Подборовье, Тургошь, Утишье.</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Административным центром  муниципального образования Лидское сельское поселение является  – поселок Заборье.</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 Структура органов местного самоуправления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Структуру органов местного самоуправления Лидского сельского поселения составляют: </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Совет депутатов Лидского сельского поселения Бокситогорского муниципального района Ленинградской области (сокращенное наименование - Совет депутатов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Глава Лидского сельского поселения Бокситогорского муниципального района Ленинградской области (сокращенное наименование - Глава Лидского сельского поселения); </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Администрация Лидского сельского поселения Бокситогорского муниципального района Ленинградской области (сокращенное наименование - Администрация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контрольно-счетного органа Лидского сельского поселения по осуществлению внешнего муниципального финансового контроля исполняются контрольно-счетным органом Бокситогорского муниципального района в соответствии с соглашением, заключаемым между Советом депутатов Лидского сельского поселения и советом депутатов Бокситогорского муниципального района.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Должностными лицами местного самоуправления Лидского сельского поселения являются: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(далее - Глава Лидского сельского поселения), исполняющий обязанности председателя Совета депутатов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Администрации  Лидского сельского поселения (далее - Глава администрации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Изменение структуры органов местного самоуправления и должностных лиц местного самоуправления муниципального образования Лидское сельское поселение осуществляется путем внесения изменений в настоящий Устав.</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Органы местного самоуправления и должностные лица местного самоуправления Лидского сельского поселения размещаются по адресу: улица Школьная, дом 24, поселок Заборье, Бокситогорский район, Ленинградская область, 187660.</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 Официальные символы</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Официальные символы муниципального образования Лидское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Официальные символы Лидского сельского поселения и порядок их официального использования устанавливаются решением Совета депутатов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Официальные символы муниципального образования Лидское сельское поселение и порядок официального использования указанных символов установлены решением Совета депутатов от 31.10.2016 №133 и зарегистрированы в Государственном геральдическом регистре Российской Федерации (свидетельство от 18 января </w:t>
      </w:r>
      <w:smartTag w:uri="urn:schemas-microsoft-com:office:smarttags" w:element="metricconverter">
        <w:smartTagPr>
          <w:attr w:name="ProductID" w:val="2017 г"/>
        </w:smartTagPr>
        <w:r w:rsidRPr="009965EC">
          <w:rPr>
            <w:rFonts w:ascii="Times New Roman" w:hAnsi="Times New Roman"/>
            <w:bCs/>
            <w:color w:val="000000"/>
            <w:sz w:val="24"/>
            <w:szCs w:val="24"/>
            <w:lang w:eastAsia="ru-RU"/>
          </w:rPr>
          <w:t>2017 г</w:t>
        </w:r>
      </w:smartTag>
      <w:r w:rsidRPr="009965EC">
        <w:rPr>
          <w:rFonts w:ascii="Times New Roman" w:hAnsi="Times New Roman"/>
          <w:bCs/>
          <w:color w:val="000000"/>
          <w:sz w:val="24"/>
          <w:szCs w:val="24"/>
          <w:lang w:eastAsia="ru-RU"/>
        </w:rPr>
        <w:t>. №11219,7676,7677).</w:t>
      </w:r>
    </w:p>
    <w:p w:rsidR="002838D2" w:rsidRPr="009965EC" w:rsidRDefault="002838D2" w:rsidP="00CC649A">
      <w:pPr>
        <w:widowControl w:val="0"/>
        <w:spacing w:after="0" w:line="240" w:lineRule="auto"/>
        <w:jc w:val="center"/>
        <w:rPr>
          <w:rFonts w:ascii="Times New Roman" w:hAnsi="Times New Roman"/>
          <w:b/>
          <w:color w:val="000000"/>
          <w:sz w:val="28"/>
          <w:szCs w:val="28"/>
        </w:rPr>
      </w:pPr>
    </w:p>
    <w:p w:rsidR="002838D2" w:rsidRPr="009965EC" w:rsidRDefault="002838D2"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2. ВОПРОСЫ МЕСТНОГО ЗНАЧЕНИЯ</w:t>
      </w:r>
    </w:p>
    <w:p w:rsidR="002838D2" w:rsidRPr="009965EC" w:rsidRDefault="002838D2"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6. Перечень вопросов местного значения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К вопросам местного значения муниципального образования Лидское сельское поселение в соответствии с Федеральным законом от 06.10.2003 № 131</w:t>
      </w:r>
      <w:r w:rsidRPr="009965EC">
        <w:rPr>
          <w:rFonts w:ascii="Times New Roman" w:hAnsi="Times New Roman"/>
          <w:bCs/>
          <w:color w:val="000000"/>
          <w:sz w:val="24"/>
          <w:szCs w:val="24"/>
          <w:lang w:eastAsia="ru-RU"/>
        </w:rPr>
        <w:noBreakHyphen/>
        <w:t>ФЗ «Об общих принципах организации местного самоуправления в Российской Федерации» (далее - Федеральный закон от 06.10.2003 № 131</w:t>
      </w:r>
      <w:r w:rsidRPr="009965EC">
        <w:rPr>
          <w:rFonts w:ascii="Times New Roman" w:hAnsi="Times New Roman"/>
          <w:bCs/>
          <w:color w:val="000000"/>
          <w:sz w:val="24"/>
          <w:szCs w:val="24"/>
          <w:lang w:eastAsia="ru-RU"/>
        </w:rPr>
        <w:noBreakHyphen/>
        <w:t>ФЗ) относятся: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составление и рассмотрение проекта бюджета Лидского сельского поселения, утверждение и исполнение бюджета Лидского сельского поселения, осуществление контроля за его исполнением, составление и утверждение отчета об исполнении бюджета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установление, изменение и отмена местных налогов и сборов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владение, пользование и распоряжение имуществом, находящимся в муниципальной собственности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обеспечение первичных мер пожарной безопасности в границах населенных пунктов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создание условий для обеспечения жителей Лидского сельского поселения услугами связи, общественного питания, торговли и бытового обслуживания;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создание условий для организации досуга и обеспечения жителей Лидского сельского поселения услугами организаций культуры;</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обеспечение условий для развития на территории Лидского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формирование архивных фондов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утверждение правил благоустройства территории Лидского сельского поселения, осуществление контроля за их соблюдением, организация благоустройства территории Лидского сельского поселения в соответствии с указанными правилами;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Лидского сельского поселения, изменение, аннулирование таких наименований, размещение информации в государственном адресном реестре;</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организация и осуществление мероприятий по работе с детьми и молодежью в поселении;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К вопросам местного значения Лидского сельского поселения в соответствии с Областным законодательством Ленинградской области относятся: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дорожная деятельность в отношении автомобильных дорог местного значения в границах населенных пунктов Лидского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Лидского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обеспечение проживающих в Лидском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Лидского сельского поселения, социальную и культурную адаптацию мигрантов, профилактику межнациональных (межэтнических) конфликтов;</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участие в предупреждении и ликвидации последствий чрезвычайных ситуаций в границах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сохранение, использование и популяризация объектов культурного наследия (памятников истории и культуры), находящихся в собственности Лидского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Лидском сельском поселении;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создание условий для массового отдыха жителей Лидского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13) резервирование земель и изъятие земельных участков в границах Лидского сельского поселения для муниципальных нужд, осуществления в случаях, предусмотренных Градостроительным </w:t>
      </w:r>
      <w:hyperlink r:id="rId10"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организация ритуальных услуг и содержание мест захоронения;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создание, содержание и организация деятельности аварийно-спасательных служб и аварийно-спасательных формирований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создание, развитие и обеспечение охраны лечебно-оздоровительных местностей и курортов местного значения на территории Лидского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19) осуществление муниципального лесного контроля;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20) предоставление помещения для работы на обслуживаемом административном участке Лидского сельского поселения сотруднику, замещающему должность участкового уполномоченного полиции;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22) осуществление мер по противодействию коррупции в границах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24)  организации в границах Лидского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7. Права органов местного самоуправления на решение вопросов, не отнесенных к вопросам местного значения</w:t>
      </w: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Органы местного самоуправления Лидского сельского поселения имеют право на: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создание музеев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участие в осуществлении деятельности по опеке и попечительству;</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создание муниципальной пожарной охраны;</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создание условий для развития туризма;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осуществление деятельности по обращению с животными без владельцев, обитающими на территории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Органы местного самоуправления Лидского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9965EC">
        <w:rPr>
          <w:rFonts w:ascii="Times New Roman" w:hAnsi="Times New Roman"/>
          <w:bCs/>
          <w:color w:val="000000"/>
          <w:sz w:val="24"/>
          <w:szCs w:val="24"/>
          <w:lang w:eastAsia="ru-RU"/>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8. Формы непосредственного осуществления населением </w:t>
      </w: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местного самоуправления</w:t>
      </w: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Население Лидского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местный референдум;</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выборы;</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голосование по отзыву депутата Совета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голосование по вопросам изменения границ и преобразования Лидского сельского поселения;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сход граждан;</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правотворческая инициатива граждан;</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территориальное общественное самоуправление;</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староста сельского населенного пункта;</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публичные слушания, общественные обсуждения;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собрание граждан;</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конференция граждан (собрание делегатов);</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опрос граждан;</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обращения граждан в органы местного самоуправления;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общественный совет;</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инициативная комиссия;</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2838D2" w:rsidRPr="009965EC" w:rsidRDefault="002838D2"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9. Местный референдум</w:t>
      </w:r>
    </w:p>
    <w:p w:rsidR="002838D2" w:rsidRPr="009965EC" w:rsidRDefault="002838D2" w:rsidP="00641876">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Местный референдум проводится на всей территории Лидского сельского поселения.</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3.Решение о назначении местного референдума принимается Советом депутатов Лидского сельского поселения:</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lang w:eastAsia="ru-RU"/>
        </w:rPr>
        <w:t xml:space="preserve">в </w:t>
      </w:r>
      <w:hyperlink r:id="rId11" w:history="1">
        <w:r w:rsidRPr="009965EC">
          <w:rPr>
            <w:rFonts w:ascii="Times New Roman" w:hAnsi="Times New Roman"/>
            <w:color w:val="000000"/>
            <w:sz w:val="24"/>
            <w:szCs w:val="24"/>
            <w:lang w:eastAsia="ru-RU"/>
          </w:rPr>
          <w:t>порядке</w:t>
        </w:r>
      </w:hyperlink>
      <w:r w:rsidRPr="009965EC">
        <w:rPr>
          <w:rFonts w:ascii="Times New Roman" w:hAnsi="Times New Roman"/>
          <w:color w:val="000000"/>
          <w:sz w:val="24"/>
          <w:szCs w:val="24"/>
          <w:lang w:eastAsia="ru-RU"/>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w:t>
      </w:r>
      <w:r w:rsidRPr="009965EC">
        <w:rPr>
          <w:rFonts w:ascii="Times New Roman" w:hAnsi="Times New Roman"/>
          <w:bCs/>
          <w:color w:val="000000"/>
          <w:sz w:val="24"/>
          <w:szCs w:val="24"/>
          <w:lang w:eastAsia="ru-RU"/>
        </w:rPr>
        <w:t xml:space="preserve"> и</w:t>
      </w:r>
      <w:r w:rsidRPr="009965EC">
        <w:rPr>
          <w:rFonts w:ascii="Times New Roman" w:hAnsi="Times New Roman"/>
          <w:color w:val="000000"/>
          <w:sz w:val="24"/>
          <w:szCs w:val="24"/>
          <w:lang w:eastAsia="ru-RU"/>
        </w:rPr>
        <w:t xml:space="preserve"> Областными законами Ленинградской области.</w:t>
      </w:r>
    </w:p>
    <w:p w:rsidR="002838D2" w:rsidRPr="009965EC" w:rsidRDefault="002838D2" w:rsidP="00ED4D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965EC">
        <w:rPr>
          <w:rFonts w:ascii="Times New Roman" w:hAnsi="Times New Roman"/>
          <w:bCs/>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Законом от 12.06.2002 № 67-ФЗ, оформленной</w:t>
      </w:r>
      <w:r w:rsidRPr="009965EC">
        <w:rPr>
          <w:rFonts w:ascii="Times New Roman" w:hAnsi="Times New Roman"/>
          <w:color w:val="000000"/>
          <w:sz w:val="24"/>
          <w:szCs w:val="24"/>
          <w:lang w:eastAsia="ru-RU"/>
        </w:rPr>
        <w:t xml:space="preserve"> в </w:t>
      </w:r>
      <w:hyperlink r:id="rId12" w:history="1">
        <w:r w:rsidRPr="009965EC">
          <w:rPr>
            <w:rFonts w:ascii="Times New Roman" w:hAnsi="Times New Roman"/>
            <w:color w:val="000000"/>
            <w:sz w:val="24"/>
            <w:szCs w:val="24"/>
            <w:lang w:eastAsia="ru-RU"/>
          </w:rPr>
          <w:t>порядке</w:t>
        </w:r>
      </w:hyperlink>
      <w:r w:rsidRPr="009965EC">
        <w:rPr>
          <w:rFonts w:ascii="Times New Roman" w:hAnsi="Times New Roman"/>
          <w:color w:val="000000"/>
          <w:sz w:val="24"/>
          <w:szCs w:val="24"/>
          <w:lang w:eastAsia="ru-RU"/>
        </w:rPr>
        <w:t>, установленном  указанным федеральным законом и Областными законами Ленинградской области.</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 инициативе Совета депутатов Лидского сельского поселения и главы администрации, Лидского сельского поселения, выдвинутой ими совместно,  которая оформляется в виде  муниципальных правовых актов Совета депутатов и Администрации поселения.</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местном референдуме имеют право участвовать граждане Российской Федерации, проживающие в границах Лидского сельского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Совет депутатов Лидского сельского поселения обязан назначить местный референдум в течение 30 дней со дня поступления в Совет депутатов Лидского сельского поселения документов, на основании которых назначается местный референдум.</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838D2" w:rsidRPr="009965EC" w:rsidRDefault="002838D2"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2838D2" w:rsidRPr="009965EC" w:rsidRDefault="002838D2" w:rsidP="00A30AFC">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10. Муниципальные выборы</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Лидское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выборы назначаются Советом депутатов Лидского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 судом.</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 Ленинградской области.</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Вид избирательной системы при проведении муниципальных выборов в муниципальном образовании  Лидское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38D2" w:rsidRPr="009965EC" w:rsidRDefault="002838D2" w:rsidP="00CB7DC2">
      <w:pPr>
        <w:autoSpaceDE w:val="0"/>
        <w:autoSpaceDN w:val="0"/>
        <w:adjustRightInd w:val="0"/>
        <w:spacing w:after="0" w:line="240" w:lineRule="auto"/>
        <w:ind w:firstLine="540"/>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Итоги муниципальных выборов подлежат официальному опубликованию (обнародованию).</w:t>
      </w: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11. Голосование по отзыву депутата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Голосование по отзыву депутата Совета депутатов Лидского сельского поселения проводится по инициативе населения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от 06.10.2003 № 131</w:t>
      </w:r>
      <w:r w:rsidRPr="009965EC">
        <w:rPr>
          <w:rFonts w:ascii="Times New Roman" w:hAnsi="Times New Roman"/>
          <w:bCs/>
          <w:color w:val="000000"/>
          <w:sz w:val="24"/>
          <w:szCs w:val="24"/>
          <w:lang w:eastAsia="ru-RU"/>
        </w:rPr>
        <w:noBreakHyphen/>
        <w:t>ФЗ.</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Основания для отзыва депутата Совета депутатов Лидского сельского поселения связываются с конкретными противоправными решениями или действиями (бездействием), установленными судебным решением.</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Лидское сельское поселение.</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заявлении должны содержаться: предложение об отзыве депутата Совета депутатов Лидского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В поддержку инициативы граждан по голосованию по отзыву депутата Совета депутатов Лидского сельского поселения собираются подписи участников местного референдума в количестве 5 (пяти) процентов от числа избирателей, зарегистрированных в </w:t>
      </w:r>
      <w:r>
        <w:rPr>
          <w:rFonts w:ascii="Times New Roman" w:hAnsi="Times New Roman"/>
          <w:bCs/>
          <w:color w:val="000000"/>
          <w:sz w:val="24"/>
          <w:szCs w:val="24"/>
          <w:lang w:eastAsia="ru-RU"/>
        </w:rPr>
        <w:t>Лидском</w:t>
      </w:r>
      <w:r w:rsidRPr="009965EC">
        <w:rPr>
          <w:rFonts w:ascii="Times New Roman" w:hAnsi="Times New Roman"/>
          <w:bCs/>
          <w:color w:val="000000"/>
          <w:sz w:val="24"/>
          <w:szCs w:val="24"/>
          <w:lang w:eastAsia="ru-RU"/>
        </w:rPr>
        <w:t xml:space="preserve"> сельском поселении, при этом число подписей не может быть менее 25 (двадцати пяти). </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 Заявление об отзыве, поступившее в Совет депутатов Лидского сельского поселения, подлежит рассмотрению на  ближайшем заседании Совета депутатов Лидского сельского поселения. </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Депутат Совета Лидского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Лидское сельское поселение.</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11.В случае, если все депутатские мандаты или часть депутатских мандатов в Совете депутатов Лидского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12.Итоги голосования по отзыву депутата подлежат официальному опубликованию (обнародованию).</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12. Голосование по вопросам изменения границ и преобразования муниципального образования Лидского сельского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2.Голосование по вопросам изменения границ муниципального образования Лидское сельское поселение, преобразования муниципального образования Лидское сельское поселение назначается Советом депутатов Лидского сельского поселения и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 131</w:t>
      </w:r>
      <w:r w:rsidRPr="009965EC">
        <w:rPr>
          <w:rFonts w:ascii="Times New Roman" w:hAnsi="Times New Roman"/>
          <w:bCs/>
          <w:color w:val="000000"/>
          <w:sz w:val="24"/>
          <w:szCs w:val="24"/>
          <w:lang w:eastAsia="ru-RU"/>
        </w:rPr>
        <w:noBreakHyphen/>
        <w:t>ФЗ.</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38D2" w:rsidRPr="009965EC" w:rsidRDefault="002838D2" w:rsidP="00CB7DC2">
      <w:pPr>
        <w:widowControl w:val="0"/>
        <w:spacing w:after="0" w:line="240" w:lineRule="auto"/>
        <w:ind w:firstLine="709"/>
        <w:jc w:val="both"/>
        <w:rPr>
          <w:rFonts w:ascii="Times New Roman" w:hAnsi="Times New Roman"/>
          <w:color w:val="000000"/>
          <w:sz w:val="28"/>
          <w:szCs w:val="28"/>
        </w:rPr>
      </w:pP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13. Сход граждан, осуществляющий полномочия представительного органа муниципального образования</w:t>
      </w: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Сход граждан может созываться Главой  Лидского сельского поселения самостоятельно либо по инициативе группы жителей поселения численностью не менее 10 человек.</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Проведение схода граждан обеспечивается Главой Лидского сельского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3.1. Порядок организации и проведения схода граждан определяется настоящим Уставом Лидского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Участие в сходе граждан выборных должностных лиц местного самоуправления является обязательным.</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На сходе граждан председательствует глава муниципального образования или иное лицо, избираемое сходом граждан.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схода граждан считается принятым, если за него проголосовало более половины участников схода граждан.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Решения, принятые на сходе граждан, подлежат обязательному исполнению на территории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Органы местного самоуправления и должностные лица местного самоуправления муниципального образования Лидское сельское поселение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Решения, принятые на сходе граждан, подлежат официальному опубликованию (обнародованию).</w:t>
      </w: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13.1 Сход граждан</w:t>
      </w:r>
    </w:p>
    <w:p w:rsidR="002838D2" w:rsidRPr="009965EC" w:rsidRDefault="002838D2"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случаях, предусмотренных Законом от 06.10.2003 № 131</w:t>
      </w:r>
      <w:r w:rsidRPr="009965EC">
        <w:rPr>
          <w:rFonts w:ascii="Times New Roman" w:hAnsi="Times New Roman"/>
          <w:bCs/>
          <w:color w:val="000000"/>
          <w:sz w:val="24"/>
          <w:szCs w:val="24"/>
          <w:lang w:eastAsia="ru-RU"/>
        </w:rPr>
        <w:noBreakHyphen/>
        <w:t>ФЗ, сход граждан может проводиться: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населенном пункте муниципального образования Лидское сельское поселение по вопросу изменения границ Лидского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4.1) в населенном пункте, входящем в состав Лидского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сельском населенном пункте Лидского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Лидское сельское поселение. </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CD3432" w:rsidRDefault="002838D2" w:rsidP="00824F7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CD3432">
        <w:rPr>
          <w:rFonts w:ascii="Times New Roman" w:hAnsi="Times New Roman"/>
          <w:b/>
          <w:bCs/>
          <w:color w:val="000000"/>
          <w:sz w:val="24"/>
          <w:szCs w:val="24"/>
          <w:lang w:eastAsia="ru-RU"/>
        </w:rPr>
        <w:t>Статья 14. Правотворческая инициатива граждан</w:t>
      </w:r>
    </w:p>
    <w:p w:rsidR="002838D2" w:rsidRPr="009965EC" w:rsidRDefault="002838D2" w:rsidP="00824F78">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Под правотворческой инициативой понимается право граждан вносить на рассмотрение Совета депутатов Лидского сельского поселения, администрации Лидского сельского поселения  и Главы Лидского сельского поселения проекты муниципальных правовых актов по вопросам местного значения.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Лидского сельского поселения.</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Минимальная численность инициативной группы граждан устанавливается решением совета депутатов  Лидского  сельского поселения и не может превышать 3 (три) процента от числа жителей муниципального образования Лидское сельское поселение, обладающих избирательным правом.</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Лидского сельского поселения, Администрацией Лидского сельского поселения, Главой Лидского сельского поселения к компетенции которых относится принятие соответствующего акта, в течение трех месяцев со дня его внесения </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38D2" w:rsidRPr="009965EC" w:rsidRDefault="002838D2"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8D2" w:rsidRPr="009965EC" w:rsidRDefault="002838D2" w:rsidP="00970375">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CD3432" w:rsidRDefault="002838D2" w:rsidP="00824F7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CD3432">
        <w:rPr>
          <w:rFonts w:ascii="Times New Roman" w:hAnsi="Times New Roman"/>
          <w:b/>
          <w:bCs/>
          <w:color w:val="000000"/>
          <w:sz w:val="24"/>
          <w:szCs w:val="24"/>
          <w:lang w:eastAsia="ru-RU"/>
        </w:rPr>
        <w:t>Статья 15. Территориальное общественное самоуправление</w:t>
      </w:r>
    </w:p>
    <w:p w:rsidR="002838D2" w:rsidRPr="00CD3432" w:rsidRDefault="002838D2" w:rsidP="007951C2">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Совета депутатов Лидского сельского поселения по предложению населения, проживающего на данной территории.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установление структуры органов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избрание органов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определение основных направлений деятельности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Органы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представляют интересы населения, проживающего на соответствующей территории;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обеспечивают исполнение решений, принятых на собраниях и конференциях граждан;</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В уставе территориального общественного самоуправления устанавливаются: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территория, на которой оно осуществляется;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порядок принятия решений;</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порядок прекращения осуществления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Лидское сельское поселение.</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7951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16. Староста сельского населенного пункта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организации взаимодействия Совета депутатов Лидского сельского поселения, Администрации Лидского сельского поселения и жителей сельского населенного пункта при решении вопросов местного значения в сельском населенном пункте Лидского сельского поселения назначается староста сельского населенного пункта.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Староста сельского населенного пункта назначается Советом депутатов Лидского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Старостой сельского населенного пункта не может быть назначено лицо:</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признанное судом недееспособным или ограниченно дееспособным;</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имеющее непогашенную или неснятую судимость.</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Срок полномочий старосты сельского населенного пункта составляет пять лет.</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старосты сельского населенного пункта прекращаются досрочно по решению Совета депутатов Лидского сельского поселения по представлению схода граждан сельского населенного пункта, а также в случаях, установленных пунктами 1 - 7 части 10 статьи 40 Закона от 06.10.2003 № 131-ФЗ.</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Староста сельского населенного пункта имеет удостоверение, которое подписывается главой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Форма удостоверения старосты сельского населенного пункта утверждается решением Совета депутатов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Староста сельского населенного пункта для решения возложенных на него задач:</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Лидского сельского поселения в соответствии с Областными законами Ленинградской области.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8.1. Староста сельского населенного пункта исполняет свои полномочия на общественной (безвозмездной) основе.</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Администрацией Лидского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8.2. Староста сельского населенного пункта для решения возложенных на него задач:</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исполняет полномочия члена общественного совета в случае избрания его в состав общественного совета;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7951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17. Публичные слушания, общественные обсуждения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Лидского сельского поселения и Главой Лидского сельского поселения могут проводиться публичные слушания.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Публичные слушания проводятся по инициативе населения, Совета депутатов Лидского сельского поселения, Главы Лидского сельского поселения или Главы администрации Лидского сельского поселения, осуществляющего свои полномочия на основе контракта.</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Публичные слушания, проводимые по инициативе населения или Совета депутатов Лидского сельского поселения, назначаются Советом депутатов Лидского сельского поселения, а по инициативе Главы Лидского сельского поселения или Главы Администрации Лидского сельского поселения, осуществляющего свои полномочия на основе контракта - Главой  Лидского сельского поселения.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На публичные слушания должны выноситься проекты актов и вопросы, предусмотренные частью 3 статьи 28 Закона от 06.10.2003 № 131</w:t>
      </w:r>
      <w:r w:rsidRPr="009965EC">
        <w:rPr>
          <w:rFonts w:ascii="Times New Roman" w:hAnsi="Times New Roman"/>
          <w:bCs/>
          <w:color w:val="000000"/>
          <w:sz w:val="24"/>
          <w:szCs w:val="24"/>
          <w:lang w:eastAsia="ru-RU"/>
        </w:rPr>
        <w:noBreakHyphen/>
        <w:t>ФЗ:</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проект местного бюджета и отчет о его исполнении;</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проект стратегии социально-экономического развития муниципального образования;</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вопросы о преобразовании муниципального образования, за исключением случаев, если в соответствии со </w:t>
      </w:r>
      <w:hyperlink r:id="rId14" w:history="1">
        <w:r w:rsidRPr="009965EC">
          <w:rPr>
            <w:rFonts w:ascii="Times New Roman" w:hAnsi="Times New Roman"/>
            <w:bCs/>
            <w:color w:val="000000"/>
            <w:sz w:val="24"/>
            <w:szCs w:val="24"/>
            <w:lang w:eastAsia="ru-RU"/>
          </w:rPr>
          <w:t>статьей 13</w:t>
        </w:r>
      </w:hyperlink>
      <w:r w:rsidRPr="009965EC">
        <w:rPr>
          <w:rFonts w:ascii="Times New Roman" w:hAnsi="Times New Roman"/>
          <w:bCs/>
          <w:color w:val="000000"/>
          <w:sz w:val="24"/>
          <w:szCs w:val="24"/>
          <w:lang w:eastAsia="ru-RU"/>
        </w:rPr>
        <w:t xml:space="preserve">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Порядок организации и проведения публичных слушаний определяется уставом муниципального образования и решением Совета депутатов Лидского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Лидское сельское поселение, опубликование (обнародование) результатов публичных слушаний, включая мотивированное обоснование принятых решений.</w:t>
      </w:r>
    </w:p>
    <w:p w:rsidR="002838D2" w:rsidRPr="009965EC" w:rsidRDefault="002838D2"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решением Совета депутатов Лидского сельского поселения с учетом положений </w:t>
      </w:r>
      <w:hyperlink r:id="rId15" w:history="1">
        <w:r w:rsidRPr="009965EC">
          <w:rPr>
            <w:rFonts w:ascii="Times New Roman" w:hAnsi="Times New Roman"/>
            <w:bCs/>
            <w:color w:val="000000"/>
            <w:sz w:val="24"/>
            <w:szCs w:val="24"/>
            <w:lang w:eastAsia="ru-RU"/>
          </w:rPr>
          <w:t>законодательства</w:t>
        </w:r>
      </w:hyperlink>
      <w:r w:rsidRPr="009965EC">
        <w:rPr>
          <w:rFonts w:ascii="Times New Roman" w:hAnsi="Times New Roman"/>
          <w:bCs/>
          <w:color w:val="000000"/>
          <w:sz w:val="24"/>
          <w:szCs w:val="24"/>
          <w:lang w:eastAsia="ru-RU"/>
        </w:rPr>
        <w:t xml:space="preserve"> о градостроительной деятельности.</w:t>
      </w:r>
    </w:p>
    <w:p w:rsidR="002838D2" w:rsidRPr="009965EC" w:rsidRDefault="002838D2" w:rsidP="00AD400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18. Собрание граждан</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обсуждения вопросов местного значения, информирования населения о деятельности Совета депутатов Лидского сельского поселения, Администрации Лидского сельского поселения и Главы Лидского сельского поселения, осуществления территориального общественного самоуправления на части территории Лидского сельского поселения могут проводиться собрания граждан.</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Собрание граждан проводится по инициативе населения, Совета депутатов Лидского сельского поселения, Главы Лидского сельского поселения, а также в случаях, предусмотренных уставом территориального общественного самоуправления.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проведения собрания граждан, его полномочия устанавливаются решением Совета депутатов Лидского сельского поселения.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Собрание граждан, проводимое по инициативе Совета депутатов Лидского сельского поселения назначается решением Совета депутатов Лидского сельского поселения.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Собрание граждан, проводимое по инициативе Главы Лидского сельского поселения, назначается распоряжением главы Лидского сельского поселения.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Собрание граждан, проводимое по инициативе населения, назначается Советом депутатов в порядке, настоящим уставом.</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Собрание граждан, проводимое по инициативе населения, назначается Советом депутатов Лидского сельского поселения. Решение принимается на основании заявления гражданина (граждан), проживающего на территории Лидского сельского поселения о проведении собрания граждан, проживающих на соответствующей территории Лидского сельского поселения (части территории Лидского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Лидского сельского поселения инициируется проведение собрания граждан. Заявление о проведении собрания граждан рассматривается Советом депутатов Лидского сельского поселения на очередном заседании. Решение Совета депутатов Лидского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Лидского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Итоги собрания граждан подлежат официальному опубликованию (обнародованию).</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19. Конференция граждан (собрание делегатов)</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случаях, предусмотренных  настоящим уставом и решением Совета депутатов Лидского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Лидского сельского поселения, уставом территориального общественного самоуправления.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Итоги конференции граждан (собрания делегатов) подлежат официальному опубликованию.</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20. Опрос граждан</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Опрос граждан проводится на всей территории  муниципального образования Лидское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Результаты опроса носят рекомендательный характер.</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назначения и проведения опроса определяется решением Совета депутатов Лидского сельского поселения в соответствии с федеральным законодательством,  Областным законодательством Ленинградской области.</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опросе граждан имеют право участвовать жители муниципального образования, обладающие избирательным правом.</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Опрос граждан проводится по инициативе:</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Совета депутатов Лидского сельского поселения или Главы Лидского сельского поселения- по вопросам местного значения;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о назначении опроса граждан принимается Советом депутатов  Лидского сельского поселения, которым устанавливаются: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дата и сроки проведения опроса;</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формулировка вопроса (вопросов), предлагаемого (предлагаемых) при проведении опроса;</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методика проведения опроса;</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форма опросного листа;</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минимальная численность жителей Лидского сельского поселения, участвующих в опросе.</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Жители муниципального образования Лидское сельское поселение должны быть проинформированы о проведении опроса граждан не менее чем за 10 дней до его проведения.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21. Обращения граждан в органы местного самоуправления</w:t>
      </w:r>
    </w:p>
    <w:p w:rsidR="002838D2" w:rsidRPr="009965EC" w:rsidRDefault="002838D2" w:rsidP="00C24F39">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Граждане имеют право на индивидуальные и коллективные обращения в органы местного самоуправления Лидского сельского поселения.</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38D2" w:rsidRPr="009965EC" w:rsidRDefault="002838D2"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38D2" w:rsidRPr="009965EC" w:rsidRDefault="002838D2"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22. Общественный совет</w:t>
      </w:r>
    </w:p>
    <w:p w:rsidR="002838D2" w:rsidRPr="009965EC" w:rsidRDefault="002838D2"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Лидское сельское поселение определяются решением Совета депутатов Лидского сельского поселения.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Лидское сельское поселение.</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Общественный совет избирается (переизбирается) на собрании (конференции) граждан части территории муниципального образования Лидское сельское поселение с численностью жителей не менее 50 человек в порядке, предусмотренном решением совета депутатов муниципального образования Лидское сельское поселение.</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Собрание (конференция) граждан части территории муниципального образования Лидское сельское поселение может проводиться с участием Главы Лидского сельского поселения или депутата Совета депутатов Лидского сельского поселения, уполномоченного правовым актом Главы Лидского сельского поселения на участие в собрании (конференции) граждан части территории муниципального образования Лидское сельское поселение, Главы администрации Лидского сельского поселения или муниципального служащего Администрации Лидского сельского поселения, уполномоченного правовым актом Администрации Лидского сельского поселения на участие в собрании (конференции) граждан части территории муниципального образования Лидское сельское поселение.</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Кандидатуры в состав общественного совета могут быть выдвинуты из числа лиц, проживающих на части территории муниципального образования Лидское сельское поселение и обладающих активным избирательным правом:</w:t>
      </w:r>
    </w:p>
    <w:p w:rsidR="002838D2" w:rsidRPr="009965EC" w:rsidRDefault="002838D2"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населением части территории муниципального образования Лидское сельское поселение, на которой избирается общественный совет;</w:t>
      </w:r>
    </w:p>
    <w:p w:rsidR="002838D2" w:rsidRPr="009965EC" w:rsidRDefault="002838D2"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  Лидское сельское поселение;</w:t>
      </w:r>
    </w:p>
    <w:p w:rsidR="002838D2" w:rsidRPr="009965EC" w:rsidRDefault="002838D2"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местного самоуправления муниципального образования Лидское сельское поселение;</w:t>
      </w:r>
    </w:p>
    <w:p w:rsidR="002838D2" w:rsidRPr="009965EC" w:rsidRDefault="002838D2"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путем самовыдвижения.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 предложению Совета депутатов  Лидского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Членом Общественного совета не может быть избрано лицо:</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признанное судом недееспособным или ограниченно дееспособным;</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имеющее непогашенную или неснятую судимость.</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Общественный совет избирается сроком на 5 (пять) лет на основании решения совета депутатов муниципального образования Лидское сельское поселение. </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Количество членов общественного совета должно быть нечетным и составлять не менее трех человек и не более семи человек.</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Лидское сельское поселение.</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10. Председатель и члены Общественного совета в соответствии с решением Совета Лидского сельского поселения исполняют свои полномочия на безвозмездной (общественной) основе.</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Администрацией Лидского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Лидского сельского поселения.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Председатель имеет удостоверение, которое подписывается  Главой  Лидского сельского поселения.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Форма удостоверения председателя утверждается решением Совета депутатов Лидского сельского поселения.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Досрочное прекращение полномочий члена Общественного совета осуществляется в порядке, предусмотренном решением Совета депутатов Лидского сельского поселения, в случаях:</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сложения полномочий члена общественного совета на основании личного заявления;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Лидского сельского поселения;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утраты доверия;</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переезда на постоянное место жительства за пределы части территории муниципального образования Лидское сельское поселение, на которой осуществляется его деятельность;</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вступления в законную силу обвинительного приговора суда в отношении члена общественного совета;</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смерти;</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признания судом недееспособным или ограниченно дееспособным;</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признания судом безвестно отсутствующим или объявления умершим;</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призыва на военную службу или направления на заменяющую ее альтернативную гражданскую службу;</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выезда за пределы Российской Федерации на постоянное место жительства;</w:t>
      </w:r>
    </w:p>
    <w:p w:rsidR="002838D2" w:rsidRPr="009965EC" w:rsidRDefault="002838D2"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не имеет право быть избранным в органы местного самоуправления.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Лидского сельского поселения с учетом требований Областного закона Ленинградской области.</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Основания досрочного прекращения полномочий общественного совета, порядок его переизбрания определяются решением Совета депутатов Лидского сельского поселения.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Общественный совет ежегодно отчитывается о своей деятельности на собрании (конференции) жителей части территории муниципального образования Лидское сельское поселение в порядке, установленном решением Совета депутатов Лидского сельского поселения.</w:t>
      </w:r>
    </w:p>
    <w:p w:rsidR="002838D2" w:rsidRPr="009965EC" w:rsidRDefault="002838D2"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23. Инициативная комиссия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соответствии с  Областным законодательством Ленинградской области в административном центре -  поселок Заборье Бокситогорского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Границы территории, на которой осуществляет деятельность инициативная комиссия, определяется решением Совета депутатов Лидского сельского поселения по предложению главы администрации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Лидское сельское поселение определяются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Инициативные предложения включаются в муниципальную программу (подпрограмму) в порядке, определенном правовым актом администрации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Назначение и проведение собрания (конференции) граждан по вопросу избрания (переизбрания) инициативной комиссии осуществляется администрацией Лидского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Направления деятельности инициативных комиссий, их полномочия, срок полномочий определяются решением Совета депутатов Лидского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Лидского сельского поселения по подготовке проектов, осуществлению контроля за их реализацией.</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Инициативная комиссия формируется на срок, предусмотренный решением Совета депутатов Лидского сельского поселения, но не более срока полномочий Совета депутатов Лидского сельского поселения. Инициативная комиссия формируется сроком на 5 (пять) лет.</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 Количество членов инициативной комиссии должно быть нечетным и составлять </w:t>
      </w:r>
      <w:r>
        <w:rPr>
          <w:rFonts w:ascii="Times New Roman" w:hAnsi="Times New Roman"/>
          <w:bCs/>
          <w:color w:val="000000"/>
          <w:sz w:val="24"/>
          <w:szCs w:val="24"/>
          <w:lang w:eastAsia="ru-RU"/>
        </w:rPr>
        <w:t>5  (пять) человек.</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Кандидатуры членов инициативной комиссии могут быть выдвинуты:</w:t>
      </w:r>
    </w:p>
    <w:p w:rsidR="002838D2" w:rsidRPr="009965EC" w:rsidRDefault="002838D2"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2838D2" w:rsidRPr="009965EC" w:rsidRDefault="002838D2"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местного самоуправления  муниципального образования Лидское сельское поселение;</w:t>
      </w:r>
    </w:p>
    <w:p w:rsidR="002838D2" w:rsidRPr="009965EC" w:rsidRDefault="002838D2"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путем самовыдвижения.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Председатель в соответствии с решением Совета депутатов Лидского сельского поселения исполняет свои полномочия по договору или на безвозмездной (общественной) основе.</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Расходы, связанные с заключенным договором, могут осуществляться за счет средств бюджета муниципального образования Лидское сельское поселение.</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 исполнении председателем полномочий на безвозмездной (общественной) основе администрацией Лидского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Председатель имеет удостоверение, которое подписывается Главой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Лидского сельского поселения в порядке, предусмотренном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Деятельность инициативной комиссии прекращается досрочно в следующих случаях:</w:t>
      </w:r>
    </w:p>
    <w:p w:rsidR="002838D2" w:rsidRPr="009965EC" w:rsidRDefault="002838D2" w:rsidP="00657224">
      <w:pPr>
        <w:pStyle w:val="ListParagraph"/>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принятия решения о роспуске (самороспуске) в порядке, определенном решением Совета депутатов Лидского сельского поселения;</w:t>
      </w:r>
    </w:p>
    <w:p w:rsidR="002838D2" w:rsidRPr="009965EC" w:rsidRDefault="002838D2" w:rsidP="00657224">
      <w:pPr>
        <w:pStyle w:val="ListParagraph"/>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несоответствия требованиям части 8 настоящей статьи.</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Деятельность члена инициативной комиссии, председателя досрочно прекращается в порядке, предусмотренном решением Совета депутатов Лидского сельского поселения, по следующим основаниям:</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прекращение деятельности инициативной комиссии;</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сложение полномочий на основании личного заявления;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связи с ненадлежащим исполнением своих обязанностей;</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утрата доверия;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вступление в законную силу обвинительного приговора суда;</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признание судом недееспособным или ограниченно дееспособным;</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признание судом безвестно отсутствующим или объявление умершим;</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смерть;</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призыв на военную службу или направление на заменяющую ее альтернативную гражданскую службу.</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Лидского сельского поселения.</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Наряду с предусмотренными Законом от 06.10.2003 № 131</w:t>
      </w:r>
      <w:r w:rsidRPr="009965EC">
        <w:rPr>
          <w:rFonts w:ascii="Times New Roman" w:hAnsi="Times New Roman"/>
          <w:bCs/>
          <w:color w:val="000000"/>
          <w:sz w:val="24"/>
          <w:szCs w:val="24"/>
          <w:lang w:eastAsia="ru-RU"/>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Закону от 06.10.2003 № 131</w:t>
      </w:r>
      <w:r w:rsidRPr="009965EC">
        <w:rPr>
          <w:rFonts w:ascii="Times New Roman" w:hAnsi="Times New Roman"/>
          <w:bCs/>
          <w:color w:val="000000"/>
          <w:sz w:val="24"/>
          <w:szCs w:val="24"/>
          <w:lang w:eastAsia="ru-RU"/>
        </w:rPr>
        <w:noBreakHyphen/>
        <w:t>ФЗ и иным федеральным законам, а также Уставу Ленинградской области и  Областным законам Ленинградской области.</w:t>
      </w:r>
    </w:p>
    <w:p w:rsidR="002838D2" w:rsidRPr="009965EC" w:rsidRDefault="002838D2" w:rsidP="00E84593">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4. ОРГАНЫ МЕСТНОГО САМОУПРАВЛЕНИЯ И ДОЛЖНОСТНЫЕ ЛИЦА МЕСТНОГО САМОУПРАВЛЕНИЯ</w:t>
      </w:r>
    </w:p>
    <w:p w:rsidR="002838D2" w:rsidRPr="009965EC" w:rsidRDefault="002838D2"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25.Представительный орган муниципального образования - совет депутатов муниципального образования Лидское сельское поселение</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1.Полное официальное наименование представительного органа муниципального образования – Совет депутатов Лидского сельского поселения  Бокситоргорского муниципального района  Ленинградской области  (далее - совет депутатов, муниципальный совет). </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Сокращенное наименование Совета депутатов муниципального образования Лидское сельское поселение  - Совет депутатов Лидского сельского поселения.</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Место нахождения муниципального Совета:</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улица Школьная, дом 24, поселок Заборье, Бокситогорский район, Ленинградская область, 187660.</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.Совет депутатов Лидского сельского поселения состоит из 10 депутатов, избираемых на муниципальных выборах.</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Срок полномочий Совета депутатов Лидского сельского поселения составляет 5 (пять) лет.</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Совет депутатов Лидского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Депутаты осуществляют свои полномочия на непостоянной основе. </w:t>
      </w:r>
    </w:p>
    <w:p w:rsidR="002838D2" w:rsidRPr="009965EC" w:rsidRDefault="002838D2"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Организацию деятельности Совета депутатов Лидского сельского поселения осуществляет избранный в соответствии с  Областным законом Ленинградской области Глава Лидского  сельского поселения, исполняющий полномочия председателя Совета депутатов Лидского сельского поселения.</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7.Вновь избранный Совет депутатов Лидского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Настоящим уставом муниципального образования определяется правомочность заседания Советов депутатов Лидского  сельского поселения. Заседание Совета депутатов Лидского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9. На первом заседании в соответствии с Областным законом Ленинградской области из состава Совета депутатов Лидского сельского поселения избираются Глава Лидского сельского поселения и представитель в Совет депутатов </w:t>
      </w:r>
      <w:r>
        <w:rPr>
          <w:rFonts w:ascii="Times New Roman" w:hAnsi="Times New Roman"/>
          <w:bCs/>
          <w:color w:val="000000"/>
          <w:sz w:val="24"/>
          <w:szCs w:val="24"/>
          <w:lang w:eastAsia="ru-RU"/>
        </w:rPr>
        <w:t>Бокситогорского</w:t>
      </w:r>
      <w:r w:rsidRPr="009965EC">
        <w:rPr>
          <w:rFonts w:ascii="Times New Roman" w:hAnsi="Times New Roman"/>
          <w:bCs/>
          <w:color w:val="000000"/>
          <w:sz w:val="24"/>
          <w:szCs w:val="24"/>
          <w:lang w:eastAsia="ru-RU"/>
        </w:rPr>
        <w:t xml:space="preserve"> муниципального района.</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Порядок созыва, подготовки и проведения заседаний Совета депутатов  Лидского сельского поселения, рассмотрения и принятия решений, участия депутатов, должностных лиц администрации Лидского сельского поселения, представителей общественности, населения в работе Совета депутатов Лидского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Лидского сельского поселения устанавливаются регламентом Совета депутатов Лидского сельского поселения, утверждаемым решением Совет</w:t>
      </w:r>
      <w:r>
        <w:rPr>
          <w:rFonts w:ascii="Times New Roman" w:hAnsi="Times New Roman"/>
          <w:bCs/>
          <w:color w:val="000000"/>
          <w:sz w:val="24"/>
          <w:szCs w:val="24"/>
          <w:lang w:eastAsia="ru-RU"/>
        </w:rPr>
        <w:t>а</w:t>
      </w:r>
      <w:r w:rsidRPr="009965EC">
        <w:rPr>
          <w:rFonts w:ascii="Times New Roman" w:hAnsi="Times New Roman"/>
          <w:bCs/>
          <w:color w:val="000000"/>
          <w:sz w:val="24"/>
          <w:szCs w:val="24"/>
          <w:lang w:eastAsia="ru-RU"/>
        </w:rPr>
        <w:t xml:space="preserve"> депутатов Лидского сельского поселения.</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Совет депутатов Лидского сельского поселения решает вопросы местного значения, отнесенные к его компетенции, на заседаниях. Заседания созываются главой Лидского сельского поселения по мере необходимости, но не реже одного раза в 3 (три) месяца. Внеочередные заседания созываются по инициативе Главы Лидского сельского поселения.</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В Совете депутатов Лидского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F3C4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26. Полномочия Совета депутатов муниципального образования </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u w:val="single"/>
          <w:lang w:eastAsia="ru-RU"/>
        </w:rPr>
      </w:pP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исключительной компетенции Совета депутатов Лидского сельского поселения находятся:</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принятие устава муниципального образования Лидское сельское поселение и муниципального правового акта о внесении изменений и дополнений в устав муниципального образования</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местного бюджета и отчета о его исполнении;</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стратегии социально-экономического развития муниципального образования Лидское сельское поселение;</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управления и распоряжения имуществом, находящимся в муниципальной собственности;</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участия муниципального образования Лидское сельское поселение в организациях межмуниципального сотрудничества;</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принятие решения об удалении Главы Лидского сельского поселения в отставку;</w:t>
      </w:r>
    </w:p>
    <w:p w:rsidR="002838D2" w:rsidRPr="009965EC" w:rsidRDefault="002838D2"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правил благоустройства территории муниципального образования Лидское сельское поселение.</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2.Иные полномочия Совета депутатов Лидского сельского поселения 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Совет депутатов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заслушивает ежегодные отчеты главы Лидского сельского поселения, главы администрации Лидского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принимает решения о назначении местного референдума;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определяет порядок назначения и проведения собрания делегатов;</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определяет порядок назначения и проведения собрания граждан;</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определяет порядок назначения и проведения опроса граждан;</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определяет порядок организации и проведения публичных слушаний;</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определяет порядок заключения соглашений о передаче осуществления части полномочий органов местного самоуправления Лидского сельского поселения органам местного самоуправления </w:t>
      </w:r>
      <w:r>
        <w:rPr>
          <w:rFonts w:ascii="Times New Roman" w:hAnsi="Times New Roman"/>
          <w:bCs/>
          <w:color w:val="000000"/>
          <w:sz w:val="24"/>
          <w:szCs w:val="24"/>
          <w:lang w:eastAsia="ru-RU"/>
        </w:rPr>
        <w:t>Бокситогорского</w:t>
      </w:r>
      <w:r w:rsidRPr="009965EC">
        <w:rPr>
          <w:rFonts w:ascii="Times New Roman" w:hAnsi="Times New Roman"/>
          <w:bCs/>
          <w:color w:val="000000"/>
          <w:sz w:val="24"/>
          <w:szCs w:val="24"/>
          <w:lang w:eastAsia="ru-RU"/>
        </w:rPr>
        <w:t xml:space="preserve"> муниципального района по решению вопросов местного значения за счет межбюджетных трансфертов;</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11) утверждает планы и программы социально-экономического развития муниципального образования Лидское сельское поселение, изменения и дополнения к ним, отчеты об их выполнении; </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утверждает структуру администрации  Лидского сельского поселения по представлению главы администрации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утверждает условия контракта для Главы Администрации Лидского сельского поселения в части, касающейся осуществления полномочий по решению вопросов местного значения;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утверждает порядок проведения конкурса на замещения должности Главы Администрации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принимает решение о резервировании и изъятии земельных участков в границах муниципального образования Лидское сельское поселение для муниципальных нужд;</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определяет порядок предоставления жилых помещений муниципального специализированного жилищного фонда;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22) устанавливает официальные символы  муниципального образования Лидское сельское поселение;</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24) осуществляет международные и внешнеэкономические связи в соответствии с федеральными законами;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25)   принимает решение о создании муниципальной пожарной охраны;</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27) принимает решение о создании органа местного самоуправления Лидского сельского поселения с правами юридического лица;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28) осуществляет право законодательной инициативы в Законодательном собрании Ленинградской области;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29) принимает решения о создании некоммерческих организаций в формах автономных некоммерческих организаций и фондов;</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2838D2" w:rsidRPr="009965EC" w:rsidRDefault="002838D2" w:rsidP="003F3C48">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32) устанавливает за счет средств муниципального образования Лидское сельское поселение дополнительные меры социальной поддержки для граждан;</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33)   утверждает положение об администрации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34) утверждает уставы муниципальных предприятий и учреждений, хозяйственных обществ по представлению главы администрации Лидского сельского поселения, в случае если полномочия их учредителя исполняет Совет депутатов Лидского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35) заслушивает отчеты руководителей муниципальных предприятий и учреждений.</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Нормативные правовые акты Совета депутатов Лидского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Лидского сельского поселения только по инициативе главы администрации Лидского сельского поселения или при наличии заключения главы администрации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Нормативный правовой акт, принятый Советом депутатов Лидского сельского поселения, направляется главе Лидского сельского поселения для подписания и обнародования в течение 10 дней. </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исполняющий полномочия главы администрации, имеет право отклонить нормативный правовой акт, принятый Советом депутатов Лидского сельского поселения.</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В этом случае указанный нормативный правовой акт в течение 10 дней возвращается в Совет депутатов Лидского сельского поселения с мотивированным обоснованием его отклонения либо с предложениями о внесении в него изменений и дополнений. Если глава  Лидского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Лидского сельского поселения, он подлежит подписанию главой Лидского сельского поселения в течение семи дней и обнародованию.</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Организацию деятельности Совет депутатов Лидского сельского поселения в соответствии с уставом муниципального образования осуществляет глава Лидского сельского поселения, а в случае, если указанное должностное лицо исполняет полномочия главы администрации, - председатель Совета депутатов Лидского сельского поселения, избираемый этим органом из своего состава.</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Расходы на обеспечение деятельности Совета депутатов Лидского сельского поселения предусматриваются в местном бюджете отдельной строкой в соответствии с </w:t>
      </w:r>
      <w:hyperlink r:id="rId16" w:history="1">
        <w:r w:rsidRPr="009965EC">
          <w:rPr>
            <w:rFonts w:ascii="Times New Roman" w:hAnsi="Times New Roman"/>
            <w:bCs/>
            <w:color w:val="000000"/>
            <w:sz w:val="24"/>
            <w:szCs w:val="24"/>
            <w:lang w:eastAsia="ru-RU"/>
          </w:rPr>
          <w:t>классификацией расходов бюджетов</w:t>
        </w:r>
      </w:hyperlink>
      <w:r w:rsidRPr="009965EC">
        <w:rPr>
          <w:rFonts w:ascii="Times New Roman" w:hAnsi="Times New Roman"/>
          <w:bCs/>
          <w:color w:val="000000"/>
          <w:sz w:val="24"/>
          <w:szCs w:val="24"/>
          <w:lang w:eastAsia="ru-RU"/>
        </w:rPr>
        <w:t xml:space="preserve"> Российской Федерации.</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Управление и  распоряжение Совета депутатов Лидского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Лидского сельского поселения и депутатов.</w:t>
      </w:r>
    </w:p>
    <w:p w:rsidR="002838D2" w:rsidRPr="009965EC" w:rsidRDefault="002838D2"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27. Досрочное прекращение полномочий Совета депутатов </w:t>
      </w:r>
    </w:p>
    <w:p w:rsidR="002838D2" w:rsidRPr="009965EC" w:rsidRDefault="002838D2"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Лидского сельского поселения</w:t>
      </w:r>
    </w:p>
    <w:p w:rsidR="002838D2" w:rsidRPr="009965EC" w:rsidRDefault="002838D2" w:rsidP="003F3C48">
      <w:pPr>
        <w:widowControl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Полномочия Совета депутатов Лидского сельского поселения независимо от порядка его формирования могут быть прекращены досрочно в порядке и по основаниям, предусмотренные </w:t>
      </w:r>
      <w:hyperlink r:id="rId17" w:history="1">
        <w:r w:rsidRPr="009965EC">
          <w:rPr>
            <w:rFonts w:ascii="Times New Roman" w:hAnsi="Times New Roman"/>
            <w:bCs/>
            <w:color w:val="000000"/>
            <w:sz w:val="24"/>
            <w:szCs w:val="24"/>
            <w:lang w:eastAsia="ru-RU"/>
          </w:rPr>
          <w:t>статьей 73</w:t>
        </w:r>
      </w:hyperlink>
      <w:r w:rsidRPr="009965EC">
        <w:rPr>
          <w:rFonts w:ascii="Times New Roman" w:hAnsi="Times New Roman"/>
          <w:bCs/>
          <w:color w:val="000000"/>
          <w:sz w:val="24"/>
          <w:szCs w:val="24"/>
          <w:lang w:eastAsia="ru-RU"/>
        </w:rPr>
        <w:t xml:space="preserve"> Закона от 06.10.2003 № 131-ФЗ:</w:t>
      </w:r>
    </w:p>
    <w:p w:rsidR="002838D2" w:rsidRPr="009965EC" w:rsidRDefault="002838D2" w:rsidP="003F3C48">
      <w:pPr>
        <w:autoSpaceDE w:val="0"/>
        <w:autoSpaceDN w:val="0"/>
        <w:adjustRightInd w:val="0"/>
        <w:spacing w:after="0" w:line="240" w:lineRule="auto"/>
        <w:jc w:val="both"/>
        <w:rPr>
          <w:color w:val="000000"/>
        </w:rPr>
      </w:pPr>
      <w:r w:rsidRPr="009965EC">
        <w:rPr>
          <w:rFonts w:ascii="Times New Roman" w:hAnsi="Times New Roman"/>
          <w:color w:val="000000"/>
          <w:sz w:val="24"/>
          <w:szCs w:val="24"/>
          <w:lang w:eastAsia="ru-RU"/>
        </w:rPr>
        <w:t xml:space="preserve">          1) В случае, если соответствующим судом установлено, что Советом депутатов Лидского сельского поселения принят нормативный правовой акт, противоречащий </w:t>
      </w:r>
      <w:hyperlink r:id="rId18"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Лидского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Полномочия Совета депутатов Лидского сельского поселения прекращаются со дня вступления в силу Областного закона Ленинградской области о его роспуске.</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случае, если соответствующим судом установлено, что избранный в правомочном составе Совет депутатов Лидского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если соответствующим судом установлено, что вновь избранный в правомочном составе Совет депутатов Лидского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lang w:eastAsia="ru-RU"/>
          </w:rPr>
          <w:t>части 1</w:t>
        </w:r>
      </w:hyperlink>
      <w:r w:rsidRPr="009965EC">
        <w:rPr>
          <w:rFonts w:ascii="Times New Roman" w:hAnsi="Times New Roman"/>
          <w:bCs/>
          <w:color w:val="000000"/>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Лидского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Полномочия Совета депутатов Лидского сельского поселения также прекращаются: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случае принятия Советом депутатов Лидского сельского поселения решения о самороспуске. При этом решение о самороспуске принимается в порядке, определенном настоящим уставом;</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Лидского сельского поселения, в том числе в связи со сложением депутатами своих полномочий;</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 случае преобразования муниципального образования Лидское сельское поселение, осуществляемого в соответствии с </w:t>
      </w:r>
      <w:hyperlink r:id="rId19" w:history="1">
        <w:r w:rsidRPr="009965EC">
          <w:rPr>
            <w:rFonts w:ascii="Times New Roman" w:hAnsi="Times New Roman"/>
            <w:bCs/>
            <w:color w:val="000000"/>
            <w:sz w:val="24"/>
            <w:szCs w:val="24"/>
            <w:lang w:eastAsia="ru-RU"/>
          </w:rPr>
          <w:t>частями 3</w:t>
        </w:r>
      </w:hyperlink>
      <w:r w:rsidRPr="009965EC">
        <w:rPr>
          <w:rFonts w:ascii="Times New Roman" w:hAnsi="Times New Roman"/>
          <w:bCs/>
          <w:color w:val="000000"/>
          <w:sz w:val="24"/>
          <w:szCs w:val="24"/>
          <w:lang w:eastAsia="ru-RU"/>
        </w:rPr>
        <w:t xml:space="preserve">, </w:t>
      </w:r>
      <w:hyperlink r:id="rId20" w:history="1">
        <w:r w:rsidRPr="009965EC">
          <w:rPr>
            <w:rFonts w:ascii="Times New Roman" w:hAnsi="Times New Roman"/>
            <w:bCs/>
            <w:color w:val="000000"/>
            <w:sz w:val="24"/>
            <w:szCs w:val="24"/>
            <w:lang w:eastAsia="ru-RU"/>
          </w:rPr>
          <w:t>3.1-1</w:t>
        </w:r>
      </w:hyperlink>
      <w:r w:rsidRPr="009965EC">
        <w:rPr>
          <w:rFonts w:ascii="Times New Roman" w:hAnsi="Times New Roman"/>
          <w:bCs/>
          <w:color w:val="000000"/>
          <w:sz w:val="24"/>
          <w:szCs w:val="24"/>
          <w:lang w:eastAsia="ru-RU"/>
        </w:rPr>
        <w:t xml:space="preserve">, </w:t>
      </w:r>
      <w:hyperlink r:id="rId21" w:history="1">
        <w:r w:rsidRPr="009965EC">
          <w:rPr>
            <w:rFonts w:ascii="Times New Roman" w:hAnsi="Times New Roman"/>
            <w:bCs/>
            <w:color w:val="000000"/>
            <w:sz w:val="24"/>
            <w:szCs w:val="24"/>
            <w:lang w:eastAsia="ru-RU"/>
          </w:rPr>
          <w:t>3.2</w:t>
        </w:r>
      </w:hyperlink>
      <w:r w:rsidRPr="009965EC">
        <w:rPr>
          <w:rFonts w:ascii="Times New Roman" w:hAnsi="Times New Roman"/>
          <w:bCs/>
          <w:color w:val="000000"/>
          <w:sz w:val="24"/>
          <w:szCs w:val="24"/>
          <w:lang w:eastAsia="ru-RU"/>
        </w:rPr>
        <w:t xml:space="preserve">, </w:t>
      </w:r>
      <w:hyperlink r:id="rId22" w:history="1">
        <w:r w:rsidRPr="009965EC">
          <w:rPr>
            <w:rFonts w:ascii="Times New Roman" w:hAnsi="Times New Roman"/>
            <w:bCs/>
            <w:color w:val="000000"/>
            <w:sz w:val="24"/>
            <w:szCs w:val="24"/>
            <w:lang w:eastAsia="ru-RU"/>
          </w:rPr>
          <w:t>3.3</w:t>
        </w:r>
      </w:hyperlink>
      <w:r w:rsidRPr="009965EC">
        <w:rPr>
          <w:rFonts w:ascii="Times New Roman" w:hAnsi="Times New Roman"/>
          <w:bCs/>
          <w:color w:val="000000"/>
          <w:sz w:val="24"/>
          <w:szCs w:val="24"/>
          <w:lang w:eastAsia="ru-RU"/>
        </w:rPr>
        <w:t xml:space="preserve">, </w:t>
      </w:r>
      <w:hyperlink r:id="rId23" w:history="1">
        <w:r w:rsidRPr="009965EC">
          <w:rPr>
            <w:rFonts w:ascii="Times New Roman" w:hAnsi="Times New Roman"/>
            <w:bCs/>
            <w:color w:val="000000"/>
            <w:sz w:val="24"/>
            <w:szCs w:val="24"/>
            <w:lang w:eastAsia="ru-RU"/>
          </w:rPr>
          <w:t>4</w:t>
        </w:r>
      </w:hyperlink>
      <w:r w:rsidRPr="009965EC">
        <w:rPr>
          <w:rFonts w:ascii="Times New Roman" w:hAnsi="Times New Roman"/>
          <w:bCs/>
          <w:color w:val="000000"/>
          <w:sz w:val="24"/>
          <w:szCs w:val="24"/>
          <w:lang w:eastAsia="ru-RU"/>
        </w:rPr>
        <w:t xml:space="preserve"> - </w:t>
      </w:r>
      <w:hyperlink r:id="rId24" w:history="1">
        <w:r w:rsidRPr="009965EC">
          <w:rPr>
            <w:rFonts w:ascii="Times New Roman" w:hAnsi="Times New Roman"/>
            <w:bCs/>
            <w:color w:val="000000"/>
            <w:sz w:val="24"/>
            <w:szCs w:val="24"/>
            <w:lang w:eastAsia="ru-RU"/>
          </w:rPr>
          <w:t>6.2</w:t>
        </w:r>
      </w:hyperlink>
      <w:r w:rsidRPr="009965EC">
        <w:rPr>
          <w:rFonts w:ascii="Times New Roman" w:hAnsi="Times New Roman"/>
          <w:bCs/>
          <w:color w:val="000000"/>
          <w:sz w:val="24"/>
          <w:szCs w:val="24"/>
          <w:lang w:eastAsia="ru-RU"/>
        </w:rPr>
        <w:t xml:space="preserve">, </w:t>
      </w:r>
      <w:hyperlink r:id="rId25" w:history="1">
        <w:r w:rsidRPr="009965EC">
          <w:rPr>
            <w:rFonts w:ascii="Times New Roman" w:hAnsi="Times New Roman"/>
            <w:bCs/>
            <w:color w:val="000000"/>
            <w:sz w:val="24"/>
            <w:szCs w:val="24"/>
            <w:lang w:eastAsia="ru-RU"/>
          </w:rPr>
          <w:t>7</w:t>
        </w:r>
      </w:hyperlink>
      <w:r w:rsidRPr="009965EC">
        <w:rPr>
          <w:rFonts w:ascii="Times New Roman" w:hAnsi="Times New Roman"/>
          <w:bCs/>
          <w:color w:val="000000"/>
          <w:sz w:val="24"/>
          <w:szCs w:val="24"/>
          <w:lang w:eastAsia="ru-RU"/>
        </w:rPr>
        <w:t xml:space="preserve"> - </w:t>
      </w:r>
      <w:hyperlink r:id="rId26" w:history="1">
        <w:r w:rsidRPr="009965EC">
          <w:rPr>
            <w:rFonts w:ascii="Times New Roman" w:hAnsi="Times New Roman"/>
            <w:bCs/>
            <w:color w:val="000000"/>
            <w:sz w:val="24"/>
            <w:szCs w:val="24"/>
            <w:lang w:eastAsia="ru-RU"/>
          </w:rPr>
          <w:t>7.2 статьи 13</w:t>
        </w:r>
      </w:hyperlink>
      <w:r w:rsidRPr="009965EC">
        <w:rPr>
          <w:rFonts w:ascii="Times New Roman" w:hAnsi="Times New Roman"/>
          <w:bCs/>
          <w:color w:val="000000"/>
          <w:sz w:val="24"/>
          <w:szCs w:val="24"/>
          <w:lang w:eastAsia="ru-RU"/>
        </w:rPr>
        <w:t xml:space="preserve"> Закона от 06.10.2003 № 131-ФЗ, а также в случае упразднения муниципального образования;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утраты Лидским сельским поселением статуса муниципального образования в связи с его объединением с городским округом;</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случае увеличения численности избирателей муниципального образования Лидское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3.Уставом муниципального образования Лидское сельское поселение может быть предусмотрено  в качестве основания досрочного прекращения полномочий Совета депутатов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Досрочное прекращение полномочий Совета депутатов Лидского сельского поселения влечет досрочное прекращение полномочий его депутатов.</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В случае досрочного прекращения полномочий Совета депутатов Лидского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 </w:t>
      </w:r>
    </w:p>
    <w:p w:rsidR="002838D2" w:rsidRPr="009965EC" w:rsidRDefault="002838D2"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28. Порядок принятия решения Совета депутатов </w:t>
      </w:r>
    </w:p>
    <w:p w:rsidR="002838D2" w:rsidRPr="009965EC" w:rsidRDefault="002838D2"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Лидского сельского поселения о самороспуске</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 инициативой принятия Советом депутатов Лидского сельского поселения решения о самороспуске может выступить любой из депутатов, группа депутатов на заседании Совета депутатов Лидского сельского поселения.</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Инициатива о самороспуске оформляется в письменной форме.</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Инициаторам самороспуска предоставляется слово на заседании Совета депутатов Лидского сельского поселения при рассмотрении вопроса о самороспуске.</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2838D2" w:rsidRPr="009965EC" w:rsidRDefault="002838D2"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Решение Совета депутатов Лидского сельского поселения о самороспуске вступает в силу по истечении 10 (десяти) дней со дня его официального опубликования.</w:t>
      </w:r>
    </w:p>
    <w:p w:rsidR="002838D2" w:rsidRPr="009965EC" w:rsidRDefault="002838D2" w:rsidP="00CC649A">
      <w:pPr>
        <w:widowControl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B2BD9">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29. Статус депутата, члена выборного органа местного самоуправления, выборного должностного лица местного самоуправления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Pr="009965EC">
        <w:rPr>
          <w:rFonts w:ascii="Times New Roman" w:hAnsi="Times New Roman"/>
          <w:color w:val="000000"/>
          <w:sz w:val="24"/>
          <w:szCs w:val="24"/>
          <w:lang w:eastAsia="ru-RU"/>
        </w:rPr>
        <w:t xml:space="preserve">Законом от 06.10.2003 № 131-ФЗ </w:t>
      </w:r>
      <w:r w:rsidRPr="009965EC">
        <w:rPr>
          <w:rFonts w:ascii="Times New Roman" w:hAnsi="Times New Roman"/>
          <w:bCs/>
          <w:color w:val="000000"/>
          <w:sz w:val="24"/>
          <w:szCs w:val="24"/>
          <w:lang w:eastAsia="ru-RU"/>
        </w:rPr>
        <w:t xml:space="preserve"> и уставом муниципального образования Лидское сельское поселение.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Депутаты Совета депутатов Лидского сельского поселения осуществляют свои полномочия на непостоянной основе.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7" w:history="1">
        <w:r w:rsidRPr="009965EC">
          <w:rPr>
            <w:rFonts w:ascii="Times New Roman" w:hAnsi="Times New Roman"/>
            <w:bCs/>
            <w:color w:val="000000"/>
            <w:sz w:val="24"/>
            <w:szCs w:val="24"/>
            <w:lang w:eastAsia="ru-RU"/>
          </w:rPr>
          <w:t>абзацем седьмым части 16 статьи 35</w:t>
        </w:r>
      </w:hyperlink>
      <w:r w:rsidRPr="009965EC">
        <w:rPr>
          <w:rFonts w:ascii="Times New Roman" w:hAnsi="Times New Roman"/>
          <w:bCs/>
          <w:color w:val="000000"/>
          <w:sz w:val="24"/>
          <w:szCs w:val="24"/>
          <w:lang w:eastAsia="ru-RU"/>
        </w:rPr>
        <w:t xml:space="preserve">, </w:t>
      </w:r>
      <w:hyperlink r:id="rId28" w:history="1">
        <w:r w:rsidRPr="009965EC">
          <w:rPr>
            <w:rFonts w:ascii="Times New Roman" w:hAnsi="Times New Roman"/>
            <w:bCs/>
            <w:color w:val="000000"/>
            <w:sz w:val="24"/>
            <w:szCs w:val="24"/>
            <w:lang w:eastAsia="ru-RU"/>
          </w:rPr>
          <w:t>пунктами 2.1</w:t>
        </w:r>
      </w:hyperlink>
      <w:r w:rsidRPr="009965EC">
        <w:rPr>
          <w:rFonts w:ascii="Times New Roman" w:hAnsi="Times New Roman"/>
          <w:bCs/>
          <w:color w:val="000000"/>
          <w:sz w:val="24"/>
          <w:szCs w:val="24"/>
          <w:lang w:eastAsia="ru-RU"/>
        </w:rPr>
        <w:t xml:space="preserve">, </w:t>
      </w:r>
      <w:hyperlink r:id="rId29" w:history="1">
        <w:r w:rsidRPr="009965EC">
          <w:rPr>
            <w:rFonts w:ascii="Times New Roman" w:hAnsi="Times New Roman"/>
            <w:bCs/>
            <w:color w:val="000000"/>
            <w:sz w:val="24"/>
            <w:szCs w:val="24"/>
            <w:lang w:eastAsia="ru-RU"/>
          </w:rPr>
          <w:t>3</w:t>
        </w:r>
      </w:hyperlink>
      <w:r w:rsidRPr="009965EC">
        <w:rPr>
          <w:rFonts w:ascii="Times New Roman" w:hAnsi="Times New Roman"/>
          <w:bCs/>
          <w:color w:val="000000"/>
          <w:sz w:val="24"/>
          <w:szCs w:val="24"/>
          <w:lang w:eastAsia="ru-RU"/>
        </w:rPr>
        <w:t xml:space="preserve">, </w:t>
      </w:r>
      <w:hyperlink r:id="rId30" w:history="1">
        <w:r w:rsidRPr="009965EC">
          <w:rPr>
            <w:rFonts w:ascii="Times New Roman" w:hAnsi="Times New Roman"/>
            <w:bCs/>
            <w:color w:val="000000"/>
            <w:sz w:val="24"/>
            <w:szCs w:val="24"/>
            <w:lang w:eastAsia="ru-RU"/>
          </w:rPr>
          <w:t>6</w:t>
        </w:r>
      </w:hyperlink>
      <w:r w:rsidRPr="009965EC">
        <w:rPr>
          <w:rFonts w:ascii="Times New Roman" w:hAnsi="Times New Roman"/>
          <w:bCs/>
          <w:color w:val="000000"/>
          <w:sz w:val="24"/>
          <w:szCs w:val="24"/>
          <w:lang w:eastAsia="ru-RU"/>
        </w:rPr>
        <w:t xml:space="preserve"> - </w:t>
      </w:r>
      <w:hyperlink r:id="rId31" w:history="1">
        <w:r w:rsidRPr="009965EC">
          <w:rPr>
            <w:rFonts w:ascii="Times New Roman" w:hAnsi="Times New Roman"/>
            <w:bCs/>
            <w:color w:val="000000"/>
            <w:sz w:val="24"/>
            <w:szCs w:val="24"/>
            <w:lang w:eastAsia="ru-RU"/>
          </w:rPr>
          <w:t>9 части 6</w:t>
        </w:r>
      </w:hyperlink>
      <w:r w:rsidRPr="009965EC">
        <w:rPr>
          <w:rFonts w:ascii="Times New Roman" w:hAnsi="Times New Roman"/>
          <w:bCs/>
          <w:color w:val="000000"/>
          <w:sz w:val="24"/>
          <w:szCs w:val="24"/>
          <w:lang w:eastAsia="ru-RU"/>
        </w:rPr>
        <w:t xml:space="preserve">, </w:t>
      </w:r>
      <w:hyperlink r:id="rId32" w:history="1">
        <w:r w:rsidRPr="009965EC">
          <w:rPr>
            <w:rFonts w:ascii="Times New Roman" w:hAnsi="Times New Roman"/>
            <w:bCs/>
            <w:color w:val="000000"/>
            <w:sz w:val="24"/>
            <w:szCs w:val="24"/>
            <w:lang w:eastAsia="ru-RU"/>
          </w:rPr>
          <w:t>частью 6.1 статьи 36</w:t>
        </w:r>
      </w:hyperlink>
      <w:r w:rsidRPr="009965EC">
        <w:rPr>
          <w:rFonts w:ascii="Times New Roman" w:hAnsi="Times New Roman"/>
          <w:bCs/>
          <w:color w:val="000000"/>
          <w:sz w:val="24"/>
          <w:szCs w:val="24"/>
          <w:lang w:eastAsia="ru-RU"/>
        </w:rPr>
        <w:t xml:space="preserve">, </w:t>
      </w:r>
      <w:hyperlink w:anchor="Par38" w:history="1">
        <w:r w:rsidRPr="009965EC">
          <w:rPr>
            <w:rFonts w:ascii="Times New Roman" w:hAnsi="Times New Roman"/>
            <w:bCs/>
            <w:color w:val="000000"/>
            <w:sz w:val="24"/>
            <w:szCs w:val="24"/>
            <w:lang w:eastAsia="ru-RU"/>
          </w:rPr>
          <w:t>частью 7.1</w:t>
        </w:r>
      </w:hyperlink>
      <w:r w:rsidRPr="009965EC">
        <w:rPr>
          <w:rFonts w:ascii="Times New Roman" w:hAnsi="Times New Roman"/>
          <w:bCs/>
          <w:color w:val="000000"/>
          <w:sz w:val="24"/>
          <w:szCs w:val="24"/>
          <w:lang w:eastAsia="ru-RU"/>
        </w:rPr>
        <w:t xml:space="preserve">, </w:t>
      </w:r>
      <w:hyperlink w:anchor="Par64" w:history="1">
        <w:r w:rsidRPr="009965EC">
          <w:rPr>
            <w:rFonts w:ascii="Times New Roman" w:hAnsi="Times New Roman"/>
            <w:bCs/>
            <w:color w:val="000000"/>
            <w:sz w:val="24"/>
            <w:szCs w:val="24"/>
            <w:lang w:eastAsia="ru-RU"/>
          </w:rPr>
          <w:t>пунктами 5</w:t>
        </w:r>
      </w:hyperlink>
      <w:r w:rsidRPr="009965EC">
        <w:rPr>
          <w:rFonts w:ascii="Times New Roman" w:hAnsi="Times New Roman"/>
          <w:bCs/>
          <w:color w:val="000000"/>
          <w:sz w:val="24"/>
          <w:szCs w:val="24"/>
          <w:lang w:eastAsia="ru-RU"/>
        </w:rPr>
        <w:t xml:space="preserve"> - </w:t>
      </w:r>
      <w:hyperlink w:anchor="Par68" w:history="1">
        <w:r w:rsidRPr="009965EC">
          <w:rPr>
            <w:rFonts w:ascii="Times New Roman" w:hAnsi="Times New Roman"/>
            <w:bCs/>
            <w:color w:val="000000"/>
            <w:sz w:val="24"/>
            <w:szCs w:val="24"/>
            <w:lang w:eastAsia="ru-RU"/>
          </w:rPr>
          <w:t>8 части 10</w:t>
        </w:r>
      </w:hyperlink>
      <w:r w:rsidRPr="009965EC">
        <w:rPr>
          <w:rFonts w:ascii="Times New Roman" w:hAnsi="Times New Roman"/>
          <w:bCs/>
          <w:color w:val="000000"/>
          <w:sz w:val="24"/>
          <w:szCs w:val="24"/>
          <w:lang w:eastAsia="ru-RU"/>
        </w:rPr>
        <w:t xml:space="preserve">, </w:t>
      </w:r>
      <w:hyperlink w:anchor="Par74" w:history="1">
        <w:r w:rsidRPr="009965EC">
          <w:rPr>
            <w:rFonts w:ascii="Times New Roman" w:hAnsi="Times New Roman"/>
            <w:bCs/>
            <w:color w:val="000000"/>
            <w:sz w:val="24"/>
            <w:szCs w:val="24"/>
            <w:lang w:eastAsia="ru-RU"/>
          </w:rPr>
          <w:t>частью 10.1 статьи 40</w:t>
        </w:r>
      </w:hyperlink>
      <w:r w:rsidRPr="009965EC">
        <w:rPr>
          <w:rFonts w:ascii="Times New Roman" w:hAnsi="Times New Roman"/>
          <w:bCs/>
          <w:color w:val="000000"/>
          <w:sz w:val="24"/>
          <w:szCs w:val="24"/>
          <w:lang w:eastAsia="ru-RU"/>
        </w:rPr>
        <w:t xml:space="preserve">, </w:t>
      </w:r>
      <w:hyperlink r:id="rId33" w:history="1">
        <w:r w:rsidRPr="009965EC">
          <w:rPr>
            <w:rFonts w:ascii="Times New Roman" w:hAnsi="Times New Roman"/>
            <w:bCs/>
            <w:color w:val="000000"/>
            <w:sz w:val="24"/>
            <w:szCs w:val="24"/>
            <w:lang w:eastAsia="ru-RU"/>
          </w:rPr>
          <w:t>частями 1</w:t>
        </w:r>
      </w:hyperlink>
      <w:r w:rsidRPr="009965EC">
        <w:rPr>
          <w:rFonts w:ascii="Times New Roman" w:hAnsi="Times New Roman"/>
          <w:bCs/>
          <w:color w:val="000000"/>
          <w:sz w:val="24"/>
          <w:szCs w:val="24"/>
          <w:lang w:eastAsia="ru-RU"/>
        </w:rPr>
        <w:t xml:space="preserve"> и </w:t>
      </w:r>
      <w:hyperlink r:id="rId34" w:history="1">
        <w:r w:rsidRPr="009965EC">
          <w:rPr>
            <w:rFonts w:ascii="Times New Roman" w:hAnsi="Times New Roman"/>
            <w:bCs/>
            <w:color w:val="000000"/>
            <w:sz w:val="24"/>
            <w:szCs w:val="24"/>
            <w:lang w:eastAsia="ru-RU"/>
          </w:rPr>
          <w:t>2 статьи 73</w:t>
        </w:r>
      </w:hyperlink>
      <w:r w:rsidRPr="009965EC">
        <w:rPr>
          <w:rFonts w:ascii="Times New Roman" w:hAnsi="Times New Roman"/>
          <w:bCs/>
          <w:color w:val="000000"/>
          <w:sz w:val="24"/>
          <w:szCs w:val="24"/>
          <w:lang w:eastAsia="ru-RU"/>
        </w:rPr>
        <w:t xml:space="preserve">  </w:t>
      </w:r>
      <w:r w:rsidRPr="009965EC">
        <w:rPr>
          <w:rFonts w:ascii="Times New Roman" w:hAnsi="Times New Roman"/>
          <w:color w:val="000000"/>
          <w:sz w:val="24"/>
          <w:szCs w:val="24"/>
          <w:lang w:eastAsia="ru-RU"/>
        </w:rPr>
        <w:t>Закона от 06.10.2003 № 131-ФЗ.</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5.4. Встречи депутата с избирателями в форме публичного мероприятия проводятся в соответствии с </w:t>
      </w:r>
      <w:hyperlink r:id="rId35"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собраниях, митингах, демонстрациях, шествиях и пикетированиях.</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history="1">
        <w:r w:rsidRPr="009965EC">
          <w:rPr>
            <w:rFonts w:ascii="Times New Roman" w:hAnsi="Times New Roman"/>
            <w:bCs/>
            <w:color w:val="000000"/>
            <w:sz w:val="24"/>
            <w:szCs w:val="24"/>
            <w:lang w:eastAsia="ru-RU"/>
          </w:rPr>
          <w:t>административную ответственность</w:t>
        </w:r>
      </w:hyperlink>
      <w:r w:rsidRPr="009965EC">
        <w:rPr>
          <w:rFonts w:ascii="Times New Roman" w:hAnsi="Times New Roman"/>
          <w:bCs/>
          <w:color w:val="000000"/>
          <w:sz w:val="24"/>
          <w:szCs w:val="24"/>
          <w:lang w:eastAsia="ru-RU"/>
        </w:rPr>
        <w:t xml:space="preserve"> в соответствии с законодательством Российской Федерации.</w:t>
      </w:r>
    </w:p>
    <w:p w:rsidR="002838D2" w:rsidRPr="009965EC" w:rsidRDefault="002838D2" w:rsidP="005B2BD9">
      <w:pPr>
        <w:autoSpaceDE w:val="0"/>
        <w:autoSpaceDN w:val="0"/>
        <w:adjustRightInd w:val="0"/>
        <w:spacing w:after="0" w:line="240" w:lineRule="auto"/>
        <w:jc w:val="both"/>
        <w:rPr>
          <w:rFonts w:ascii="Times New Roman" w:hAnsi="Times New Roman"/>
          <w:color w:val="000000"/>
          <w:sz w:val="24"/>
          <w:szCs w:val="24"/>
          <w:lang w:eastAsia="ru-RU"/>
        </w:rPr>
      </w:pPr>
      <w:r w:rsidRPr="009965EC">
        <w:rPr>
          <w:rFonts w:ascii="Times New Roman" w:hAnsi="Times New Roman"/>
          <w:bCs/>
          <w:color w:val="000000"/>
          <w:sz w:val="24"/>
          <w:szCs w:val="24"/>
          <w:lang w:eastAsia="ru-RU"/>
        </w:rPr>
        <w:t xml:space="preserve">             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9965EC">
        <w:rPr>
          <w:rFonts w:ascii="Times New Roman" w:hAnsi="Times New Roman"/>
          <w:color w:val="000000"/>
          <w:sz w:val="24"/>
          <w:szCs w:val="24"/>
          <w:lang w:eastAsia="ru-RU"/>
        </w:rPr>
        <w:t xml:space="preserve">от 06.10.2003 № 131-ФЗ. </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8D2" w:rsidRPr="009965EC" w:rsidRDefault="002838D2" w:rsidP="005B2BD9">
      <w:pPr>
        <w:autoSpaceDE w:val="0"/>
        <w:autoSpaceDN w:val="0"/>
        <w:adjustRightInd w:val="0"/>
        <w:spacing w:after="0" w:line="240" w:lineRule="auto"/>
        <w:jc w:val="both"/>
        <w:rPr>
          <w:rFonts w:ascii="Times New Roman" w:hAnsi="Times New Roman"/>
          <w:color w:val="000000"/>
          <w:sz w:val="24"/>
          <w:szCs w:val="24"/>
          <w:lang w:eastAsia="ru-RU"/>
        </w:rPr>
      </w:pPr>
      <w:bookmarkStart w:id="0" w:name="Par38"/>
      <w:bookmarkEnd w:id="0"/>
      <w:r w:rsidRPr="009965EC">
        <w:rPr>
          <w:rFonts w:ascii="Times New Roman" w:hAnsi="Times New Roman"/>
          <w:bCs/>
          <w:color w:val="000000"/>
          <w:sz w:val="24"/>
          <w:szCs w:val="24"/>
          <w:lang w:eastAsia="ru-RU"/>
        </w:rPr>
        <w:t xml:space="preserve">           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7"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Федеральным </w:t>
      </w:r>
      <w:hyperlink r:id="rId39"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Законом от</w:t>
      </w:r>
      <w:r w:rsidRPr="009965EC">
        <w:rPr>
          <w:rFonts w:ascii="Times New Roman" w:hAnsi="Times New Roman"/>
          <w:color w:val="000000"/>
          <w:sz w:val="24"/>
          <w:szCs w:val="24"/>
          <w:lang w:eastAsia="ru-RU"/>
        </w:rPr>
        <w:t xml:space="preserve"> 06.10.2003 № 131-ФЗ. </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bookmarkStart w:id="1" w:name="Par40"/>
      <w:bookmarkEnd w:id="1"/>
      <w:r w:rsidRPr="009965EC">
        <w:rPr>
          <w:rFonts w:ascii="Times New Roman" w:hAnsi="Times New Roman"/>
          <w:bCs/>
          <w:color w:val="000000"/>
          <w:sz w:val="24"/>
          <w:szCs w:val="24"/>
          <w:lang w:eastAsia="ru-RU"/>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7.3. При выявлении в результате проверки, проведенной в соответствии с </w:t>
      </w:r>
      <w:hyperlink w:anchor="Par40" w:history="1">
        <w:r w:rsidRPr="009965EC">
          <w:rPr>
            <w:rFonts w:ascii="Times New Roman" w:hAnsi="Times New Roman"/>
            <w:bCs/>
            <w:color w:val="000000"/>
            <w:sz w:val="24"/>
            <w:szCs w:val="24"/>
            <w:lang w:eastAsia="ru-RU"/>
          </w:rPr>
          <w:t>частью 7.2</w:t>
        </w:r>
      </w:hyperlink>
      <w:r w:rsidRPr="009965EC">
        <w:rPr>
          <w:rFonts w:ascii="Times New Roman" w:hAnsi="Times New Roman"/>
          <w:bCs/>
          <w:color w:val="000000"/>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42"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Федеральным </w:t>
      </w:r>
      <w:hyperlink r:id="rId43"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bookmarkStart w:id="2" w:name="Par44"/>
      <w:bookmarkEnd w:id="2"/>
      <w:r w:rsidRPr="009965EC">
        <w:rPr>
          <w:rFonts w:ascii="Times New Roman" w:hAnsi="Times New Roman"/>
          <w:bCs/>
          <w:color w:val="000000"/>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предупреждение;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запрет исполнять полномочия на постоянной основе до прекращения срока его полномочий.</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9965EC">
          <w:rPr>
            <w:rFonts w:ascii="Times New Roman" w:hAnsi="Times New Roman"/>
            <w:bCs/>
            <w:color w:val="000000"/>
            <w:sz w:val="24"/>
            <w:szCs w:val="24"/>
            <w:lang w:eastAsia="ru-RU"/>
          </w:rPr>
          <w:t>части 7.3-1</w:t>
        </w:r>
      </w:hyperlink>
      <w:r w:rsidRPr="009965EC">
        <w:rPr>
          <w:rFonts w:ascii="Times New Roman" w:hAnsi="Times New Roman"/>
          <w:bCs/>
          <w:color w:val="000000"/>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10. </w:t>
      </w:r>
      <w:r w:rsidRPr="009965EC">
        <w:rPr>
          <w:rFonts w:ascii="Times New Roman" w:hAnsi="Times New Roman"/>
          <w:bCs/>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признания судом недееспособным или ограниченно дееспособным;</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признания судом безвестно отсутствующим или объявления умершим;</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bookmarkStart w:id="3" w:name="Par64"/>
      <w:bookmarkEnd w:id="3"/>
      <w:r w:rsidRPr="009965EC">
        <w:rPr>
          <w:rFonts w:ascii="Times New Roman" w:hAnsi="Times New Roman"/>
          <w:bCs/>
          <w:color w:val="000000"/>
          <w:sz w:val="24"/>
          <w:szCs w:val="24"/>
          <w:lang w:eastAsia="ru-RU"/>
        </w:rPr>
        <w:t>5) вступления в отношении его в законную силу обвинительного приговора суда;</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выезда за пределы Российской Федерации на постоянное место жительства;</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bookmarkStart w:id="4" w:name="Par68"/>
      <w:bookmarkEnd w:id="4"/>
      <w:r w:rsidRPr="009965EC">
        <w:rPr>
          <w:rFonts w:ascii="Times New Roman" w:hAnsi="Times New Roman"/>
          <w:bCs/>
          <w:color w:val="000000"/>
          <w:sz w:val="24"/>
          <w:szCs w:val="24"/>
          <w:lang w:eastAsia="ru-RU"/>
        </w:rPr>
        <w:t>8) отзыва избирателями;</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досрочного прекращения полномочий соответствующего органа местного самоуправления;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9.1) призыва на военную службу или направления на заменяющую ее альтернативную гражданскую службу;</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10) в иных случаях, установленных настоящим Федеральным </w:t>
      </w:r>
      <w:hyperlink r:id="rId45"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и иными федеральными законами.</w:t>
      </w:r>
    </w:p>
    <w:p w:rsidR="002838D2" w:rsidRPr="009965EC" w:rsidRDefault="002838D2" w:rsidP="005B2BD9">
      <w:pPr>
        <w:autoSpaceDE w:val="0"/>
        <w:autoSpaceDN w:val="0"/>
        <w:adjustRightInd w:val="0"/>
        <w:spacing w:after="0" w:line="240" w:lineRule="auto"/>
        <w:jc w:val="both"/>
        <w:rPr>
          <w:rFonts w:ascii="Times New Roman" w:hAnsi="Times New Roman"/>
          <w:bCs/>
          <w:color w:val="000000"/>
          <w:sz w:val="24"/>
          <w:szCs w:val="24"/>
          <w:lang w:eastAsia="ru-RU"/>
        </w:rPr>
      </w:pPr>
      <w:bookmarkStart w:id="5" w:name="Par74"/>
      <w:bookmarkEnd w:id="5"/>
      <w:r w:rsidRPr="009965EC">
        <w:rPr>
          <w:rFonts w:ascii="Times New Roman" w:hAnsi="Times New Roman"/>
          <w:bCs/>
          <w:color w:val="000000"/>
          <w:sz w:val="24"/>
          <w:szCs w:val="24"/>
          <w:lang w:eastAsia="ru-RU"/>
        </w:rPr>
        <w:t xml:space="preserve">           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 </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Решение Совета депутатов Лидского сельского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Лидского сельского поселения, - не позднее чем через три месяца со дня появления такого основания.</w:t>
      </w:r>
    </w:p>
    <w:p w:rsidR="002838D2" w:rsidRPr="009965EC" w:rsidRDefault="002838D2"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Лидского сельского поселения днем появления основания для досрочного прекращения полномочий является день поступления в Совет депутатов Лидского сельского поселения данного заявления.</w:t>
      </w:r>
    </w:p>
    <w:p w:rsidR="002838D2" w:rsidRPr="009965EC" w:rsidRDefault="002838D2" w:rsidP="00431A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w:t>
      </w:r>
      <w:r>
        <w:rPr>
          <w:rFonts w:ascii="Times New Roman" w:hAnsi="Times New Roman"/>
          <w:b/>
          <w:bCs/>
          <w:color w:val="000000"/>
          <w:sz w:val="24"/>
          <w:szCs w:val="24"/>
          <w:lang w:eastAsia="ru-RU"/>
        </w:rPr>
        <w:t>0</w:t>
      </w:r>
      <w:r w:rsidRPr="009965EC">
        <w:rPr>
          <w:rFonts w:ascii="Times New Roman" w:hAnsi="Times New Roman"/>
          <w:b/>
          <w:bCs/>
          <w:color w:val="000000"/>
          <w:sz w:val="24"/>
          <w:szCs w:val="24"/>
          <w:lang w:eastAsia="ru-RU"/>
        </w:rPr>
        <w:t>. Глава Лидского сельского поселения</w:t>
      </w:r>
    </w:p>
    <w:p w:rsidR="002838D2" w:rsidRPr="009965EC" w:rsidRDefault="002838D2"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Лидского сельского поселения является высшим должностным лицом Лидского сельского поселения и наделяется настоящим Уставом собственными полномочиями по решению вопросов местного значения.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Глава Лидского сельского поселения избирается из состава Совета депутатов Лидского сельского поселения в соответствии с Областным законом Ленинградской области и исполняет полномочия его председателя. Избранным на должность Главы Лидского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Итоги голосования оформляются решением Совета депутатов Лидского сельского поселения. Решение подписывается Главой Лидского сельского поселения или депутатом Совета депутатов Лидского сельского поселения, председательствующим на заседании Совета депутатов Лидского сельского поселения в день заседания, и вступает в силу со дня его принятия.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Срок полномочий Главы Лидского сельского поселения составляет 5 (пять) лет. </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Должность  Главы Лидского сельского поселения одно и то же лицо не может занимать более двух сроков подряд. </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Полномочия Главы Лидского сельского поселения начинаются со дня его вступления в должность и прекращаются в день вступления в должность вновь избранного Главы Лидского сельского поселения, за исключением случаев досрочного прекращения полномочий.</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Глава Лидского сельского поселения осуществляет свои полномочия на непостоянной основе.</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Глава Лидского сельского поселения осуществляет организацию деятельности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Глава Лидского сельского поселения подконтролен и подотчетен населению и Совету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Глава Лидского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31</w:t>
      </w:r>
      <w:r w:rsidRPr="009965EC">
        <w:rPr>
          <w:rFonts w:ascii="Times New Roman" w:hAnsi="Times New Roman"/>
          <w:b/>
          <w:bCs/>
          <w:color w:val="000000"/>
          <w:sz w:val="24"/>
          <w:szCs w:val="24"/>
          <w:lang w:eastAsia="ru-RU"/>
        </w:rPr>
        <w:t>. Полномочия главы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представляет Лидское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издает в пределах своих полномочий правовые акты;</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вправе требовать созыва внеочередного заседания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выдает доверенности на представление интересов Лидского сельского поселения,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выступает представителем нанимателя (работодателем) – для Главы Администрации Лидского сельского поселения, муниципальных служащих и работников аппарата Совета депутатов Лидского сельского поселения, выполняющих обязанности по техническому обеспечению деятельности Совета депутатов Лидского сельского поселения, руководителей предприятий, учреждений, в случае если полномочия их учредителя исполняет Совет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32</w:t>
      </w:r>
      <w:r w:rsidRPr="009965EC">
        <w:rPr>
          <w:rFonts w:ascii="Times New Roman" w:hAnsi="Times New Roman"/>
          <w:b/>
          <w:bCs/>
          <w:color w:val="000000"/>
          <w:sz w:val="24"/>
          <w:szCs w:val="24"/>
          <w:lang w:eastAsia="ru-RU"/>
        </w:rPr>
        <w:t>. Досрочное прекращение полномочий главы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Полномочия Главы Лидского сельского поселения прекращаются досрочно в случае:</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удаления в отставку в соответствии со статьей 74.1 Закона от 06.10.2003 № 131-ФЗ;</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отрешения от должности в соответствии со статьей 74 Закона 06.10.2003 № 131-ФЗ;</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признания судом недееспособным или ограниченно дееспособным;</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признания судом безвестно отсутствующим или объявления умершим;</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вступления в отношении его в законную силу обвинительного приговора суда;</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выезда за пределы Российской Федерации на постоянное место жительства;</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отзыва избирателями;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установленной в судебном порядке стойкой неспособности по состоянию здоровья осуществлять полномочия главы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преобразования Лидского сельского поселения, осуществляемого в соответствии со статьей 13 Закона от 06.10.2003 № 131</w:t>
      </w:r>
      <w:r w:rsidRPr="009965EC">
        <w:rPr>
          <w:rFonts w:ascii="Times New Roman" w:hAnsi="Times New Roman"/>
          <w:bCs/>
          <w:color w:val="000000"/>
          <w:sz w:val="24"/>
          <w:szCs w:val="24"/>
          <w:lang w:eastAsia="ru-RU"/>
        </w:rPr>
        <w:noBreakHyphen/>
        <w:t>ФЗ, а также в случае упразднения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утраты Лидским сельским поселением статуса сельского поселения в связи с его объединением с городским округом;</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увеличения численности избирателей Лидского сельского поселения более чем на 25 процентов, произошедшего вследствие изменения границ Лидского сельского поселения или объединения его с городским округом.</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случае досрочного прекращения полномочий главы Лидского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w:t>
      </w:r>
      <w:r>
        <w:rPr>
          <w:rFonts w:ascii="Times New Roman" w:hAnsi="Times New Roman"/>
          <w:b/>
          <w:bCs/>
          <w:color w:val="000000"/>
          <w:sz w:val="24"/>
          <w:szCs w:val="24"/>
          <w:lang w:eastAsia="ru-RU"/>
        </w:rPr>
        <w:t>33</w:t>
      </w:r>
      <w:r w:rsidRPr="009965EC">
        <w:rPr>
          <w:rFonts w:ascii="Times New Roman" w:hAnsi="Times New Roman"/>
          <w:b/>
          <w:bCs/>
          <w:color w:val="000000"/>
          <w:sz w:val="24"/>
          <w:szCs w:val="24"/>
          <w:lang w:eastAsia="ru-RU"/>
        </w:rPr>
        <w:t>. Администрация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Администрация Лидского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Лидского сельского поселения федеральными законами и Областными законами Ленинградской области.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 . Администрация Лидского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Юридический адрес Администрации Лидского сельского поселения: </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ул. Школьная, дом 24 поселок Заборье, Бокситогорский район Ленинградская область, 187660.</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Администрация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разрабатывает проекты местного бюджета, планов, программ, решений, представляемых главой администрации Лидского сельского поселения на рассмотрение Совета депутатов Лидского сельского поселения; </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исполняет местный бюджет и представляет на утверждение Совета депутатов Лидского сельского поселения отчет о его исполнении;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регистрирует устав территориального общественного самоуправления в порядке, установленном решением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осуществляет отдельные государственные полномочия, переданные администрации Лидского сельского поселения федеральными законами и Областными законами Ленинградской области;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заключает соглашения с администрацией Лидского муниципального района в порядке, установленном решением Совета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осуществляет организацию выполнения стратегии социально-экономического развития Лидского сельского поселения, а также организацию сбора статистических показателей, характеризующих состояние экономики и социальной сферы Лидского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осуществляет разработку и утверждение программ комплексного развития систем коммунальной инфраструктуры Лидского сельского поселения, требования к которым устанавливаются Правительством Российской Федерации;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Лидского сельского поселения, о развитии его общественной инфраструктуры и иной официальной информации (в официальных средствах массовой информации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Лидского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Администрация Лидского сельского поселения осуществляет иные полномочия в соответствии с федеральными законами, Областными законами Ленинградской области, положением об Администрации Лидского сельского поселения в случае, если исполнение полномочий прямо не делегировано Совету депутатов Лидского сельского поселения.</w:t>
      </w:r>
    </w:p>
    <w:p w:rsidR="002838D2" w:rsidRPr="009965EC" w:rsidRDefault="002838D2"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Администрация Лидского сельского поселения в соответствии с частью 2 статьи 17 Закона от 06.10.2003 № 131</w:t>
      </w:r>
      <w:r w:rsidRPr="009965EC">
        <w:rPr>
          <w:rFonts w:ascii="Times New Roman" w:hAnsi="Times New Roman"/>
          <w:bCs/>
          <w:color w:val="000000"/>
          <w:sz w:val="24"/>
          <w:szCs w:val="24"/>
          <w:lang w:eastAsia="ru-RU"/>
        </w:rPr>
        <w:noBreakHyphen/>
        <w:t>ФЗ принимает решения о привлечении граждан к выполнению на добровольной основе социально значимых для Лидского сельского поселения работ (в том числе дежурств) в целях решения вопросов местного значения.</w:t>
      </w:r>
    </w:p>
    <w:p w:rsidR="002838D2" w:rsidRPr="009965EC" w:rsidRDefault="002838D2" w:rsidP="00A613C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34</w:t>
      </w:r>
      <w:r w:rsidRPr="009965EC">
        <w:rPr>
          <w:rFonts w:ascii="Times New Roman" w:hAnsi="Times New Roman"/>
          <w:b/>
          <w:bCs/>
          <w:color w:val="000000"/>
          <w:sz w:val="24"/>
          <w:szCs w:val="24"/>
          <w:lang w:eastAsia="ru-RU"/>
        </w:rPr>
        <w:t>. Глава Администрации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Администрации Лидского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проведения конкурса на замещение должности Главы Администрации Лидского сельского поселения, общее число членов конкурсной комиссии устанавливается Советом депутатов Лидского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Контракт с Главой администрации Лидского сельского поселения заключается главой Лидского сельского поселения на срок полномочий Совета депутатов Лидского сельского поселения – 5 лет.</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Глава Администрации Лидского сельского поселения подконтролен и подотчетен Совету депутатов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Администрации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представляет Совету депутатов Лидского сельского поселения ежегодные отчеты о результатах своей деятельности и деятельности администрации Лидского сельского поселения, в том числе о решении вопросов, поставленных Советом депутатов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обеспечивает осуществление администрацией Лидского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организует работу администрации Лидского сельского поселения и осуществляет полномочия в соответствии с положением об Администрации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несет персональную ответственность за деятельность структурных подразделений и должностных лиц администрации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Администрации Лидского сельского поселения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Полномочия Главы Администрации Лидского сельского поселения, прекращаются досрочно в случае:</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отрешения от должности в соответствии со статьей 74 Закона от 06.10.2003 № 131</w:t>
      </w:r>
      <w:r w:rsidRPr="009965EC">
        <w:rPr>
          <w:rFonts w:ascii="Times New Roman" w:hAnsi="Times New Roman"/>
          <w:bCs/>
          <w:color w:val="000000"/>
          <w:sz w:val="24"/>
          <w:szCs w:val="24"/>
          <w:lang w:eastAsia="ru-RU"/>
        </w:rPr>
        <w:noBreakHyphen/>
        <w:t>ФЗ;</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признания судом недееспособным или ограниченно дееспособным;</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признания судом безвестно отсутствующим или объявления умершим;</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вступления в отношении его в законную силу обвинительного приговора суда;</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выезда за пределы Российской Федерации на постоянное место жительства;</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призыва на военную службу или направления на заменяющую ее альтернативную гражданскую службу;</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преобразования Лидского сельского поселения, осуществляемого в соответствии со статьей 13 Закона от 06.10.2003 № 131</w:t>
      </w:r>
      <w:r w:rsidRPr="009965EC">
        <w:rPr>
          <w:rFonts w:ascii="Times New Roman" w:hAnsi="Times New Roman"/>
          <w:bCs/>
          <w:color w:val="000000"/>
          <w:sz w:val="24"/>
          <w:szCs w:val="24"/>
          <w:lang w:eastAsia="ru-RU"/>
        </w:rPr>
        <w:noBreakHyphen/>
        <w:t>ФЗ, а также в случае упразднения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утраты Лидским сельским поселением статуса сельского поселения в связи с его объединением с городским округом;</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увеличения численности избирателей Лидского сельского поселения более чем на 25 процентов, произошедшего вследствие изменения границ Лидского сельского поселения или объединения его с городским округом.</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Контракт с Главой Администрации Лидского сельского поселения может быть расторгнут по соглашению сторон или в судебном порядке на основании заявления: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Совета депутатов Лидского сельского поселения или Главы Лидского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lang w:eastAsia="ru-RU"/>
        </w:rPr>
        <w:noBreakHyphen/>
        <w:t>ФЗ;</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lang w:eastAsia="ru-RU"/>
        </w:rPr>
        <w:noBreakHyphen/>
        <w:t>ФЗ;</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Главы Администрации Лидского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 случае досрочного прекращения полномочий главы администрации Лидского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35</w:t>
      </w:r>
      <w:r w:rsidRPr="009965EC">
        <w:rPr>
          <w:rFonts w:ascii="Times New Roman" w:hAnsi="Times New Roman"/>
          <w:b/>
          <w:bCs/>
          <w:color w:val="000000"/>
          <w:sz w:val="24"/>
          <w:szCs w:val="24"/>
          <w:lang w:eastAsia="ru-RU"/>
        </w:rPr>
        <w:t>. Муниципальный финансовый контроль</w:t>
      </w: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Контрольно-счетный орган в  муниципальном образовании Лидское сельское поселение не образуется.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2.Полномочия контрольно-счетного органа муниципального образования  Лидское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Бокситогорский муниципальный район (в состав которого  входит данное сельское поселение) в соответствии с соглашением, заключаемым между Советом депутатов Лидского сельского поселения и Советом депутатов Бокитогорского муниципального района Ленинградской области.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36</w:t>
      </w:r>
      <w:r w:rsidRPr="009965EC">
        <w:rPr>
          <w:rFonts w:ascii="Times New Roman" w:hAnsi="Times New Roman"/>
          <w:b/>
          <w:bCs/>
          <w:color w:val="000000"/>
          <w:sz w:val="24"/>
          <w:szCs w:val="24"/>
          <w:lang w:eastAsia="ru-RU"/>
        </w:rPr>
        <w:t>. Избирательная комиссия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Избирательная комиссия Лидского сельского поселения не образуется.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2.Полномочия избирательной комиссии Лидского сельского поселения возложены на территориальную избирательную комиссию постановлением Избирательной комиссии Ленинградской области от 18.03.2015 № 75/55.</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37</w:t>
      </w:r>
      <w:r w:rsidRPr="009965EC">
        <w:rPr>
          <w:rFonts w:ascii="Times New Roman" w:hAnsi="Times New Roman"/>
          <w:b/>
          <w:bCs/>
          <w:color w:val="000000"/>
          <w:sz w:val="24"/>
          <w:szCs w:val="24"/>
          <w:lang w:eastAsia="ru-RU"/>
        </w:rPr>
        <w:t xml:space="preserve">. Осуществление органами местного самоуправления </w:t>
      </w: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отдельных государственных полномочий</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 131</w:t>
      </w:r>
      <w:r w:rsidRPr="009965EC">
        <w:rPr>
          <w:rFonts w:ascii="Times New Roman" w:hAnsi="Times New Roman"/>
          <w:bCs/>
          <w:color w:val="000000"/>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Финансовое обеспечение отдельных государственных полномочий, переданных органам местного самоуправления Лидского сельского поселения, осуществляется только за счет предоставляемых местному бюджету субвенций из соответствующих бюджетов.</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 решению Совета депутатов Лидского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Расходы за счет средств бюджета Лидского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Лидского сельского поселения.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 решению Совета депутатов Лидского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38</w:t>
      </w:r>
      <w:r w:rsidRPr="009965EC">
        <w:rPr>
          <w:rFonts w:ascii="Times New Roman" w:hAnsi="Times New Roman"/>
          <w:b/>
          <w:bCs/>
          <w:color w:val="000000"/>
          <w:sz w:val="24"/>
          <w:szCs w:val="24"/>
          <w:lang w:eastAsia="ru-RU"/>
        </w:rPr>
        <w:t>. Виды ответственности органов местного самоуправления и</w:t>
      </w:r>
    </w:p>
    <w:p w:rsidR="002838D2" w:rsidRPr="009965EC" w:rsidRDefault="002838D2"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 должностных лиц местного самоуправления</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Органы местного самоуправления и должностные лица местного самоуправления Лидского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2838D2" w:rsidRPr="009965EC" w:rsidRDefault="002838D2"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39</w:t>
      </w:r>
      <w:r w:rsidRPr="009965EC">
        <w:rPr>
          <w:rFonts w:ascii="Times New Roman" w:hAnsi="Times New Roman"/>
          <w:b/>
          <w:bCs/>
          <w:color w:val="000000"/>
          <w:sz w:val="24"/>
          <w:szCs w:val="24"/>
          <w:lang w:eastAsia="ru-RU"/>
        </w:rPr>
        <w:t>. Органы местного самоуправления как юридические лица</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Лидского сельского поселения, другие должностные лица местного самоуправления -  в соответствии с настоящим уставом на основании доверенности, выданной Главой Лидского сельского поселения.</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Совет депутатов Лидского сельского поселения и Администрация Лидского сельского поселения как юридические лица действуют на основании общих для организаций данного вида положений Закона от 06.10.2003 № 131-ФЗ в соответствии с Гражданским </w:t>
      </w:r>
      <w:hyperlink r:id="rId46"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 применительно к казенным учреждениям.</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38D2" w:rsidRPr="009965EC" w:rsidRDefault="002838D2" w:rsidP="00967FD4">
      <w:pPr>
        <w:pStyle w:val="ListParagraph"/>
        <w:numPr>
          <w:ilvl w:val="0"/>
          <w:numId w:val="22"/>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38D2" w:rsidRPr="009965EC" w:rsidRDefault="002838D2" w:rsidP="00967FD4">
      <w:pPr>
        <w:pStyle w:val="ListParagraph"/>
        <w:numPr>
          <w:ilvl w:val="0"/>
          <w:numId w:val="22"/>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Лидского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Лидского сельского поселения по представлению главы администрации Лидского сельского поселения.</w:t>
      </w: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40</w:t>
      </w:r>
      <w:r w:rsidRPr="009965EC">
        <w:rPr>
          <w:rFonts w:ascii="Times New Roman" w:hAnsi="Times New Roman"/>
          <w:b/>
          <w:bCs/>
          <w:color w:val="000000"/>
          <w:sz w:val="24"/>
          <w:szCs w:val="24"/>
          <w:lang w:eastAsia="ru-RU"/>
        </w:rPr>
        <w:t>. Муниципальная служба</w:t>
      </w: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7"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5. МУНИЦИПАЛЬНЫЕ ПРАВОВЫЕ АКТЫ</w:t>
      </w:r>
    </w:p>
    <w:p w:rsidR="002838D2" w:rsidRPr="009965EC" w:rsidRDefault="002838D2"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41</w:t>
      </w:r>
      <w:r w:rsidRPr="009965EC">
        <w:rPr>
          <w:rFonts w:ascii="Times New Roman" w:hAnsi="Times New Roman"/>
          <w:b/>
          <w:bCs/>
          <w:color w:val="000000"/>
          <w:sz w:val="24"/>
          <w:szCs w:val="24"/>
          <w:lang w:eastAsia="ru-RU"/>
        </w:rPr>
        <w:t>. Муниципальные правовые акты</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Муниципальные правовые акты не должны противоречить </w:t>
      </w:r>
      <w:hyperlink r:id="rId48"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Уставу Ленинградской области, Областными законам Ленинградской области и иным нормативным правовым актам.</w:t>
      </w: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42</w:t>
      </w:r>
      <w:r w:rsidRPr="009965EC">
        <w:rPr>
          <w:rFonts w:ascii="Times New Roman" w:hAnsi="Times New Roman"/>
          <w:b/>
          <w:bCs/>
          <w:color w:val="000000"/>
          <w:sz w:val="24"/>
          <w:szCs w:val="24"/>
          <w:lang w:eastAsia="ru-RU"/>
        </w:rPr>
        <w:t>. Система муниципальных правовых актов</w:t>
      </w: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муниципального образования Лидское сельское поселение</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систему муниципальных правовых актов  муниципального образования Лидское сельское поселение входят:</w:t>
      </w:r>
    </w:p>
    <w:p w:rsidR="002838D2" w:rsidRPr="009965EC" w:rsidRDefault="002838D2"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устав  муниципального образования Лидское сельское поселение;</w:t>
      </w:r>
    </w:p>
    <w:p w:rsidR="002838D2" w:rsidRPr="009965EC" w:rsidRDefault="002838D2"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нормативные и иные правовые акты Совета депутатов Лидского сельского поселения;</w:t>
      </w:r>
    </w:p>
    <w:p w:rsidR="002838D2" w:rsidRPr="009965EC" w:rsidRDefault="002838D2"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правовые акты Главы Лидского сельского поселения, администрации Лидского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2.Устав муниципального образования Лидское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Лидское сельское поселение.</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Уставу Ленинградской Области, настоящему уставу и правовым актам, принятым на местном референдуме (сходе граждан).</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Муниципальный нормативный правовой акт  муниципального образования Лидское сельское поселение принимается в следующих формах:</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устав муниципального образования Лидское сельское поселение;</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решение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решение, принятое на местном референдуме;</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постановление Главы Лидского сельского поселения;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постановление Администрации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Муниципальный правовой акт муниципального образования Лидское сельское поселение; имеющий ненормативный характер, принимается в следующих формах:</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решение Совета депутатов Лидского сельского поселения;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распоряжение Главы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распоряжение Администрации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Совет депутатов Лидского сельского поселения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Лидское сельское поселение, решение об удалении главы муниципального образования  Лидское сельское поселение в отставку, а также решения по вопросам организации деятельности Совета депутатов Лидского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Решения Совета депутатов Лидского сельского поселения, устанавливающие правила, обязательные для исполнения на территории муниципального образования Лидского сельского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настоящим </w:t>
      </w:r>
      <w:hyperlink r:id="rId49"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06.10.2003 № 131-ФЗ.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глава Лидского сельского поселения исполняет полномочия председателя Совета депутатов Лидского сельского поселения, голос главы Лидского сельского поселения учитывается при принятии решений представительного органа муниципального образования как голос депутата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Глава Лидского сельского поселения в пределах своих полномочий, установленных настоящим уставом и решениями Совета депутатов Лидского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Лидского сельского поселения исполняет полномочия председателя Совета депутатов Лидского сельского поселения, или постановления и распоряжения администрации по вопросам, указанным в </w:t>
      </w:r>
      <w:hyperlink w:anchor="Par6" w:history="1">
        <w:r w:rsidRPr="009965EC">
          <w:rPr>
            <w:rFonts w:ascii="Times New Roman" w:hAnsi="Times New Roman"/>
            <w:bCs/>
            <w:color w:val="000000"/>
            <w:sz w:val="24"/>
            <w:szCs w:val="24"/>
            <w:lang w:eastAsia="ru-RU"/>
          </w:rPr>
          <w:t>части 8</w:t>
        </w:r>
      </w:hyperlink>
      <w:r w:rsidRPr="009965EC">
        <w:rPr>
          <w:rFonts w:ascii="Times New Roman" w:hAnsi="Times New Roman"/>
          <w:bCs/>
          <w:color w:val="000000"/>
          <w:sz w:val="24"/>
          <w:szCs w:val="24"/>
          <w:lang w:eastAsia="ru-RU"/>
        </w:rPr>
        <w:t xml:space="preserve"> настоящей статьи, в случае, если глава Лидского сельского поселения исполняет полномочия главы администрации Лидского сельского поселения.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Глава Лидского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50"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Председатель Совета депутатов Лидского сельского поселения издает постановления и распоряжения по вопросам организации деятельности Совета депутатов Лидского сельского поселения, подписывает решения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Лидского сельского поселения, издает постановления администрации Лидского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Лидского сельского поселения по вопросам организации работы администрации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Иные должностные лица местного самоуправления Лидского сельского поселения издают распоряжения и приказы по вопросам, отнесенным к их полномочиям настоящим Уставом.</w:t>
      </w: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43</w:t>
      </w:r>
      <w:r w:rsidRPr="009965EC">
        <w:rPr>
          <w:rFonts w:ascii="Times New Roman" w:hAnsi="Times New Roman"/>
          <w:b/>
          <w:bCs/>
          <w:color w:val="000000"/>
          <w:sz w:val="24"/>
          <w:szCs w:val="24"/>
          <w:lang w:eastAsia="ru-RU"/>
        </w:rPr>
        <w:t>. Порядок принятия муниципальных правовых актов</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Проекты муниципальных правовых актов могут вноситься депутатами Совета депутатов Лидского сельского поселения, главой Лидского сельского поселения, иными выборными органами местного самоуправления, главой администрации Лидского сельского поселения, органами территориального общественного самоуправления, инициативными группами граждан, прокурором.</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1.1.Проекты правовых актов Совета депутатов Лидского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Лидское сельское поселение, могут быть внесены на рассмотрение совета депутатов Лидского сельского поселения только по инициативе Главы администрации Лидского сельского поселения или при наличии заключения Главы администрации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Лидское сельское поселение, выраженного на местном референдуме.</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3.1.Если для реализации решения, принятого путем прямого волеизъявления населения муниципального образования Лидское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Решения Совета депутатов Лидского сельского поселения, устанавливающие правила, обязательные для исполнения на территории Лидского сельского поселения, принимаются большинством голосов от установленной численности депутатов, если иное не установлено Законом от 06.10.2003 № 131</w:t>
      </w:r>
      <w:r w:rsidRPr="009965EC">
        <w:rPr>
          <w:rFonts w:ascii="Times New Roman" w:hAnsi="Times New Roman"/>
          <w:bCs/>
          <w:color w:val="000000"/>
          <w:sz w:val="24"/>
          <w:szCs w:val="24"/>
          <w:lang w:eastAsia="ru-RU"/>
        </w:rPr>
        <w:noBreakHyphen/>
        <w:t xml:space="preserve">ФЗ.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Голос главы Лидского сельского поселения учитывается при принятии решений Совета депутатов муниципального образования Лидское сельское поселение как голос депутата.</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муниципального образования Лидское сельское поселение в пределах своих полномочий, установленных настоящим Уставом и решениями Совета депутатов  Лидского сельского поселения, издает постановления и распоряжения по вопросам организации деятельности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Глава Лидского сельского поселения издает постановления и распоряжения по иным вопросам, отнесенным к его компетенции настоящим уставом в соответствии с Законом от 06.10.2003 № 131</w:t>
      </w:r>
      <w:r w:rsidRPr="009965EC">
        <w:rPr>
          <w:rFonts w:ascii="Times New Roman" w:hAnsi="Times New Roman"/>
          <w:bCs/>
          <w:color w:val="000000"/>
          <w:sz w:val="24"/>
          <w:szCs w:val="24"/>
          <w:lang w:eastAsia="ru-RU"/>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Глава администрации Лидского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Лидского сельского поселения, издает постановления администрации Лидского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Лидского сельского поселения по вопросам организации работы администрации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Лидского сельского поселения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Лидского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Лидское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8.Устав муниципального образования Лидское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Лидского сельского поселения.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глава Лидского сельского поселения исполняет полномочия председателя Совета депутатов Лидского сельского поселения,  то голос главы Лидского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8.1. Изменения и дополнения в настоящий устав  вносятся муниципальным правовым актом, который может оформляться: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решением Совета депутатов Лидского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9. Устав муниципального образования Лидское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51" w:history="1">
        <w:r w:rsidRPr="009965EC">
          <w:rPr>
            <w:rFonts w:ascii="Times New Roman" w:hAnsi="Times New Roman"/>
            <w:bCs/>
            <w:color w:val="000000"/>
            <w:sz w:val="24"/>
            <w:szCs w:val="24"/>
            <w:lang w:eastAsia="ru-RU"/>
          </w:rPr>
          <w:t>порядке</w:t>
        </w:r>
      </w:hyperlink>
      <w:r w:rsidRPr="009965EC">
        <w:rPr>
          <w:rFonts w:ascii="Times New Roman" w:hAnsi="Times New Roman"/>
          <w:bCs/>
          <w:color w:val="000000"/>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Устав муниципального образования Лидское сельское поселение, муниципальный правовой акт о внесении изменений в настоящий устав направляется Главой Лидского сельского поселения в регистрирующий орган в течение 15 дней со дня его принятия. Заявление о направлении доку- ментов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  Лидского сельского поселения.</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Совета депутатов Лидского сельского поселения о принятии вышеуказанных муниципальных правовых актов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38D2" w:rsidRPr="009965EC" w:rsidRDefault="002838D2"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44</w:t>
      </w:r>
      <w:r w:rsidRPr="009965EC">
        <w:rPr>
          <w:rFonts w:ascii="Times New Roman" w:hAnsi="Times New Roman"/>
          <w:b/>
          <w:bCs/>
          <w:color w:val="000000"/>
          <w:sz w:val="24"/>
          <w:szCs w:val="24"/>
          <w:lang w:eastAsia="ru-RU"/>
        </w:rPr>
        <w:t>. Вступление в силу муниципальных правовых актов</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органов местного самоуправления муниципального образования</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Лидское сельское поселение</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Муниципальные правовые акты муниципального образования Лидское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Лидского сельского поселения о налогах и сборах, которые вступают в силу в соответствии с Налоговым </w:t>
      </w:r>
      <w:hyperlink r:id="rId52"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Муниципальные правовые акты о местном бюджете муниципального образования Лидское сельское поселение  вступают в силу с учетом требований </w:t>
      </w:r>
      <w:hyperlink r:id="rId53" w:history="1">
        <w:r w:rsidRPr="009965EC">
          <w:rPr>
            <w:rFonts w:ascii="Times New Roman" w:hAnsi="Times New Roman"/>
            <w:bCs/>
            <w:color w:val="000000"/>
            <w:sz w:val="24"/>
            <w:szCs w:val="24"/>
            <w:lang w:eastAsia="ru-RU"/>
          </w:rPr>
          <w:t>части 2 статьи 187</w:t>
        </w:r>
      </w:hyperlink>
      <w:r w:rsidRPr="009965EC">
        <w:rPr>
          <w:rFonts w:ascii="Times New Roman" w:hAnsi="Times New Roman"/>
          <w:bCs/>
          <w:color w:val="000000"/>
          <w:sz w:val="24"/>
          <w:szCs w:val="24"/>
          <w:lang w:eastAsia="ru-RU"/>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Лидское сельского поселения, должен предусматривать вступление в силу решения о бюджете с 1 января очередного финансового года.</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Лидское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Устав муниципального образования, муниципальный правовой акт о внесении изменений и дополнений в Устав, решение Совета депутатов Лидское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Лидское сельского поселения, принявшего решение о внесении в  настоящий устав указанных изменений.</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45</w:t>
      </w:r>
      <w:r w:rsidRPr="009965EC">
        <w:rPr>
          <w:rFonts w:ascii="Times New Roman" w:hAnsi="Times New Roman"/>
          <w:b/>
          <w:bCs/>
          <w:color w:val="000000"/>
          <w:sz w:val="24"/>
          <w:szCs w:val="24"/>
          <w:lang w:eastAsia="ru-RU"/>
        </w:rPr>
        <w:t>. Официальное опубликование (обнародование)</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муниципальных правовых актов</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"Новый путь", распространяемом  на территории  муниципального образования Лидское сельское поселение.</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4"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2. Дополнительным источником опубликования муниципальных правовых актов и их проектов является сайт Лидское сельского поселения (http://www.Лидское-адм.рф).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на сайте Лидское сельского поселения в информационно-телекоммуникационной сети «Интернет» (http://www.Лидское-адм.рф). </w:t>
      </w:r>
    </w:p>
    <w:p w:rsidR="002838D2" w:rsidRPr="009965EC" w:rsidRDefault="002838D2" w:rsidP="00611F86">
      <w:pPr>
        <w:autoSpaceDE w:val="0"/>
        <w:autoSpaceDN w:val="0"/>
        <w:adjustRightInd w:val="0"/>
        <w:spacing w:after="0" w:line="240" w:lineRule="auto"/>
        <w:ind w:left="1"/>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w:t>
      </w:r>
      <w:r w:rsidRPr="009965EC">
        <w:rPr>
          <w:rFonts w:ascii="Times New Roman" w:hAnsi="Times New Roman"/>
          <w:bCs/>
          <w:color w:val="000000"/>
          <w:sz w:val="24"/>
          <w:szCs w:val="24"/>
          <w:lang w:eastAsia="ru-RU"/>
        </w:rPr>
        <w:tab/>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Лидское сельского поселения, а также на фасаде здания Культурно-досугового центра Лидского сельского поселения  </w:t>
      </w:r>
      <w:r w:rsidRPr="009965EC">
        <w:rPr>
          <w:rFonts w:ascii="Times New Roman" w:hAnsi="Times New Roman"/>
          <w:bCs/>
          <w:color w:val="000000"/>
          <w:sz w:val="24"/>
          <w:szCs w:val="24"/>
          <w:lang w:eastAsia="ru-RU"/>
        </w:rPr>
        <w:tab/>
        <w:t>4. В качестве дополнительного источника официального обнародования Устава муниципального образования Лидское сельское поселение и решений Совета депутатов Лидское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46</w:t>
      </w:r>
      <w:r w:rsidRPr="009965EC">
        <w:rPr>
          <w:rFonts w:ascii="Times New Roman" w:hAnsi="Times New Roman"/>
          <w:b/>
          <w:bCs/>
          <w:color w:val="000000"/>
          <w:sz w:val="24"/>
          <w:szCs w:val="24"/>
          <w:lang w:eastAsia="ru-RU"/>
        </w:rPr>
        <w:t>. Решения, принятые путем прямого волеизъявления граждан</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Решение вопросов местного значения непосредственно гражданами муниципального образования Лидское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Если для реализации решения, принятого путем прямого волеизъявления населения муниципального образования Лидское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Лидское сельского поселения, осуществляемых на основе контракта, или досрочного прекращения полномочий выборного органа местного самоуправления.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47</w:t>
      </w:r>
      <w:r w:rsidRPr="009965EC">
        <w:rPr>
          <w:rFonts w:ascii="Times New Roman" w:hAnsi="Times New Roman"/>
          <w:b/>
          <w:bCs/>
          <w:color w:val="000000"/>
          <w:sz w:val="24"/>
          <w:szCs w:val="24"/>
          <w:lang w:eastAsia="ru-RU"/>
        </w:rPr>
        <w:t>. Правотворческая инициатива прокурора</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48</w:t>
      </w:r>
      <w:r w:rsidRPr="009965EC">
        <w:rPr>
          <w:rFonts w:ascii="Times New Roman" w:hAnsi="Times New Roman"/>
          <w:b/>
          <w:bCs/>
          <w:color w:val="000000"/>
          <w:sz w:val="24"/>
          <w:szCs w:val="24"/>
          <w:lang w:eastAsia="ru-RU"/>
        </w:rPr>
        <w:t>. Отмена муниципальных правовых актов и</w:t>
      </w:r>
    </w:p>
    <w:p w:rsidR="002838D2" w:rsidRPr="009965EC" w:rsidRDefault="002838D2"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приостановление их действия</w:t>
      </w:r>
    </w:p>
    <w:p w:rsidR="002838D2" w:rsidRPr="009965EC" w:rsidRDefault="002838D2" w:rsidP="00582AED">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hyperlink r:id="rId55" w:history="1">
        <w:r w:rsidRPr="009965EC">
          <w:rPr>
            <w:rFonts w:ascii="Times New Roman" w:hAnsi="Times New Roman"/>
            <w:bCs/>
            <w:color w:val="000000"/>
            <w:sz w:val="24"/>
            <w:szCs w:val="24"/>
            <w:lang w:eastAsia="ru-RU"/>
          </w:rPr>
          <w:t>1</w:t>
        </w:r>
      </w:hyperlink>
      <w:r w:rsidRPr="009965EC">
        <w:rPr>
          <w:rFonts w:ascii="Times New Roman" w:hAnsi="Times New Roman"/>
          <w:bCs/>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7" w:history="1">
        <w:r w:rsidRPr="009965EC">
          <w:rPr>
            <w:rFonts w:ascii="Times New Roman" w:hAnsi="Times New Roman"/>
            <w:bCs/>
            <w:color w:val="000000"/>
            <w:sz w:val="24"/>
            <w:szCs w:val="24"/>
            <w:lang w:eastAsia="ru-RU"/>
          </w:rPr>
          <w:t>статьей 12</w:t>
        </w:r>
      </w:hyperlink>
      <w:r w:rsidRPr="009965EC">
        <w:rPr>
          <w:rFonts w:ascii="Times New Roman" w:hAnsi="Times New Roman"/>
          <w:bCs/>
          <w:color w:val="000000"/>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2838D2" w:rsidRPr="009965EC" w:rsidRDefault="002838D2"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38D2" w:rsidRPr="009965EC" w:rsidRDefault="002838D2" w:rsidP="00A613CF">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6. ЭКОНОМИЧЕСКАЯ ОСНОВА МЕСТНОГО САМОУПРАВЛЕНИЯ</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МУНИЦИПАЛЬНОГО ОБРАЗОВАНИЯ ЛИДСКОЕ СЕЛЬСКОЕ ПОСЕЛЕНИЕ</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w:t>
      </w:r>
      <w:r>
        <w:rPr>
          <w:rFonts w:ascii="Times New Roman" w:hAnsi="Times New Roman"/>
          <w:b/>
          <w:bCs/>
          <w:color w:val="000000"/>
          <w:sz w:val="24"/>
          <w:szCs w:val="24"/>
          <w:lang w:eastAsia="ru-RU"/>
        </w:rPr>
        <w:t>атья 49</w:t>
      </w:r>
      <w:r w:rsidRPr="009965EC">
        <w:rPr>
          <w:rFonts w:ascii="Times New Roman" w:hAnsi="Times New Roman"/>
          <w:b/>
          <w:bCs/>
          <w:color w:val="000000"/>
          <w:sz w:val="24"/>
          <w:szCs w:val="24"/>
          <w:lang w:eastAsia="ru-RU"/>
        </w:rPr>
        <w:t>. Местный бюджет</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Муниципальное образование  Лидское сельское поселение имеет собственный бюджет (местный бюджет).</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8"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3.Бюджетные полномочия муниципального образования Лидское сельское поселение устанавливаются Бюджетным </w:t>
      </w:r>
      <w:hyperlink r:id="rId59"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50</w:t>
      </w:r>
      <w:r w:rsidRPr="009965EC">
        <w:rPr>
          <w:rFonts w:ascii="Times New Roman" w:hAnsi="Times New Roman"/>
          <w:b/>
          <w:bCs/>
          <w:color w:val="000000"/>
          <w:sz w:val="24"/>
          <w:szCs w:val="24"/>
          <w:lang w:eastAsia="ru-RU"/>
        </w:rPr>
        <w:t>. Порядок составления и рассмотрения проекта местного бюджета</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1.Проект бюджета муниципального образования Лидское сельское поселение (далее – бюджет) составляется администрацией Лидского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Лидское сельское поселение.</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2.Порядок и сроки составления проекта бюджета устанавливаются администрацией Лидского сельского поселения с соблюдением требований Бюджетного кодекса Российской Федерации, решений Совета депутатов Лидского сельского поселения.</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3.Рассмотрение и утверждение бюджета осуществляется Советом депутатов Лидского сельского поселения в порядке и сроки, предусмотренные требованиями Бюджетного кодекса Российской Федерации.</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51</w:t>
      </w:r>
      <w:r w:rsidRPr="009965EC">
        <w:rPr>
          <w:rFonts w:ascii="Times New Roman" w:hAnsi="Times New Roman"/>
          <w:b/>
          <w:bCs/>
          <w:color w:val="000000"/>
          <w:sz w:val="24"/>
          <w:szCs w:val="24"/>
          <w:lang w:eastAsia="ru-RU"/>
        </w:rPr>
        <w:t>. Порядок исполнения бюджета и осуществления</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контроля за его исполнением</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Исполнение бюджета обеспечивается Администрацией Лидского сельского поселения на основе сводной бюджетной росписи и кассового плана, единства кассы и подведомственности расходов.</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Лидского сельского поселения.</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5.Порядок осуществления внутреннего муниципального финансового контроля определяется Администрацией Лидского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52</w:t>
      </w:r>
      <w:r w:rsidRPr="009965EC">
        <w:rPr>
          <w:rFonts w:ascii="Times New Roman" w:hAnsi="Times New Roman"/>
          <w:b/>
          <w:bCs/>
          <w:color w:val="000000"/>
          <w:sz w:val="24"/>
          <w:szCs w:val="24"/>
          <w:lang w:eastAsia="ru-RU"/>
        </w:rPr>
        <w:t>. Порядок утверждения отчета об исполнении бюджета</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Отчет об исполнении бюджета является ежеквартальным.</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Лидского сельского поселения и направляется в Совет депутатов муниципального образования Лидское сельское поселение и контрольно-счетный орган муниципального образования  Лидского муниципального района, осуществляющий внешний контроль на основании соглашения.</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Годовой отчет об исполнении бюджета утверждается решением Совета депутатов Лидского сельского поселения.</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53</w:t>
      </w:r>
      <w:r w:rsidRPr="009965EC">
        <w:rPr>
          <w:rFonts w:ascii="Times New Roman" w:hAnsi="Times New Roman"/>
          <w:b/>
          <w:bCs/>
          <w:color w:val="000000"/>
          <w:sz w:val="24"/>
          <w:szCs w:val="24"/>
          <w:lang w:eastAsia="ru-RU"/>
        </w:rPr>
        <w:t>. Доходы местных бюджетов</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54</w:t>
      </w:r>
      <w:r w:rsidRPr="009965EC">
        <w:rPr>
          <w:rFonts w:ascii="Times New Roman" w:hAnsi="Times New Roman"/>
          <w:b/>
          <w:bCs/>
          <w:color w:val="000000"/>
          <w:sz w:val="24"/>
          <w:szCs w:val="24"/>
          <w:lang w:eastAsia="ru-RU"/>
        </w:rPr>
        <w:t>. Средства самообложения граждан</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bookmarkStart w:id="6" w:name="Par7"/>
      <w:bookmarkEnd w:id="6"/>
      <w:r w:rsidRPr="009965EC">
        <w:rPr>
          <w:rFonts w:ascii="Times New Roman" w:hAnsi="Times New Roman"/>
          <w:bCs/>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 Вопросы введения и использования указанных в </w:t>
      </w:r>
      <w:hyperlink w:anchor="Par7" w:history="1">
        <w:r w:rsidRPr="009965EC">
          <w:rPr>
            <w:rFonts w:ascii="Times New Roman" w:hAnsi="Times New Roman"/>
            <w:bCs/>
            <w:color w:val="000000"/>
            <w:sz w:val="24"/>
            <w:szCs w:val="24"/>
            <w:lang w:eastAsia="ru-RU"/>
          </w:rPr>
          <w:t>части 1</w:t>
        </w:r>
      </w:hyperlink>
      <w:r w:rsidRPr="009965EC">
        <w:rPr>
          <w:rFonts w:ascii="Times New Roman" w:hAnsi="Times New Roman"/>
          <w:bCs/>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60" w:history="1">
        <w:r w:rsidRPr="009965EC">
          <w:rPr>
            <w:rFonts w:ascii="Times New Roman" w:hAnsi="Times New Roman"/>
            <w:bCs/>
            <w:color w:val="000000"/>
            <w:sz w:val="24"/>
            <w:szCs w:val="24"/>
            <w:lang w:eastAsia="ru-RU"/>
          </w:rPr>
          <w:t>пунктами 4</w:t>
        </w:r>
      </w:hyperlink>
      <w:r w:rsidRPr="009965EC">
        <w:rPr>
          <w:rFonts w:ascii="Times New Roman" w:hAnsi="Times New Roman"/>
          <w:bCs/>
          <w:color w:val="000000"/>
          <w:sz w:val="24"/>
          <w:szCs w:val="24"/>
          <w:lang w:eastAsia="ru-RU"/>
        </w:rPr>
        <w:t xml:space="preserve"> и </w:t>
      </w:r>
      <w:hyperlink r:id="rId61" w:history="1">
        <w:r w:rsidRPr="009965EC">
          <w:rPr>
            <w:rFonts w:ascii="Times New Roman" w:hAnsi="Times New Roman"/>
            <w:bCs/>
            <w:color w:val="000000"/>
            <w:sz w:val="24"/>
            <w:szCs w:val="24"/>
            <w:lang w:eastAsia="ru-RU"/>
          </w:rPr>
          <w:t>4.1 части 1 статьи 25.1</w:t>
        </w:r>
      </w:hyperlink>
      <w:r w:rsidRPr="009965EC">
        <w:rPr>
          <w:rFonts w:ascii="Times New Roman" w:hAnsi="Times New Roman"/>
          <w:bCs/>
          <w:color w:val="000000"/>
          <w:sz w:val="24"/>
          <w:szCs w:val="24"/>
          <w:lang w:eastAsia="ru-RU"/>
        </w:rPr>
        <w:t xml:space="preserve"> настоящего Закона от 06.10.2003 № 131-ФЗ, на сходе граждан.</w:t>
      </w: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Статья 55</w:t>
      </w:r>
      <w:r w:rsidRPr="009965EC">
        <w:rPr>
          <w:rFonts w:ascii="Times New Roman" w:hAnsi="Times New Roman"/>
          <w:b/>
          <w:bCs/>
          <w:color w:val="000000"/>
          <w:sz w:val="24"/>
          <w:szCs w:val="24"/>
          <w:lang w:eastAsia="ru-RU"/>
        </w:rPr>
        <w:t>. Закупки для обеспечения муниципальных нужд</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Закупки товаров, работ, услуг для обеспечения муниципальных нужд осуществляются в соответствии с </w:t>
      </w:r>
      <w:hyperlink r:id="rId62"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38D2" w:rsidRPr="009965EC" w:rsidRDefault="002838D2"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838D2" w:rsidRPr="009965EC" w:rsidRDefault="002838D2"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7. ЗАКЛЮЧИТЕЛЬНЫЕ ПОЛОЖЕНИЯ</w:t>
      </w:r>
    </w:p>
    <w:p w:rsidR="002838D2" w:rsidRPr="009965EC" w:rsidRDefault="002838D2"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2838D2" w:rsidRPr="009965EC" w:rsidRDefault="002838D2"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w:t>
      </w:r>
      <w:r>
        <w:rPr>
          <w:rFonts w:ascii="Times New Roman" w:hAnsi="Times New Roman"/>
          <w:b/>
          <w:bCs/>
          <w:color w:val="000000"/>
          <w:sz w:val="24"/>
          <w:szCs w:val="24"/>
          <w:lang w:eastAsia="ru-RU"/>
        </w:rPr>
        <w:t>6</w:t>
      </w:r>
      <w:r w:rsidRPr="009965EC">
        <w:rPr>
          <w:rFonts w:ascii="Times New Roman" w:hAnsi="Times New Roman"/>
          <w:b/>
          <w:bCs/>
          <w:color w:val="000000"/>
          <w:sz w:val="24"/>
          <w:szCs w:val="24"/>
          <w:lang w:eastAsia="ru-RU"/>
        </w:rPr>
        <w:t>. Вступление в силу настоящего устава</w:t>
      </w:r>
    </w:p>
    <w:p w:rsidR="002838D2" w:rsidRPr="009965EC" w:rsidRDefault="002838D2"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2838D2" w:rsidRPr="009965EC" w:rsidRDefault="002838D2"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rsidR="002838D2" w:rsidRPr="00AE2DA1" w:rsidRDefault="002838D2" w:rsidP="00A27B15">
      <w:pPr>
        <w:widowControl w:val="0"/>
        <w:spacing w:after="0" w:line="240" w:lineRule="auto"/>
        <w:ind w:firstLine="426"/>
        <w:jc w:val="both"/>
        <w:rPr>
          <w:rFonts w:ascii="Times New Roman" w:hAnsi="Times New Roman"/>
          <w:sz w:val="28"/>
          <w:szCs w:val="28"/>
          <w:highlight w:val="cyan"/>
        </w:rPr>
      </w:pPr>
      <w:r>
        <w:rPr>
          <w:rFonts w:ascii="Times New Roman" w:hAnsi="Times New Roman"/>
          <w:color w:val="000000"/>
          <w:sz w:val="24"/>
          <w:szCs w:val="24"/>
        </w:rPr>
        <w:t xml:space="preserve">    </w:t>
      </w:r>
      <w:r w:rsidRPr="00BC379E">
        <w:rPr>
          <w:rFonts w:ascii="Times New Roman" w:hAnsi="Times New Roman"/>
          <w:color w:val="000000"/>
          <w:sz w:val="24"/>
          <w:szCs w:val="24"/>
        </w:rPr>
        <w:t>2. Со дня вступления в силу настоящего Устава признать утратившим силу Устав муниципального образования Лидское сельское поселение, принятый решением Совета депутатов от 26.06.2017 № 158, зарегистрированный Управлением Министерства юстиции Российской Федерации по Ленинградской области  21.09.2017 государственный номе</w:t>
      </w:r>
      <w:r w:rsidRPr="00BC379E">
        <w:rPr>
          <w:rFonts w:ascii="Times New Roman" w:hAnsi="Times New Roman"/>
          <w:sz w:val="24"/>
          <w:szCs w:val="24"/>
        </w:rPr>
        <w:t>р № RU 475013102017001</w:t>
      </w:r>
      <w:r w:rsidRPr="00585AD2">
        <w:rPr>
          <w:rFonts w:ascii="Times New Roman" w:hAnsi="Times New Roman"/>
          <w:sz w:val="28"/>
          <w:szCs w:val="28"/>
        </w:rPr>
        <w:t>.</w:t>
      </w:r>
    </w:p>
    <w:sectPr w:rsidR="002838D2" w:rsidRPr="00AE2DA1" w:rsidSect="001D663C">
      <w:headerReference w:type="default" r:id="rId63"/>
      <w:pgSz w:w="11906" w:h="16838" w:code="9"/>
      <w:pgMar w:top="567" w:right="567" w:bottom="567"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D2" w:rsidRDefault="002838D2" w:rsidP="00D311B6">
      <w:pPr>
        <w:spacing w:after="0" w:line="240" w:lineRule="auto"/>
      </w:pPr>
      <w:r>
        <w:separator/>
      </w:r>
    </w:p>
  </w:endnote>
  <w:endnote w:type="continuationSeparator" w:id="1">
    <w:p w:rsidR="002838D2" w:rsidRDefault="002838D2"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D2" w:rsidRDefault="002838D2" w:rsidP="00D311B6">
      <w:pPr>
        <w:spacing w:after="0" w:line="240" w:lineRule="auto"/>
      </w:pPr>
      <w:r>
        <w:separator/>
      </w:r>
    </w:p>
  </w:footnote>
  <w:footnote w:type="continuationSeparator" w:id="1">
    <w:p w:rsidR="002838D2" w:rsidRDefault="002838D2"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D2" w:rsidRDefault="002838D2">
    <w:pPr>
      <w:pStyle w:val="Header"/>
      <w:jc w:val="center"/>
    </w:pPr>
    <w:fldSimple w:instr="PAGE   \* MERGEFORMAT">
      <w:r>
        <w:rPr>
          <w:noProof/>
        </w:rPr>
        <w:t>2</w:t>
      </w:r>
    </w:fldSimple>
  </w:p>
  <w:p w:rsidR="002838D2" w:rsidRPr="006029A0" w:rsidRDefault="002838D2" w:rsidP="0060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6"/>
  </w:num>
  <w:num w:numId="3">
    <w:abstractNumId w:val="12"/>
  </w:num>
  <w:num w:numId="4">
    <w:abstractNumId w:val="0"/>
  </w:num>
  <w:num w:numId="5">
    <w:abstractNumId w:val="6"/>
  </w:num>
  <w:num w:numId="6">
    <w:abstractNumId w:val="24"/>
  </w:num>
  <w:num w:numId="7">
    <w:abstractNumId w:val="9"/>
  </w:num>
  <w:num w:numId="8">
    <w:abstractNumId w:val="20"/>
  </w:num>
  <w:num w:numId="9">
    <w:abstractNumId w:val="1"/>
  </w:num>
  <w:num w:numId="10">
    <w:abstractNumId w:val="7"/>
  </w:num>
  <w:num w:numId="11">
    <w:abstractNumId w:val="4"/>
  </w:num>
  <w:num w:numId="12">
    <w:abstractNumId w:val="23"/>
  </w:num>
  <w:num w:numId="13">
    <w:abstractNumId w:val="2"/>
  </w:num>
  <w:num w:numId="14">
    <w:abstractNumId w:val="13"/>
  </w:num>
  <w:num w:numId="15">
    <w:abstractNumId w:val="11"/>
  </w:num>
  <w:num w:numId="16">
    <w:abstractNumId w:val="21"/>
  </w:num>
  <w:num w:numId="17">
    <w:abstractNumId w:val="19"/>
  </w:num>
  <w:num w:numId="18">
    <w:abstractNumId w:val="5"/>
  </w:num>
  <w:num w:numId="19">
    <w:abstractNumId w:val="18"/>
  </w:num>
  <w:num w:numId="20">
    <w:abstractNumId w:val="15"/>
  </w:num>
  <w:num w:numId="21">
    <w:abstractNumId w:val="17"/>
  </w:num>
  <w:num w:numId="22">
    <w:abstractNumId w:val="10"/>
  </w:num>
  <w:num w:numId="23">
    <w:abstractNumId w:val="8"/>
  </w:num>
  <w:num w:numId="24">
    <w:abstractNumId w:val="27"/>
  </w:num>
  <w:num w:numId="25">
    <w:abstractNumId w:val="22"/>
  </w:num>
  <w:num w:numId="26">
    <w:abstractNumId w:val="14"/>
  </w:num>
  <w:num w:numId="27">
    <w:abstractNumId w:val="2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753"/>
    <w:rsid w:val="00001199"/>
    <w:rsid w:val="00001EB9"/>
    <w:rsid w:val="000020E4"/>
    <w:rsid w:val="000043F4"/>
    <w:rsid w:val="000070F6"/>
    <w:rsid w:val="0001291D"/>
    <w:rsid w:val="00012C57"/>
    <w:rsid w:val="000164AC"/>
    <w:rsid w:val="00022EAF"/>
    <w:rsid w:val="000253EE"/>
    <w:rsid w:val="00031BD8"/>
    <w:rsid w:val="00035269"/>
    <w:rsid w:val="00035422"/>
    <w:rsid w:val="00035995"/>
    <w:rsid w:val="00040F42"/>
    <w:rsid w:val="000512AA"/>
    <w:rsid w:val="00053BA6"/>
    <w:rsid w:val="000549D2"/>
    <w:rsid w:val="0005512F"/>
    <w:rsid w:val="000567FA"/>
    <w:rsid w:val="000611ED"/>
    <w:rsid w:val="00064C57"/>
    <w:rsid w:val="00066563"/>
    <w:rsid w:val="00066D1B"/>
    <w:rsid w:val="0007137E"/>
    <w:rsid w:val="00073C71"/>
    <w:rsid w:val="00074020"/>
    <w:rsid w:val="0008046D"/>
    <w:rsid w:val="00080563"/>
    <w:rsid w:val="00081620"/>
    <w:rsid w:val="000876E4"/>
    <w:rsid w:val="0009172A"/>
    <w:rsid w:val="00092152"/>
    <w:rsid w:val="000966C7"/>
    <w:rsid w:val="000A09D1"/>
    <w:rsid w:val="000A34C9"/>
    <w:rsid w:val="000B3D11"/>
    <w:rsid w:val="000B3F66"/>
    <w:rsid w:val="000B5E62"/>
    <w:rsid w:val="000C66B0"/>
    <w:rsid w:val="000C6DC3"/>
    <w:rsid w:val="000C7A61"/>
    <w:rsid w:val="000D414E"/>
    <w:rsid w:val="000D611C"/>
    <w:rsid w:val="000E57CF"/>
    <w:rsid w:val="000F273A"/>
    <w:rsid w:val="0010351E"/>
    <w:rsid w:val="00107701"/>
    <w:rsid w:val="001112D3"/>
    <w:rsid w:val="00112293"/>
    <w:rsid w:val="00114A05"/>
    <w:rsid w:val="001471D9"/>
    <w:rsid w:val="00155E1F"/>
    <w:rsid w:val="00165B15"/>
    <w:rsid w:val="00170283"/>
    <w:rsid w:val="0017373A"/>
    <w:rsid w:val="001742BD"/>
    <w:rsid w:val="00176721"/>
    <w:rsid w:val="0018034C"/>
    <w:rsid w:val="001839B4"/>
    <w:rsid w:val="00183A18"/>
    <w:rsid w:val="00183A97"/>
    <w:rsid w:val="00184474"/>
    <w:rsid w:val="001850E9"/>
    <w:rsid w:val="00194E5A"/>
    <w:rsid w:val="001965D2"/>
    <w:rsid w:val="00196E9B"/>
    <w:rsid w:val="001A0EA8"/>
    <w:rsid w:val="001A1124"/>
    <w:rsid w:val="001B1490"/>
    <w:rsid w:val="001B2F6C"/>
    <w:rsid w:val="001C0405"/>
    <w:rsid w:val="001C1BE2"/>
    <w:rsid w:val="001C7130"/>
    <w:rsid w:val="001D3603"/>
    <w:rsid w:val="001D663C"/>
    <w:rsid w:val="001D7309"/>
    <w:rsid w:val="001E008B"/>
    <w:rsid w:val="001E634A"/>
    <w:rsid w:val="00200594"/>
    <w:rsid w:val="00201F36"/>
    <w:rsid w:val="002050FC"/>
    <w:rsid w:val="0020584C"/>
    <w:rsid w:val="00206CC0"/>
    <w:rsid w:val="00212367"/>
    <w:rsid w:val="0021324A"/>
    <w:rsid w:val="00213CF8"/>
    <w:rsid w:val="00216E59"/>
    <w:rsid w:val="0022225A"/>
    <w:rsid w:val="00223194"/>
    <w:rsid w:val="002267AC"/>
    <w:rsid w:val="0023188D"/>
    <w:rsid w:val="00236198"/>
    <w:rsid w:val="00236F3B"/>
    <w:rsid w:val="00240760"/>
    <w:rsid w:val="00245295"/>
    <w:rsid w:val="0024758B"/>
    <w:rsid w:val="00247A2D"/>
    <w:rsid w:val="00253BC5"/>
    <w:rsid w:val="00257386"/>
    <w:rsid w:val="00260FA2"/>
    <w:rsid w:val="00263C0E"/>
    <w:rsid w:val="00267415"/>
    <w:rsid w:val="00270585"/>
    <w:rsid w:val="002707A0"/>
    <w:rsid w:val="0027199D"/>
    <w:rsid w:val="002722F0"/>
    <w:rsid w:val="00273D3F"/>
    <w:rsid w:val="00274042"/>
    <w:rsid w:val="002750D1"/>
    <w:rsid w:val="0027594B"/>
    <w:rsid w:val="002838D2"/>
    <w:rsid w:val="0028716D"/>
    <w:rsid w:val="002A5AC5"/>
    <w:rsid w:val="002A7570"/>
    <w:rsid w:val="002B1D65"/>
    <w:rsid w:val="002B26CF"/>
    <w:rsid w:val="002C7CB9"/>
    <w:rsid w:val="002D5812"/>
    <w:rsid w:val="002E19F9"/>
    <w:rsid w:val="002E1C73"/>
    <w:rsid w:val="002E1D93"/>
    <w:rsid w:val="002E21A9"/>
    <w:rsid w:val="002E422F"/>
    <w:rsid w:val="002E56AC"/>
    <w:rsid w:val="002F1EDF"/>
    <w:rsid w:val="002F2335"/>
    <w:rsid w:val="002F50AF"/>
    <w:rsid w:val="002F55A9"/>
    <w:rsid w:val="00300815"/>
    <w:rsid w:val="00301088"/>
    <w:rsid w:val="003038C6"/>
    <w:rsid w:val="00303A3D"/>
    <w:rsid w:val="00303DF4"/>
    <w:rsid w:val="003044AD"/>
    <w:rsid w:val="00306C68"/>
    <w:rsid w:val="00313048"/>
    <w:rsid w:val="0031452F"/>
    <w:rsid w:val="0031673A"/>
    <w:rsid w:val="00316926"/>
    <w:rsid w:val="00322505"/>
    <w:rsid w:val="00324DA7"/>
    <w:rsid w:val="00325027"/>
    <w:rsid w:val="00331228"/>
    <w:rsid w:val="003327A7"/>
    <w:rsid w:val="00332B26"/>
    <w:rsid w:val="00335F64"/>
    <w:rsid w:val="00343CDF"/>
    <w:rsid w:val="00344508"/>
    <w:rsid w:val="0034690C"/>
    <w:rsid w:val="0035029A"/>
    <w:rsid w:val="003509EA"/>
    <w:rsid w:val="00350F7F"/>
    <w:rsid w:val="00354271"/>
    <w:rsid w:val="00364C28"/>
    <w:rsid w:val="00371032"/>
    <w:rsid w:val="00376AFF"/>
    <w:rsid w:val="00380FF7"/>
    <w:rsid w:val="00381BFC"/>
    <w:rsid w:val="00383A7A"/>
    <w:rsid w:val="00384ECB"/>
    <w:rsid w:val="00387DE2"/>
    <w:rsid w:val="0039385A"/>
    <w:rsid w:val="00395E1F"/>
    <w:rsid w:val="003A2C32"/>
    <w:rsid w:val="003A38DA"/>
    <w:rsid w:val="003B06BF"/>
    <w:rsid w:val="003B5BE9"/>
    <w:rsid w:val="003B6D36"/>
    <w:rsid w:val="003B7C6F"/>
    <w:rsid w:val="003C01DD"/>
    <w:rsid w:val="003C3075"/>
    <w:rsid w:val="003C66B9"/>
    <w:rsid w:val="003C7137"/>
    <w:rsid w:val="003D2EB8"/>
    <w:rsid w:val="003D43A0"/>
    <w:rsid w:val="003E621B"/>
    <w:rsid w:val="003F3C48"/>
    <w:rsid w:val="003F4513"/>
    <w:rsid w:val="003F5AC4"/>
    <w:rsid w:val="00401CB2"/>
    <w:rsid w:val="00412607"/>
    <w:rsid w:val="00415659"/>
    <w:rsid w:val="00421408"/>
    <w:rsid w:val="00426672"/>
    <w:rsid w:val="00431AB8"/>
    <w:rsid w:val="004376DF"/>
    <w:rsid w:val="00444AA3"/>
    <w:rsid w:val="00447554"/>
    <w:rsid w:val="00456925"/>
    <w:rsid w:val="00456BD2"/>
    <w:rsid w:val="00462B91"/>
    <w:rsid w:val="00463A48"/>
    <w:rsid w:val="0046649B"/>
    <w:rsid w:val="004736BE"/>
    <w:rsid w:val="0047492C"/>
    <w:rsid w:val="00475013"/>
    <w:rsid w:val="004906F8"/>
    <w:rsid w:val="004A67C4"/>
    <w:rsid w:val="004B1792"/>
    <w:rsid w:val="004C7471"/>
    <w:rsid w:val="004D1384"/>
    <w:rsid w:val="004D1B5D"/>
    <w:rsid w:val="004D34AE"/>
    <w:rsid w:val="004D377E"/>
    <w:rsid w:val="004D4FFC"/>
    <w:rsid w:val="004D68F0"/>
    <w:rsid w:val="004E0722"/>
    <w:rsid w:val="004E670B"/>
    <w:rsid w:val="004F0350"/>
    <w:rsid w:val="004F7387"/>
    <w:rsid w:val="005062DE"/>
    <w:rsid w:val="00514AAA"/>
    <w:rsid w:val="00516102"/>
    <w:rsid w:val="00517834"/>
    <w:rsid w:val="00520B5F"/>
    <w:rsid w:val="005221B8"/>
    <w:rsid w:val="00527667"/>
    <w:rsid w:val="00531CEB"/>
    <w:rsid w:val="00532132"/>
    <w:rsid w:val="00533038"/>
    <w:rsid w:val="00536836"/>
    <w:rsid w:val="00554682"/>
    <w:rsid w:val="00556583"/>
    <w:rsid w:val="00560D85"/>
    <w:rsid w:val="0056696C"/>
    <w:rsid w:val="0056730D"/>
    <w:rsid w:val="00577484"/>
    <w:rsid w:val="00582AED"/>
    <w:rsid w:val="00585AD2"/>
    <w:rsid w:val="005913E3"/>
    <w:rsid w:val="005A2094"/>
    <w:rsid w:val="005B0ECD"/>
    <w:rsid w:val="005B101F"/>
    <w:rsid w:val="005B1AE7"/>
    <w:rsid w:val="005B1BFA"/>
    <w:rsid w:val="005B2BD9"/>
    <w:rsid w:val="005B6A7B"/>
    <w:rsid w:val="005B7803"/>
    <w:rsid w:val="005B7FF3"/>
    <w:rsid w:val="005C1B20"/>
    <w:rsid w:val="005C2213"/>
    <w:rsid w:val="005D40B1"/>
    <w:rsid w:val="005E0095"/>
    <w:rsid w:val="005E7EB6"/>
    <w:rsid w:val="005F00B7"/>
    <w:rsid w:val="005F2098"/>
    <w:rsid w:val="005F510B"/>
    <w:rsid w:val="005F6156"/>
    <w:rsid w:val="006029A0"/>
    <w:rsid w:val="00606F69"/>
    <w:rsid w:val="00611F86"/>
    <w:rsid w:val="00612036"/>
    <w:rsid w:val="00613551"/>
    <w:rsid w:val="00613C44"/>
    <w:rsid w:val="006144E2"/>
    <w:rsid w:val="00622A66"/>
    <w:rsid w:val="00627348"/>
    <w:rsid w:val="00632B1F"/>
    <w:rsid w:val="006330FF"/>
    <w:rsid w:val="00637DD0"/>
    <w:rsid w:val="00640C99"/>
    <w:rsid w:val="00641876"/>
    <w:rsid w:val="006427F7"/>
    <w:rsid w:val="006464D7"/>
    <w:rsid w:val="00651917"/>
    <w:rsid w:val="00652B9C"/>
    <w:rsid w:val="00657224"/>
    <w:rsid w:val="0066501F"/>
    <w:rsid w:val="00666229"/>
    <w:rsid w:val="00666513"/>
    <w:rsid w:val="00675E9B"/>
    <w:rsid w:val="00676DA7"/>
    <w:rsid w:val="006812A7"/>
    <w:rsid w:val="00686B1F"/>
    <w:rsid w:val="0069450A"/>
    <w:rsid w:val="00696610"/>
    <w:rsid w:val="006977B5"/>
    <w:rsid w:val="006A4E57"/>
    <w:rsid w:val="006B2865"/>
    <w:rsid w:val="006B4012"/>
    <w:rsid w:val="006B592B"/>
    <w:rsid w:val="006C10A1"/>
    <w:rsid w:val="006C136B"/>
    <w:rsid w:val="006C26F2"/>
    <w:rsid w:val="006C2812"/>
    <w:rsid w:val="006D14EA"/>
    <w:rsid w:val="006D48E7"/>
    <w:rsid w:val="006D7548"/>
    <w:rsid w:val="006D77BF"/>
    <w:rsid w:val="006E7438"/>
    <w:rsid w:val="006E7EA6"/>
    <w:rsid w:val="006F02F6"/>
    <w:rsid w:val="006F22AF"/>
    <w:rsid w:val="006F292E"/>
    <w:rsid w:val="006F5E41"/>
    <w:rsid w:val="0070101C"/>
    <w:rsid w:val="00703FB8"/>
    <w:rsid w:val="00704A1C"/>
    <w:rsid w:val="00711DB4"/>
    <w:rsid w:val="007120ED"/>
    <w:rsid w:val="00712BB7"/>
    <w:rsid w:val="00721CB3"/>
    <w:rsid w:val="00722AEB"/>
    <w:rsid w:val="007231C5"/>
    <w:rsid w:val="007324FA"/>
    <w:rsid w:val="0073395E"/>
    <w:rsid w:val="00733C4E"/>
    <w:rsid w:val="00733E44"/>
    <w:rsid w:val="00736EFF"/>
    <w:rsid w:val="0074102F"/>
    <w:rsid w:val="0074241D"/>
    <w:rsid w:val="00746012"/>
    <w:rsid w:val="0075236B"/>
    <w:rsid w:val="00756E1A"/>
    <w:rsid w:val="00757935"/>
    <w:rsid w:val="00757F7F"/>
    <w:rsid w:val="00772582"/>
    <w:rsid w:val="00773116"/>
    <w:rsid w:val="007741C1"/>
    <w:rsid w:val="0077642F"/>
    <w:rsid w:val="00785107"/>
    <w:rsid w:val="00785176"/>
    <w:rsid w:val="0079004C"/>
    <w:rsid w:val="00792E28"/>
    <w:rsid w:val="007951C2"/>
    <w:rsid w:val="00795AF6"/>
    <w:rsid w:val="00797B15"/>
    <w:rsid w:val="00797EC0"/>
    <w:rsid w:val="007A2F3B"/>
    <w:rsid w:val="007A3C5A"/>
    <w:rsid w:val="007A5AD7"/>
    <w:rsid w:val="007B0CA9"/>
    <w:rsid w:val="007B0D01"/>
    <w:rsid w:val="007B2CBF"/>
    <w:rsid w:val="007B47CC"/>
    <w:rsid w:val="007D03B4"/>
    <w:rsid w:val="007D38BC"/>
    <w:rsid w:val="007D7581"/>
    <w:rsid w:val="007F0F98"/>
    <w:rsid w:val="007F4E94"/>
    <w:rsid w:val="0081087E"/>
    <w:rsid w:val="008122BC"/>
    <w:rsid w:val="008124F0"/>
    <w:rsid w:val="008138E9"/>
    <w:rsid w:val="00821753"/>
    <w:rsid w:val="00821882"/>
    <w:rsid w:val="00824F78"/>
    <w:rsid w:val="00831BC8"/>
    <w:rsid w:val="00832B03"/>
    <w:rsid w:val="00847DB5"/>
    <w:rsid w:val="00851020"/>
    <w:rsid w:val="0085629A"/>
    <w:rsid w:val="00861EDC"/>
    <w:rsid w:val="00862439"/>
    <w:rsid w:val="008664C8"/>
    <w:rsid w:val="00870232"/>
    <w:rsid w:val="0087169B"/>
    <w:rsid w:val="00873A10"/>
    <w:rsid w:val="00873EB2"/>
    <w:rsid w:val="00880735"/>
    <w:rsid w:val="00883DA8"/>
    <w:rsid w:val="00883DDF"/>
    <w:rsid w:val="00886077"/>
    <w:rsid w:val="0088708D"/>
    <w:rsid w:val="00890B43"/>
    <w:rsid w:val="008942C5"/>
    <w:rsid w:val="00896482"/>
    <w:rsid w:val="008975B5"/>
    <w:rsid w:val="008A3089"/>
    <w:rsid w:val="008A3FA8"/>
    <w:rsid w:val="008A5793"/>
    <w:rsid w:val="008A59CB"/>
    <w:rsid w:val="008B1146"/>
    <w:rsid w:val="008B40F9"/>
    <w:rsid w:val="008B7F7C"/>
    <w:rsid w:val="008C1DAD"/>
    <w:rsid w:val="008C687D"/>
    <w:rsid w:val="008D7288"/>
    <w:rsid w:val="008E51DA"/>
    <w:rsid w:val="008F1654"/>
    <w:rsid w:val="008F3D6D"/>
    <w:rsid w:val="008F4B08"/>
    <w:rsid w:val="009002E3"/>
    <w:rsid w:val="00902B97"/>
    <w:rsid w:val="00911B7D"/>
    <w:rsid w:val="00916F33"/>
    <w:rsid w:val="00920D81"/>
    <w:rsid w:val="00930111"/>
    <w:rsid w:val="009326D8"/>
    <w:rsid w:val="009329C5"/>
    <w:rsid w:val="0094514A"/>
    <w:rsid w:val="0095179F"/>
    <w:rsid w:val="0095780F"/>
    <w:rsid w:val="00964C7C"/>
    <w:rsid w:val="0096503C"/>
    <w:rsid w:val="00967FD4"/>
    <w:rsid w:val="00970375"/>
    <w:rsid w:val="0097206C"/>
    <w:rsid w:val="009825BC"/>
    <w:rsid w:val="0098295D"/>
    <w:rsid w:val="00982BFA"/>
    <w:rsid w:val="00984CFB"/>
    <w:rsid w:val="009903A2"/>
    <w:rsid w:val="00992C1D"/>
    <w:rsid w:val="009965EC"/>
    <w:rsid w:val="00997004"/>
    <w:rsid w:val="009A4FBA"/>
    <w:rsid w:val="009B1195"/>
    <w:rsid w:val="009B1AA9"/>
    <w:rsid w:val="009B2B67"/>
    <w:rsid w:val="009B2C76"/>
    <w:rsid w:val="009B432A"/>
    <w:rsid w:val="009C078B"/>
    <w:rsid w:val="009C1F3D"/>
    <w:rsid w:val="009D20D6"/>
    <w:rsid w:val="009D62E6"/>
    <w:rsid w:val="009D7977"/>
    <w:rsid w:val="009E1E78"/>
    <w:rsid w:val="009F09A9"/>
    <w:rsid w:val="009F390B"/>
    <w:rsid w:val="009F3DE8"/>
    <w:rsid w:val="009F58EE"/>
    <w:rsid w:val="009F7FC2"/>
    <w:rsid w:val="00A04892"/>
    <w:rsid w:val="00A07FEC"/>
    <w:rsid w:val="00A112CD"/>
    <w:rsid w:val="00A11FCF"/>
    <w:rsid w:val="00A16A3C"/>
    <w:rsid w:val="00A16F40"/>
    <w:rsid w:val="00A175FF"/>
    <w:rsid w:val="00A1787B"/>
    <w:rsid w:val="00A207FA"/>
    <w:rsid w:val="00A245C2"/>
    <w:rsid w:val="00A263B2"/>
    <w:rsid w:val="00A27B15"/>
    <w:rsid w:val="00A30AFC"/>
    <w:rsid w:val="00A33683"/>
    <w:rsid w:val="00A37899"/>
    <w:rsid w:val="00A41842"/>
    <w:rsid w:val="00A52CBF"/>
    <w:rsid w:val="00A613CF"/>
    <w:rsid w:val="00A61FC0"/>
    <w:rsid w:val="00A62F85"/>
    <w:rsid w:val="00A67E1C"/>
    <w:rsid w:val="00A72550"/>
    <w:rsid w:val="00A77C25"/>
    <w:rsid w:val="00A806F7"/>
    <w:rsid w:val="00A81E65"/>
    <w:rsid w:val="00A831E2"/>
    <w:rsid w:val="00A9289E"/>
    <w:rsid w:val="00A966AF"/>
    <w:rsid w:val="00A97604"/>
    <w:rsid w:val="00A9771E"/>
    <w:rsid w:val="00AA2798"/>
    <w:rsid w:val="00AA4C38"/>
    <w:rsid w:val="00AB60E1"/>
    <w:rsid w:val="00AB6107"/>
    <w:rsid w:val="00AB65EE"/>
    <w:rsid w:val="00AC221E"/>
    <w:rsid w:val="00AC3221"/>
    <w:rsid w:val="00AD0F97"/>
    <w:rsid w:val="00AD400B"/>
    <w:rsid w:val="00AD674A"/>
    <w:rsid w:val="00AE159C"/>
    <w:rsid w:val="00AE2A99"/>
    <w:rsid w:val="00AE2DA1"/>
    <w:rsid w:val="00AE60A1"/>
    <w:rsid w:val="00AE66FC"/>
    <w:rsid w:val="00B02F1F"/>
    <w:rsid w:val="00B04FE6"/>
    <w:rsid w:val="00B06E3D"/>
    <w:rsid w:val="00B15431"/>
    <w:rsid w:val="00B1644C"/>
    <w:rsid w:val="00B26E4F"/>
    <w:rsid w:val="00B309D8"/>
    <w:rsid w:val="00B43262"/>
    <w:rsid w:val="00B44A30"/>
    <w:rsid w:val="00B4634D"/>
    <w:rsid w:val="00B511F2"/>
    <w:rsid w:val="00B51503"/>
    <w:rsid w:val="00B529DD"/>
    <w:rsid w:val="00B631C9"/>
    <w:rsid w:val="00B66B0F"/>
    <w:rsid w:val="00B719EF"/>
    <w:rsid w:val="00B81387"/>
    <w:rsid w:val="00B813E6"/>
    <w:rsid w:val="00B93629"/>
    <w:rsid w:val="00BA0A75"/>
    <w:rsid w:val="00BA5672"/>
    <w:rsid w:val="00BA636E"/>
    <w:rsid w:val="00BA6954"/>
    <w:rsid w:val="00BA7A02"/>
    <w:rsid w:val="00BB2F69"/>
    <w:rsid w:val="00BB7FA1"/>
    <w:rsid w:val="00BC0069"/>
    <w:rsid w:val="00BC379E"/>
    <w:rsid w:val="00BC4437"/>
    <w:rsid w:val="00BD06D9"/>
    <w:rsid w:val="00BD173C"/>
    <w:rsid w:val="00BD2487"/>
    <w:rsid w:val="00BD4B6C"/>
    <w:rsid w:val="00BD5637"/>
    <w:rsid w:val="00BD5D13"/>
    <w:rsid w:val="00BE24C3"/>
    <w:rsid w:val="00BE36C1"/>
    <w:rsid w:val="00BE6267"/>
    <w:rsid w:val="00BE634A"/>
    <w:rsid w:val="00BF1EE5"/>
    <w:rsid w:val="00BF2E9A"/>
    <w:rsid w:val="00BF627E"/>
    <w:rsid w:val="00BF6B3D"/>
    <w:rsid w:val="00BF71D8"/>
    <w:rsid w:val="00C07EE1"/>
    <w:rsid w:val="00C23787"/>
    <w:rsid w:val="00C249A1"/>
    <w:rsid w:val="00C24F39"/>
    <w:rsid w:val="00C33818"/>
    <w:rsid w:val="00C346F8"/>
    <w:rsid w:val="00C360AC"/>
    <w:rsid w:val="00C505AE"/>
    <w:rsid w:val="00C62A9F"/>
    <w:rsid w:val="00C63536"/>
    <w:rsid w:val="00C70BB8"/>
    <w:rsid w:val="00C74634"/>
    <w:rsid w:val="00C75A90"/>
    <w:rsid w:val="00C7790D"/>
    <w:rsid w:val="00C82E9E"/>
    <w:rsid w:val="00C976FF"/>
    <w:rsid w:val="00CA0ABE"/>
    <w:rsid w:val="00CA2081"/>
    <w:rsid w:val="00CA3A0C"/>
    <w:rsid w:val="00CB0A5A"/>
    <w:rsid w:val="00CB0AAC"/>
    <w:rsid w:val="00CB2F05"/>
    <w:rsid w:val="00CB7DC2"/>
    <w:rsid w:val="00CC4D86"/>
    <w:rsid w:val="00CC649A"/>
    <w:rsid w:val="00CD3432"/>
    <w:rsid w:val="00CD565C"/>
    <w:rsid w:val="00CD5E81"/>
    <w:rsid w:val="00CD5ED6"/>
    <w:rsid w:val="00CE1A65"/>
    <w:rsid w:val="00CE268C"/>
    <w:rsid w:val="00CE2D4D"/>
    <w:rsid w:val="00CE47E5"/>
    <w:rsid w:val="00CE66EB"/>
    <w:rsid w:val="00CF3CED"/>
    <w:rsid w:val="00CF66A0"/>
    <w:rsid w:val="00CF793E"/>
    <w:rsid w:val="00D06B3D"/>
    <w:rsid w:val="00D14A43"/>
    <w:rsid w:val="00D164DD"/>
    <w:rsid w:val="00D1651C"/>
    <w:rsid w:val="00D227D5"/>
    <w:rsid w:val="00D25D98"/>
    <w:rsid w:val="00D311B6"/>
    <w:rsid w:val="00D41591"/>
    <w:rsid w:val="00D447FB"/>
    <w:rsid w:val="00D44C22"/>
    <w:rsid w:val="00D50642"/>
    <w:rsid w:val="00D5242F"/>
    <w:rsid w:val="00D527A4"/>
    <w:rsid w:val="00D54078"/>
    <w:rsid w:val="00D54B47"/>
    <w:rsid w:val="00D56387"/>
    <w:rsid w:val="00D65687"/>
    <w:rsid w:val="00D708DD"/>
    <w:rsid w:val="00D802FB"/>
    <w:rsid w:val="00D8109A"/>
    <w:rsid w:val="00D8229B"/>
    <w:rsid w:val="00D83D86"/>
    <w:rsid w:val="00D844B6"/>
    <w:rsid w:val="00D932B8"/>
    <w:rsid w:val="00D95D20"/>
    <w:rsid w:val="00D9798A"/>
    <w:rsid w:val="00DA06EE"/>
    <w:rsid w:val="00DA09E5"/>
    <w:rsid w:val="00DA1BA8"/>
    <w:rsid w:val="00DA7C70"/>
    <w:rsid w:val="00DC5B08"/>
    <w:rsid w:val="00DE1A67"/>
    <w:rsid w:val="00DE365D"/>
    <w:rsid w:val="00DE5280"/>
    <w:rsid w:val="00DF04D1"/>
    <w:rsid w:val="00DF2DEA"/>
    <w:rsid w:val="00DF5253"/>
    <w:rsid w:val="00DF69EA"/>
    <w:rsid w:val="00DF76FB"/>
    <w:rsid w:val="00E03C39"/>
    <w:rsid w:val="00E05C4A"/>
    <w:rsid w:val="00E1274B"/>
    <w:rsid w:val="00E201DA"/>
    <w:rsid w:val="00E22F3C"/>
    <w:rsid w:val="00E24DB3"/>
    <w:rsid w:val="00E32EDA"/>
    <w:rsid w:val="00E410C2"/>
    <w:rsid w:val="00E42DD1"/>
    <w:rsid w:val="00E43F74"/>
    <w:rsid w:val="00E4461E"/>
    <w:rsid w:val="00E527F2"/>
    <w:rsid w:val="00E569AB"/>
    <w:rsid w:val="00E5742E"/>
    <w:rsid w:val="00E62852"/>
    <w:rsid w:val="00E633ED"/>
    <w:rsid w:val="00E646A9"/>
    <w:rsid w:val="00E7371A"/>
    <w:rsid w:val="00E81C2B"/>
    <w:rsid w:val="00E8452B"/>
    <w:rsid w:val="00E84593"/>
    <w:rsid w:val="00E845A7"/>
    <w:rsid w:val="00E86497"/>
    <w:rsid w:val="00E9180D"/>
    <w:rsid w:val="00E91A79"/>
    <w:rsid w:val="00E94A16"/>
    <w:rsid w:val="00E965E3"/>
    <w:rsid w:val="00EA26C3"/>
    <w:rsid w:val="00EB2B74"/>
    <w:rsid w:val="00EC0250"/>
    <w:rsid w:val="00EC29AA"/>
    <w:rsid w:val="00EC462B"/>
    <w:rsid w:val="00EC5640"/>
    <w:rsid w:val="00EC6A08"/>
    <w:rsid w:val="00ED2EDF"/>
    <w:rsid w:val="00ED4DE0"/>
    <w:rsid w:val="00EE098F"/>
    <w:rsid w:val="00EE25EA"/>
    <w:rsid w:val="00EE787B"/>
    <w:rsid w:val="00EF2947"/>
    <w:rsid w:val="00EF58CB"/>
    <w:rsid w:val="00EF657D"/>
    <w:rsid w:val="00EF6C20"/>
    <w:rsid w:val="00F007D0"/>
    <w:rsid w:val="00F03FB9"/>
    <w:rsid w:val="00F12A6E"/>
    <w:rsid w:val="00F16B65"/>
    <w:rsid w:val="00F179CC"/>
    <w:rsid w:val="00F231D1"/>
    <w:rsid w:val="00F237E0"/>
    <w:rsid w:val="00F25727"/>
    <w:rsid w:val="00F30BF5"/>
    <w:rsid w:val="00F31C34"/>
    <w:rsid w:val="00F31F16"/>
    <w:rsid w:val="00F35912"/>
    <w:rsid w:val="00F37B90"/>
    <w:rsid w:val="00F414A3"/>
    <w:rsid w:val="00F44EFF"/>
    <w:rsid w:val="00F51280"/>
    <w:rsid w:val="00F51CCD"/>
    <w:rsid w:val="00F5570C"/>
    <w:rsid w:val="00F6627D"/>
    <w:rsid w:val="00F6750D"/>
    <w:rsid w:val="00F67E79"/>
    <w:rsid w:val="00F7273B"/>
    <w:rsid w:val="00F866B8"/>
    <w:rsid w:val="00F87410"/>
    <w:rsid w:val="00F9054E"/>
    <w:rsid w:val="00F94A8B"/>
    <w:rsid w:val="00FA0202"/>
    <w:rsid w:val="00FA2E8F"/>
    <w:rsid w:val="00FA36F7"/>
    <w:rsid w:val="00FA7543"/>
    <w:rsid w:val="00FB0160"/>
    <w:rsid w:val="00FB1C4F"/>
    <w:rsid w:val="00FB737A"/>
    <w:rsid w:val="00FC098D"/>
    <w:rsid w:val="00FC4857"/>
    <w:rsid w:val="00FC5D11"/>
    <w:rsid w:val="00FD3C7A"/>
    <w:rsid w:val="00FD525D"/>
    <w:rsid w:val="00FE0A43"/>
    <w:rsid w:val="00FE7E76"/>
    <w:rsid w:val="00FF1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D8"/>
    <w:pPr>
      <w:spacing w:after="200" w:line="276" w:lineRule="auto"/>
    </w:pPr>
    <w:rPr>
      <w:lang w:eastAsia="en-US"/>
    </w:rPr>
  </w:style>
  <w:style w:type="paragraph" w:styleId="Heading1">
    <w:name w:val="heading 1"/>
    <w:basedOn w:val="Normal"/>
    <w:link w:val="Heading1Char1"/>
    <w:uiPriority w:val="99"/>
    <w:qFormat/>
    <w:locked/>
    <w:rsid w:val="00A52CBF"/>
    <w:pPr>
      <w:spacing w:before="150" w:after="100" w:afterAutospacing="1" w:line="360" w:lineRule="atLeast"/>
      <w:outlineLvl w:val="0"/>
    </w:pPr>
    <w:rPr>
      <w:rFonts w:ascii="Georgia" w:hAnsi="Georgia"/>
      <w:b/>
      <w:i/>
      <w:kern w:val="36"/>
      <w:sz w:val="3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836"/>
    <w:rPr>
      <w:rFonts w:ascii="Cambria" w:hAnsi="Cambria" w:cs="Times New Roman"/>
      <w:b/>
      <w:kern w:val="32"/>
      <w:sz w:val="32"/>
      <w:lang w:eastAsia="en-US"/>
    </w:rPr>
  </w:style>
  <w:style w:type="paragraph" w:styleId="Header">
    <w:name w:val="header"/>
    <w:basedOn w:val="Normal"/>
    <w:link w:val="HeaderChar"/>
    <w:uiPriority w:val="99"/>
    <w:rsid w:val="00D311B6"/>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D311B6"/>
    <w:rPr>
      <w:rFonts w:cs="Times New Roman"/>
    </w:rPr>
  </w:style>
  <w:style w:type="paragraph" w:styleId="Footer">
    <w:name w:val="footer"/>
    <w:basedOn w:val="Normal"/>
    <w:link w:val="FooterChar"/>
    <w:uiPriority w:val="99"/>
    <w:rsid w:val="00D311B6"/>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BalloonText">
    <w:name w:val="Balloon Text"/>
    <w:basedOn w:val="Normal"/>
    <w:link w:val="BalloonTextChar"/>
    <w:uiPriority w:val="99"/>
    <w:semiHidden/>
    <w:rsid w:val="009A4FBA"/>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9A4FBA"/>
    <w:rPr>
      <w:rFonts w:ascii="Tahoma" w:hAnsi="Tahoma" w:cs="Times New Roman"/>
      <w:sz w:val="16"/>
    </w:rPr>
  </w:style>
  <w:style w:type="paragraph" w:styleId="ListParagraph">
    <w:name w:val="List Paragraph"/>
    <w:basedOn w:val="Normal"/>
    <w:uiPriority w:val="99"/>
    <w:qFormat/>
    <w:rsid w:val="006C10A1"/>
    <w:pPr>
      <w:ind w:left="720"/>
      <w:contextualSpacing/>
    </w:pPr>
  </w:style>
  <w:style w:type="paragraph" w:customStyle="1" w:styleId="ListParagraph1">
    <w:name w:val="List Paragraph1"/>
    <w:basedOn w:val="Normal"/>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6503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3038C6"/>
    <w:rPr>
      <w:rFonts w:cs="Times New Roman"/>
      <w:color w:val="0000FF"/>
      <w:u w:val="single"/>
    </w:rPr>
  </w:style>
  <w:style w:type="character" w:customStyle="1" w:styleId="3">
    <w:name w:val="Основной текст (3)_"/>
    <w:link w:val="30"/>
    <w:uiPriority w:val="99"/>
    <w:locked/>
    <w:rsid w:val="008B1146"/>
    <w:rPr>
      <w:b/>
      <w:shd w:val="clear" w:color="auto" w:fill="FFFFFF"/>
    </w:rPr>
  </w:style>
  <w:style w:type="paragraph" w:customStyle="1" w:styleId="30">
    <w:name w:val="Основной текст (3)"/>
    <w:basedOn w:val="Normal"/>
    <w:link w:val="3"/>
    <w:uiPriority w:val="99"/>
    <w:rsid w:val="008B1146"/>
    <w:pPr>
      <w:widowControl w:val="0"/>
      <w:shd w:val="clear" w:color="auto" w:fill="FFFFFF"/>
      <w:spacing w:before="300" w:after="480" w:line="259" w:lineRule="exact"/>
      <w:jc w:val="center"/>
    </w:pPr>
    <w:rPr>
      <w:b/>
      <w:sz w:val="20"/>
      <w:szCs w:val="20"/>
      <w:shd w:val="clear" w:color="auto" w:fill="FFFFFF"/>
      <w:lang w:eastAsia="ru-RU"/>
    </w:rPr>
  </w:style>
  <w:style w:type="character" w:customStyle="1" w:styleId="Heading1Char1">
    <w:name w:val="Heading 1 Char1"/>
    <w:link w:val="Heading1"/>
    <w:uiPriority w:val="99"/>
    <w:locked/>
    <w:rsid w:val="00A52CBF"/>
    <w:rPr>
      <w:rFonts w:ascii="Georgia" w:hAnsi="Georgia"/>
      <w:b/>
      <w:i/>
      <w:kern w:val="36"/>
      <w:sz w:val="30"/>
      <w:lang w:val="ru-RU" w:eastAsia="ru-RU"/>
    </w:rPr>
  </w:style>
  <w:style w:type="paragraph" w:styleId="Title">
    <w:name w:val="Title"/>
    <w:basedOn w:val="Normal"/>
    <w:link w:val="TitleChar"/>
    <w:uiPriority w:val="99"/>
    <w:qFormat/>
    <w:locked/>
    <w:rsid w:val="00A52CBF"/>
    <w:pPr>
      <w:spacing w:after="0" w:line="240" w:lineRule="auto"/>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36836"/>
    <w:rPr>
      <w:rFonts w:ascii="Cambria" w:hAnsi="Cambria" w:cs="Times New Roman"/>
      <w:b/>
      <w:kern w:val="28"/>
      <w:sz w:val="32"/>
      <w:lang w:eastAsia="en-US"/>
    </w:rPr>
  </w:style>
  <w:style w:type="paragraph" w:customStyle="1" w:styleId="1">
    <w:name w:val="Без интервала1"/>
    <w:uiPriority w:val="99"/>
    <w:rsid w:val="00A52CBF"/>
    <w:pPr>
      <w:suppressAutoHyphens/>
      <w:spacing w:line="100" w:lineRule="atLeast"/>
    </w:pPr>
    <w:rPr>
      <w:rFonts w:ascii="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2059696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8B3310BD0A85B17D94B77778DA82EC052438973613815B748C2761656ADA1286535021454A270637C504M311H" TargetMode="External"/><Relationship Id="rId18" Type="http://schemas.openxmlformats.org/officeDocument/2006/relationships/hyperlink" Target="consultantplus://offline/ref=034195CBBEBA9EAEB645B310C10170117F54B4E5BED51F59BE2E1933EFA3F561DE5285D91E567FE37A69C6p9V4I" TargetMode="External"/><Relationship Id="rId26" Type="http://schemas.openxmlformats.org/officeDocument/2006/relationships/hyperlink" Target="consultantplus://offline/ref=63751AF92ACDC233E45C18383649DFA48DF593927D60F19A830C37B2D86D49903F20B2D0B9E287B825DA240AB64D66DB66270BA1B6C5S2I" TargetMode="External"/><Relationship Id="rId39" Type="http://schemas.openxmlformats.org/officeDocument/2006/relationships/hyperlink" Target="consultantplus://offline/ref=1537CA9C7AC0E6FE10B4E1A1288950B01D8DF690B4AD2CFE2E6467C5468DAD35719BBC3A9D370DBCE5A953A25A7E0CK" TargetMode="External"/><Relationship Id="rId21" Type="http://schemas.openxmlformats.org/officeDocument/2006/relationships/hyperlink" Target="consultantplus://offline/ref=63751AF92ACDC233E45C18383649DFA48DF593927D60F19A830C37B2D86D49903F20B2D3BAED87B825DA240AB64D66DB66270BA1B6C5S2I" TargetMode="External"/><Relationship Id="rId34" Type="http://schemas.openxmlformats.org/officeDocument/2006/relationships/hyperlink" Target="consultantplus://offline/ref=1537CA9C7AC0E6FE10B4E1A1288950B01C87FF97B7AD2CFE2E6467C5468DAD35639BE4369C3314B4E4BC05F31FB0B8844885507DC83526857407K" TargetMode="External"/><Relationship Id="rId42" Type="http://schemas.openxmlformats.org/officeDocument/2006/relationships/hyperlink" Target="consultantplus://offline/ref=1537CA9C7AC0E6FE10B4E1A1288950B01C85F893B7AB2CFE2E6467C5468DAD35719BBC3A9D370DBCE5A953A25A7E0CK" TargetMode="External"/><Relationship Id="rId47" Type="http://schemas.openxmlformats.org/officeDocument/2006/relationships/hyperlink" Target="consultantplus://offline/ref=1537CA9C7AC0E6FE10B4E1A1288950B01C85FB9DB6AE2CFE2E6467C5468DAD35719BBC3A9D370DBCE5A953A25A7E0CK" TargetMode="External"/><Relationship Id="rId50" Type="http://schemas.openxmlformats.org/officeDocument/2006/relationships/hyperlink" Target="consultantplus://offline/ref=06D35C70831CE7C41DC7E2DD07C0F7876A2691448116DA6E69C99DEF2DEF0A08A169063E05A5905A63D1AE4EA8EE18C335B283A88220AFF6i95AP" TargetMode="External"/><Relationship Id="rId55" Type="http://schemas.openxmlformats.org/officeDocument/2006/relationships/hyperlink" Target="consultantplus://offline/ref=7C6A31A9C61A934EEF28CC2BFBE644429F2F28947FFE70E0ABB3FFECF414D1ECF4DC4DA247BF9D577227DC9110BEE9CF686C082B49615B80f1m9P" TargetMode="External"/><Relationship Id="rId63" Type="http://schemas.openxmlformats.org/officeDocument/2006/relationships/header" Target="header1.xml"/><Relationship Id="rId7" Type="http://schemas.openxmlformats.org/officeDocument/2006/relationships/hyperlink" Target="consultantplus://offline/ref=7C0CA2C87999775C8B6A997F5E505F5C64F8D93EF6E3A7049CF21389D522B6384C1A365595D91160B3693DF00F6A761805ADC3A0nAk3M" TargetMode="External"/><Relationship Id="rId2" Type="http://schemas.openxmlformats.org/officeDocument/2006/relationships/styles" Target="styles.xml"/><Relationship Id="rId16" Type="http://schemas.openxmlformats.org/officeDocument/2006/relationships/hyperlink" Target="consultantplus://offline/ref=0F7B5C04B1B2DB8A8CE4AD1A00130F2F2CC1F512A653EDD3AEEB4A85241AA1755411064673279B5B3BF5CCB28933FE8505C99F0EE071uCN8I" TargetMode="External"/><Relationship Id="rId20" Type="http://schemas.openxmlformats.org/officeDocument/2006/relationships/hyperlink" Target="consultantplus://offline/ref=63751AF92ACDC233E45C18383649DFA48DF593927D60F19A830C37B2D86D49903F20B2D6BBE48FE87D952556F31C75DB632708A0A9591545C6S6I" TargetMode="External"/><Relationship Id="rId29" Type="http://schemas.openxmlformats.org/officeDocument/2006/relationships/hyperlink" Target="consultantplus://offline/ref=1537CA9C7AC0E6FE10B4E1A1288950B01C87FF97B7AD2CFE2E6467C5468DAD35639BE4369C3317B8E3BC05F31FB0B8844885507DC83526857407K" TargetMode="External"/><Relationship Id="rId41" Type="http://schemas.openxmlformats.org/officeDocument/2006/relationships/hyperlink" Target="consultantplus://offline/ref=1537CA9C7AC0E6FE10B4E1A1288950B01C85F893B7AB2CFE2E6467C5468DAD35639BE431953847ECA0E25CA35FFBB4845299517D7D0FK" TargetMode="External"/><Relationship Id="rId54" Type="http://schemas.openxmlformats.org/officeDocument/2006/relationships/hyperlink" Target="consultantplus://offline/ref=17230D681ED54D5B5F73CE45F0588DC7E2482A01B74BD80C26F318BB533B39715BDA7C264D5A6225DCB2C042F6b2O" TargetMode="External"/><Relationship Id="rId62" Type="http://schemas.openxmlformats.org/officeDocument/2006/relationships/hyperlink" Target="consultantplus://offline/ref=AF6D36EEC55EA272EC838D00251CE327CFD50E20C5BF0443B36B6F0EEF0A7FC05686EA7EB620685F9D703A526ECE9494F54FD65030CEB70AlFp2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63751AF92ACDC233E45C18383649DFA48DF593927D60F19A830C37B2D86D49903F20B2D3B9E587B825DA240AB64D66DB66270BA1B6C5S2I" TargetMode="External"/><Relationship Id="rId32" Type="http://schemas.openxmlformats.org/officeDocument/2006/relationships/hyperlink" Target="consultantplus://offline/ref=1537CA9C7AC0E6FE10B4E1A1288950B01C87FF97B7AD2CFE2E6467C5468DAD35639BE4369C3211BAE5BC05F31FB0B8844885507DC83526857407K" TargetMode="External"/><Relationship Id="rId37" Type="http://schemas.openxmlformats.org/officeDocument/2006/relationships/hyperlink" Target="consultantplus://offline/ref=1537CA9C7AC0E6FE10B4E1A1288950B01C85F893B7AB2CFE2E6467C5468DAD35719BBC3A9D370DBCE5A953A25A7E0CK" TargetMode="External"/><Relationship Id="rId40" Type="http://schemas.openxmlformats.org/officeDocument/2006/relationships/hyperlink" Target="consultantplus://offline/ref=1537CA9C7AC0E6FE10B4E1A1288950B01C85F893B7A92CFE2E6467C5468DAD35719BBC3A9D370DBCE5A953A25A7E0CK" TargetMode="External"/><Relationship Id="rId45" Type="http://schemas.openxmlformats.org/officeDocument/2006/relationships/hyperlink" Target="consultantplus://offline/ref=1537CA9C7AC0E6FE10B4E1A1288950B01C87FF97B7AD2CFE2E6467C5468DAD35639BE4369C331AB8E3BC05F31FB0B8844885507DC83526857407K"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C0A436DD2F0F175B7E7821748602B22192E2B19AB93181958EA96F86134398739CD2A1552155396B206BE3524B51T4R" TargetMode="External"/><Relationship Id="rId5" Type="http://schemas.openxmlformats.org/officeDocument/2006/relationships/footnotes" Target="footnotes.xml"/><Relationship Id="rId15" Type="http://schemas.openxmlformats.org/officeDocument/2006/relationships/hyperlink" Target="consultantplus://offline/ref=787A9C749D84A8AFF44D6C42D6966C037FCE74478E37E2D8C56697BE94E7E19AA92614C06D3F0405A3C57A84B3972563068B44CA725EB7E7I" TargetMode="External"/><Relationship Id="rId23" Type="http://schemas.openxmlformats.org/officeDocument/2006/relationships/hyperlink" Target="consultantplus://offline/ref=63751AF92ACDC233E45C18383649DFA48DF593927D60F19A830C37B2D86D49903F20B2D6BBE58DEC7D952556F31C75DB632708A0A9591545C6S6I" TargetMode="External"/><Relationship Id="rId28" Type="http://schemas.openxmlformats.org/officeDocument/2006/relationships/hyperlink" Target="consultantplus://offline/ref=1537CA9C7AC0E6FE10B4E1A1288950B01C87FF97B7AD2CFE2E6467C5468DAD35639BE4369C3212B8EDBC05F31FB0B8844885507DC83526857407K" TargetMode="External"/><Relationship Id="rId36" Type="http://schemas.openxmlformats.org/officeDocument/2006/relationships/hyperlink" Target="consultantplus://offline/ref=1537CA9C7AC0E6FE10B4E1A1288950B01C87FF90B1A82CFE2E6467C5468DAD35639BE4369C3310BDE0BC05F31FB0B8844885507DC83526857407K" TargetMode="External"/><Relationship Id="rId49" Type="http://schemas.openxmlformats.org/officeDocument/2006/relationships/hyperlink" Target="consultantplus://offline/ref=06D35C70831CE7C41DC7E2DD07C0F7876A2691448116DA6E69C99DEF2DEF0A08A169063E05A5905A63D1AE4EA8EE18C335B283A88220AFF6i95AP" TargetMode="External"/><Relationship Id="rId57" Type="http://schemas.openxmlformats.org/officeDocument/2006/relationships/hyperlink" Target="consultantplus://offline/ref=947657645129E5155FA1EDDC46B303B5E0AAA8AD08D53FD98B38C2122C4FF4FBB5DDFE5746C5CEFE92A718901790E7FEFCB0315A9F99sDfEP" TargetMode="External"/><Relationship Id="rId61"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23A5A816CC00600B245A449BAFE761571C702FFE8A88656650166BEC50AD769AAFED58182FAC83D81E0682B939b4X7K" TargetMode="External"/><Relationship Id="rId19" Type="http://schemas.openxmlformats.org/officeDocument/2006/relationships/hyperlink" Target="consultantplus://offline/ref=63751AF92ACDC233E45C18383649DFA48DF593927D60F19A830C37B2D86D49903F20B2D6BBE48EEC75952556F31C75DB632708A0A9591545C6S6I" TargetMode="External"/><Relationship Id="rId31" Type="http://schemas.openxmlformats.org/officeDocument/2006/relationships/hyperlink" Target="consultantplus://offline/ref=1537CA9C7AC0E6FE10B4E1A1288950B01C87FF97B7AD2CFE2E6467C5468DAD35639BE4369C3317BBE7BC05F31FB0B8844885507DC83526857407K" TargetMode="External"/><Relationship Id="rId44" Type="http://schemas.openxmlformats.org/officeDocument/2006/relationships/hyperlink" Target="consultantplus://offline/ref=1537CA9C7AC0E6FE10B4E1A1288950B01C85F893B7A9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738EB3DE5929109A06212C899382DBF1892414F6C8B6770EF25646164623C5AF06EF0B1B953B3ACA5E7BD0D0788CC1FFBF0C26A273IDe1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4676C5122644747B920606A9263FA009D0C52667E007E36B2489EB0D58EFAE14CF73434F77CBD1B7E09C9AA2011ECBE434D85DE6B5FBFBr2A6O" TargetMode="External"/><Relationship Id="rId14" Type="http://schemas.openxmlformats.org/officeDocument/2006/relationships/hyperlink" Target="consultantplus://offline/ref=618B3310BD0A85B17D94B77778DA82EC042F3F903A42D65925D929646D3A8002901A5C225B4B271830CE516936E747930D787CB54F3B999DMB18H" TargetMode="External"/><Relationship Id="rId22" Type="http://schemas.openxmlformats.org/officeDocument/2006/relationships/hyperlink" Target="consultantplus://offline/ref=63751AF92ACDC233E45C18383649DFA48DF593927D60F19A830C37B2D86D49903F20B2D6BBE48FE974952556F31C75DB632708A0A9591545C6S6I" TargetMode="External"/><Relationship Id="rId27" Type="http://schemas.openxmlformats.org/officeDocument/2006/relationships/hyperlink" Target="consultantplus://offline/ref=1537CA9C7AC0E6FE10B4E1A1288950B01C87FF97B7AD2CFE2E6467C5468DAD35639BE4369C3211BCEDBC05F31FB0B8844885507DC83526857407K" TargetMode="External"/><Relationship Id="rId30" Type="http://schemas.openxmlformats.org/officeDocument/2006/relationships/hyperlink" Target="consultantplus://offline/ref=1537CA9C7AC0E6FE10B4E1A1288950B01C87FF97B7AD2CFE2E6467C5468DAD35639BE4369C3317BBE4BC05F31FB0B8844885507DC83526857407K" TargetMode="External"/><Relationship Id="rId35" Type="http://schemas.openxmlformats.org/officeDocument/2006/relationships/hyperlink" Target="consultantplus://offline/ref=1537CA9C7AC0E6FE10B4E1A1288950B01C84F79DB2AE2CFE2E6467C5468DAD35639BE4369C3313BBE3BC05F31FB0B8844885507DC83526857407K" TargetMode="External"/><Relationship Id="rId43" Type="http://schemas.openxmlformats.org/officeDocument/2006/relationships/hyperlink" Target="consultantplus://offline/ref=1537CA9C7AC0E6FE10B4E1A1288950B01D8DF690B4AD2CFE2E6467C5468DAD35719BBC3A9D370DBCE5A953A25A7E0CK" TargetMode="External"/><Relationship Id="rId48" Type="http://schemas.openxmlformats.org/officeDocument/2006/relationships/hyperlink" Target="consultantplus://offline/ref=5CCB9D1C418122FD8C6ECA86ECBFFEE7395614DFEDF202F4E069B7D9ABFAADD9FC33EEBE484A7EF555257Dh016Q" TargetMode="External"/><Relationship Id="rId56" Type="http://schemas.openxmlformats.org/officeDocument/2006/relationships/hyperlink" Target="consultantplus://offline/ref=7C6A31A9C61A934EEF28CC2BFBE644429F2F22927CF170E0ABB3FFECF414D1ECE6DC15AE47B6805177328AC055fEm2P" TargetMode="External"/><Relationship Id="rId64" Type="http://schemas.openxmlformats.org/officeDocument/2006/relationships/fontTable" Target="fontTable.xml"/><Relationship Id="rId8" Type="http://schemas.openxmlformats.org/officeDocument/2006/relationships/hyperlink" Target="consultantplus://offline/ref=FF4676C5122644747B920606A9263FA009D0C42A6AEA07E36B2489EB0D58EFAE14CF73434F77CAD5B9E09C9AA2011ECBE434D85DE6B5FBFBr2A6O" TargetMode="External"/><Relationship Id="rId51" Type="http://schemas.openxmlformats.org/officeDocument/2006/relationships/hyperlink" Target="consultantplus://offline/ref=613AAA119277654E880A93D4B407E34E7712B7D0C541A9BD2F94441135E42141FDC155A9219F5C072C7B24B4CAr1DAO" TargetMode="External"/><Relationship Id="rId3" Type="http://schemas.openxmlformats.org/officeDocument/2006/relationships/settings" Target="setting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63751AF92ACDC233E45C18383649DFA48DF593927D60F19A830C37B2D86D49903F20B2D6BBE58BE47C952556F31C75DB632708A0A9591545C6S6I" TargetMode="External"/><Relationship Id="rId25" Type="http://schemas.openxmlformats.org/officeDocument/2006/relationships/hyperlink" Target="consultantplus://offline/ref=63751AF92ACDC233E45C18383649DFA48DF593927D60F19A830C37B2D86D49903F20B2D0B9E387B825DA240AB64D66DB66270BA1B6C5S2I" TargetMode="External"/><Relationship Id="rId33" Type="http://schemas.openxmlformats.org/officeDocument/2006/relationships/hyperlink" Target="consultantplus://offline/ref=1537CA9C7AC0E6FE10B4E1A1288950B01C87FF97B7AD2CFE2E6467C5468DAD35639BE4369C3314B5EDBC05F31FB0B8844885507DC83526857407K" TargetMode="External"/><Relationship Id="rId38" Type="http://schemas.openxmlformats.org/officeDocument/2006/relationships/hyperlink" Target="consultantplus://offline/ref=1537CA9C7AC0E6FE10B4E1A1288950B01C85F893B7AB2CFE2E6467C5468DAD35719BBC3A9D370DBCE5A953A25A7E0CK" TargetMode="External"/><Relationship Id="rId46" Type="http://schemas.openxmlformats.org/officeDocument/2006/relationships/hyperlink" Target="consultantplus://offline/ref=1537CA9C7AC0E6FE10B4E1A1288950B01C86FF91B5A92CFE2E6467C5468DAD35639BE4369C3314B9E2BC05F31FB0B8844885507DC83526857407K" TargetMode="External"/><Relationship Id="rId59" Type="http://schemas.openxmlformats.org/officeDocument/2006/relationships/hyperlink" Target="consultantplus://offline/ref=C0A436DD2F0F175B7E7821748602B22192E2B19AB93181958EA96F86134398738ED2F951205D2C3E7031B45F4A147BF848F445950D57T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1009</TotalTime>
  <Pages>48</Pages>
  <Words>27058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74</cp:revision>
  <cp:lastPrinted>2020-11-03T07:57:00Z</cp:lastPrinted>
  <dcterms:created xsi:type="dcterms:W3CDTF">2020-01-31T09:18:00Z</dcterms:created>
  <dcterms:modified xsi:type="dcterms:W3CDTF">2020-12-16T08:41:00Z</dcterms:modified>
</cp:coreProperties>
</file>