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E3" w:rsidRPr="00F67E79" w:rsidRDefault="005913E3" w:rsidP="00325027">
      <w:pPr>
        <w:pStyle w:val="ConsPlusNormal"/>
        <w:tabs>
          <w:tab w:val="center" w:pos="5462"/>
          <w:tab w:val="left" w:pos="7650"/>
        </w:tabs>
        <w:rPr>
          <w:rFonts w:ascii="Times New Roman" w:hAnsi="Times New Roman" w:cs="Times New Roman"/>
          <w:b/>
          <w:sz w:val="24"/>
          <w:szCs w:val="24"/>
        </w:rPr>
      </w:pPr>
      <w:r>
        <w:rPr>
          <w:rFonts w:ascii="Times New Roman" w:hAnsi="Times New Roman" w:cs="Times New Roman"/>
          <w:b/>
          <w:sz w:val="24"/>
          <w:szCs w:val="24"/>
        </w:rPr>
        <w:t xml:space="preserve">                                                  СОВЕТ ДЕПУТАТОВ                                      </w:t>
      </w:r>
    </w:p>
    <w:p w:rsidR="005913E3" w:rsidRPr="00F67E79" w:rsidRDefault="005913E3" w:rsidP="00325027">
      <w:pPr>
        <w:pStyle w:val="ConsPlusNormal"/>
        <w:ind w:firstLine="0"/>
        <w:jc w:val="center"/>
        <w:rPr>
          <w:rFonts w:ascii="Times New Roman" w:hAnsi="Times New Roman" w:cs="Times New Roman"/>
          <w:b/>
          <w:sz w:val="24"/>
          <w:szCs w:val="24"/>
        </w:rPr>
      </w:pPr>
      <w:r w:rsidRPr="00F67E79">
        <w:rPr>
          <w:rFonts w:ascii="Times New Roman" w:hAnsi="Times New Roman" w:cs="Times New Roman"/>
          <w:b/>
          <w:sz w:val="24"/>
          <w:szCs w:val="24"/>
        </w:rPr>
        <w:t>Лидского сельского поселения</w:t>
      </w:r>
    </w:p>
    <w:p w:rsidR="005913E3" w:rsidRPr="00F67E79" w:rsidRDefault="005913E3" w:rsidP="00325027">
      <w:pPr>
        <w:pStyle w:val="ConsPlusNormal"/>
        <w:jc w:val="center"/>
        <w:rPr>
          <w:rFonts w:ascii="Times New Roman" w:hAnsi="Times New Roman" w:cs="Times New Roman"/>
          <w:b/>
          <w:sz w:val="24"/>
          <w:szCs w:val="24"/>
        </w:rPr>
      </w:pPr>
      <w:r w:rsidRPr="00F67E79">
        <w:rPr>
          <w:rFonts w:ascii="Times New Roman" w:hAnsi="Times New Roman" w:cs="Times New Roman"/>
          <w:b/>
          <w:sz w:val="24"/>
          <w:szCs w:val="24"/>
        </w:rPr>
        <w:t>Бокситогорского муниципального района Ленинградской области</w:t>
      </w:r>
    </w:p>
    <w:p w:rsidR="005913E3" w:rsidRPr="00F67E79" w:rsidRDefault="005913E3" w:rsidP="00325027">
      <w:pPr>
        <w:pStyle w:val="ConsPlusNormal"/>
        <w:tabs>
          <w:tab w:val="left" w:pos="6720"/>
        </w:tabs>
        <w:ind w:firstLine="0"/>
        <w:rPr>
          <w:rFonts w:ascii="Times New Roman" w:hAnsi="Times New Roman" w:cs="Times New Roman"/>
          <w:b/>
          <w:sz w:val="24"/>
          <w:szCs w:val="24"/>
        </w:rPr>
      </w:pPr>
    </w:p>
    <w:p w:rsidR="005913E3" w:rsidRPr="00F67E79" w:rsidRDefault="005913E3" w:rsidP="00325027">
      <w:pPr>
        <w:pStyle w:val="ConsPlusNormal"/>
        <w:jc w:val="center"/>
        <w:rPr>
          <w:rFonts w:ascii="Times New Roman" w:hAnsi="Times New Roman" w:cs="Times New Roman"/>
          <w:b/>
          <w:bCs/>
          <w:sz w:val="24"/>
          <w:szCs w:val="24"/>
        </w:rPr>
      </w:pPr>
      <w:r w:rsidRPr="00F67E79">
        <w:rPr>
          <w:rFonts w:ascii="Times New Roman" w:hAnsi="Times New Roman" w:cs="Times New Roman"/>
          <w:b/>
          <w:bCs/>
          <w:sz w:val="24"/>
          <w:szCs w:val="24"/>
        </w:rPr>
        <w:t>Р Е Ш Е Н И Е</w:t>
      </w:r>
    </w:p>
    <w:p w:rsidR="005913E3" w:rsidRPr="00463A48" w:rsidRDefault="005913E3" w:rsidP="00325027">
      <w:pPr>
        <w:rPr>
          <w:rFonts w:ascii="Times New Roman" w:hAnsi="Times New Roman"/>
          <w:sz w:val="28"/>
          <w:szCs w:val="28"/>
        </w:rPr>
      </w:pPr>
      <w:r w:rsidRPr="00463A48">
        <w:rPr>
          <w:rFonts w:ascii="Times New Roman" w:hAnsi="Times New Roman"/>
          <w:sz w:val="28"/>
          <w:szCs w:val="28"/>
        </w:rPr>
        <w:t xml:space="preserve">                                                                                                                                                    </w:t>
      </w:r>
    </w:p>
    <w:tbl>
      <w:tblPr>
        <w:tblW w:w="0" w:type="auto"/>
        <w:tblLook w:val="01E0"/>
      </w:tblPr>
      <w:tblGrid>
        <w:gridCol w:w="3285"/>
        <w:gridCol w:w="3286"/>
        <w:gridCol w:w="3286"/>
      </w:tblGrid>
      <w:tr w:rsidR="005913E3" w:rsidRPr="00463A48" w:rsidTr="00CC4D86">
        <w:tc>
          <w:tcPr>
            <w:tcW w:w="3285" w:type="dxa"/>
          </w:tcPr>
          <w:p w:rsidR="005913E3" w:rsidRPr="001E634A" w:rsidRDefault="005913E3" w:rsidP="00CC4D86">
            <w:pPr>
              <w:rPr>
                <w:rFonts w:ascii="Times New Roman" w:hAnsi="Times New Roman"/>
                <w:sz w:val="24"/>
                <w:szCs w:val="24"/>
                <w:u w:val="single"/>
              </w:rPr>
            </w:pPr>
            <w:r>
              <w:rPr>
                <w:rFonts w:ascii="Times New Roman" w:hAnsi="Times New Roman"/>
                <w:sz w:val="24"/>
                <w:szCs w:val="24"/>
                <w:u w:val="single"/>
              </w:rPr>
              <w:t>3 февраля</w:t>
            </w:r>
            <w:r w:rsidRPr="001E634A">
              <w:rPr>
                <w:rFonts w:ascii="Times New Roman" w:hAnsi="Times New Roman"/>
                <w:sz w:val="24"/>
                <w:szCs w:val="24"/>
                <w:u w:val="single"/>
              </w:rPr>
              <w:t xml:space="preserve">  20</w:t>
            </w:r>
            <w:r>
              <w:rPr>
                <w:rFonts w:ascii="Times New Roman" w:hAnsi="Times New Roman"/>
                <w:sz w:val="24"/>
                <w:szCs w:val="24"/>
                <w:u w:val="single"/>
              </w:rPr>
              <w:t>20</w:t>
            </w:r>
            <w:r w:rsidRPr="001E634A">
              <w:rPr>
                <w:rFonts w:ascii="Times New Roman" w:hAnsi="Times New Roman"/>
                <w:sz w:val="24"/>
                <w:szCs w:val="24"/>
                <w:u w:val="single"/>
              </w:rPr>
              <w:t xml:space="preserve"> года   </w:t>
            </w:r>
          </w:p>
        </w:tc>
        <w:tc>
          <w:tcPr>
            <w:tcW w:w="3286" w:type="dxa"/>
          </w:tcPr>
          <w:p w:rsidR="005913E3" w:rsidRPr="00463A48" w:rsidRDefault="005913E3" w:rsidP="00CC4D86">
            <w:pPr>
              <w:jc w:val="center"/>
              <w:rPr>
                <w:rFonts w:ascii="Times New Roman" w:hAnsi="Times New Roman"/>
                <w:b/>
                <w:bCs/>
                <w:sz w:val="28"/>
                <w:szCs w:val="28"/>
              </w:rPr>
            </w:pPr>
            <w:r w:rsidRPr="00463A48">
              <w:rPr>
                <w:rFonts w:ascii="Times New Roman" w:hAnsi="Times New Roman"/>
                <w:sz w:val="28"/>
                <w:szCs w:val="28"/>
              </w:rPr>
              <w:t xml:space="preserve">           </w:t>
            </w:r>
          </w:p>
        </w:tc>
        <w:tc>
          <w:tcPr>
            <w:tcW w:w="3286" w:type="dxa"/>
          </w:tcPr>
          <w:p w:rsidR="005913E3" w:rsidRPr="00463A48" w:rsidRDefault="005913E3" w:rsidP="00CC4D86">
            <w:pPr>
              <w:jc w:val="center"/>
              <w:rPr>
                <w:rFonts w:ascii="Times New Roman" w:hAnsi="Times New Roman"/>
                <w:sz w:val="28"/>
                <w:szCs w:val="28"/>
              </w:rPr>
            </w:pPr>
            <w:r w:rsidRPr="00463A48">
              <w:rPr>
                <w:rFonts w:ascii="Times New Roman" w:hAnsi="Times New Roman"/>
                <w:sz w:val="28"/>
                <w:szCs w:val="28"/>
              </w:rPr>
              <w:t xml:space="preserve">          </w:t>
            </w:r>
            <w:r>
              <w:rPr>
                <w:rFonts w:ascii="Times New Roman" w:hAnsi="Times New Roman"/>
                <w:sz w:val="28"/>
                <w:szCs w:val="28"/>
              </w:rPr>
              <w:t xml:space="preserve">                         </w:t>
            </w:r>
            <w:r w:rsidRPr="00463A48">
              <w:rPr>
                <w:rFonts w:ascii="Times New Roman" w:hAnsi="Times New Roman"/>
                <w:sz w:val="28"/>
                <w:szCs w:val="28"/>
              </w:rPr>
              <w:t>№</w:t>
            </w:r>
            <w:r w:rsidRPr="00463A48">
              <w:rPr>
                <w:rFonts w:ascii="Times New Roman" w:hAnsi="Times New Roman"/>
                <w:sz w:val="28"/>
                <w:szCs w:val="28"/>
                <w:u w:val="single"/>
              </w:rPr>
              <w:t xml:space="preserve"> </w:t>
            </w:r>
            <w:r>
              <w:rPr>
                <w:rFonts w:ascii="Times New Roman" w:hAnsi="Times New Roman"/>
                <w:sz w:val="28"/>
                <w:szCs w:val="28"/>
                <w:u w:val="single"/>
              </w:rPr>
              <w:t>43</w:t>
            </w:r>
          </w:p>
        </w:tc>
      </w:tr>
    </w:tbl>
    <w:p w:rsidR="005913E3" w:rsidRPr="00463A48" w:rsidRDefault="005913E3" w:rsidP="00325027">
      <w:pPr>
        <w:pStyle w:val="ConsPlusNormal"/>
        <w:jc w:val="center"/>
        <w:rPr>
          <w:rFonts w:ascii="Times New Roman" w:hAnsi="Times New Roman" w:cs="Times New Roman"/>
          <w:sz w:val="24"/>
          <w:szCs w:val="24"/>
        </w:rPr>
      </w:pPr>
      <w:r>
        <w:rPr>
          <w:rFonts w:ascii="Times New Roman" w:hAnsi="Times New Roman" w:cs="Times New Roman"/>
          <w:sz w:val="24"/>
          <w:szCs w:val="24"/>
        </w:rPr>
        <w:t>пос</w:t>
      </w:r>
      <w:r w:rsidRPr="00463A48">
        <w:rPr>
          <w:rFonts w:ascii="Times New Roman" w:hAnsi="Times New Roman" w:cs="Times New Roman"/>
          <w:sz w:val="24"/>
          <w:szCs w:val="24"/>
        </w:rPr>
        <w:t xml:space="preserve">. </w:t>
      </w:r>
      <w:r>
        <w:rPr>
          <w:rFonts w:ascii="Times New Roman" w:hAnsi="Times New Roman" w:cs="Times New Roman"/>
          <w:sz w:val="24"/>
          <w:szCs w:val="24"/>
        </w:rPr>
        <w:t>Заборье</w:t>
      </w:r>
      <w:r w:rsidRPr="00463A48">
        <w:rPr>
          <w:rFonts w:ascii="Times New Roman" w:hAnsi="Times New Roman" w:cs="Times New Roman"/>
          <w:sz w:val="24"/>
          <w:szCs w:val="24"/>
        </w:rPr>
        <w:t xml:space="preserve"> </w:t>
      </w:r>
    </w:p>
    <w:p w:rsidR="005913E3" w:rsidRPr="00463A48" w:rsidRDefault="005913E3" w:rsidP="00325027">
      <w:pPr>
        <w:pStyle w:val="ConsPlusNormal"/>
        <w:jc w:val="center"/>
        <w:rPr>
          <w:rFonts w:ascii="Times New Roman" w:hAnsi="Times New Roman" w:cs="Times New Roman"/>
          <w:sz w:val="28"/>
          <w:szCs w:val="28"/>
        </w:rPr>
      </w:pPr>
    </w:p>
    <w:p w:rsidR="005913E3" w:rsidRPr="00463A48" w:rsidRDefault="005913E3" w:rsidP="00325027">
      <w:pPr>
        <w:pStyle w:val="ConsPlusNormal"/>
        <w:ind w:firstLine="0"/>
        <w:rPr>
          <w:rFonts w:ascii="Times New Roman" w:hAnsi="Times New Roman" w:cs="Times New Roman"/>
          <w:sz w:val="28"/>
          <w:szCs w:val="28"/>
        </w:rPr>
      </w:pPr>
    </w:p>
    <w:p w:rsidR="005913E3" w:rsidRPr="001E634A" w:rsidRDefault="005913E3" w:rsidP="00325027">
      <w:pPr>
        <w:pStyle w:val="ConsPlusNormal"/>
        <w:jc w:val="center"/>
        <w:rPr>
          <w:rFonts w:ascii="Times New Roman" w:hAnsi="Times New Roman" w:cs="Times New Roman"/>
          <w:b/>
          <w:sz w:val="24"/>
          <w:szCs w:val="24"/>
        </w:rPr>
      </w:pPr>
      <w:r w:rsidRPr="001E634A">
        <w:rPr>
          <w:rFonts w:ascii="Times New Roman" w:hAnsi="Times New Roman" w:cs="Times New Roman"/>
          <w:b/>
          <w:spacing w:val="-3"/>
          <w:sz w:val="24"/>
          <w:szCs w:val="24"/>
        </w:rPr>
        <w:t>О принятии проекта Устава</w:t>
      </w:r>
      <w:r w:rsidRPr="001E634A">
        <w:rPr>
          <w:rFonts w:ascii="Times New Roman" w:hAnsi="Times New Roman" w:cs="Times New Roman"/>
          <w:b/>
          <w:sz w:val="24"/>
          <w:szCs w:val="24"/>
        </w:rPr>
        <w:t xml:space="preserve"> Лидского сельского поселения </w:t>
      </w:r>
    </w:p>
    <w:p w:rsidR="005913E3" w:rsidRPr="001E634A" w:rsidRDefault="005913E3" w:rsidP="00325027">
      <w:pPr>
        <w:pStyle w:val="ConsPlusNormal"/>
        <w:jc w:val="center"/>
        <w:rPr>
          <w:rFonts w:ascii="Times New Roman" w:hAnsi="Times New Roman" w:cs="Times New Roman"/>
          <w:b/>
          <w:sz w:val="24"/>
          <w:szCs w:val="24"/>
        </w:rPr>
      </w:pPr>
      <w:r w:rsidRPr="001E634A">
        <w:rPr>
          <w:rFonts w:ascii="Times New Roman" w:hAnsi="Times New Roman" w:cs="Times New Roman"/>
          <w:b/>
          <w:sz w:val="24"/>
          <w:szCs w:val="24"/>
        </w:rPr>
        <w:t>Бокситогорского муниципального района Ленинградской области</w:t>
      </w:r>
    </w:p>
    <w:p w:rsidR="005913E3" w:rsidRPr="001E634A" w:rsidRDefault="005913E3" w:rsidP="00325027">
      <w:pPr>
        <w:pStyle w:val="ConsPlusNormal"/>
        <w:ind w:firstLine="0"/>
        <w:rPr>
          <w:rFonts w:ascii="Times New Roman" w:hAnsi="Times New Roman" w:cs="Times New Roman"/>
          <w:b/>
          <w:bCs/>
          <w:sz w:val="24"/>
          <w:szCs w:val="24"/>
        </w:rPr>
      </w:pPr>
    </w:p>
    <w:p w:rsidR="005913E3" w:rsidRPr="001E634A" w:rsidRDefault="005913E3" w:rsidP="00325027">
      <w:pPr>
        <w:pStyle w:val="ConsPlusNormal"/>
        <w:jc w:val="center"/>
        <w:rPr>
          <w:rFonts w:ascii="Times New Roman" w:hAnsi="Times New Roman" w:cs="Times New Roman"/>
          <w:b/>
          <w:bCs/>
          <w:sz w:val="24"/>
          <w:szCs w:val="24"/>
        </w:rPr>
      </w:pPr>
    </w:p>
    <w:p w:rsidR="005913E3" w:rsidRPr="001E634A" w:rsidRDefault="005913E3" w:rsidP="00325027">
      <w:pPr>
        <w:ind w:firstLine="708"/>
        <w:jc w:val="both"/>
        <w:rPr>
          <w:rFonts w:ascii="Times New Roman" w:hAnsi="Times New Roman"/>
          <w:sz w:val="24"/>
          <w:szCs w:val="24"/>
        </w:rPr>
      </w:pPr>
      <w:r w:rsidRPr="001E634A">
        <w:rPr>
          <w:rFonts w:ascii="Times New Roman" w:hAnsi="Times New Roman"/>
          <w:sz w:val="24"/>
          <w:szCs w:val="24"/>
        </w:rPr>
        <w:t xml:space="preserve">В целях эффективного осуществления полномочий по решению вопросов местного значения Лидского сельского поселения Бокситогорского муниципального района Ленинградской области, в связи с необходимостью приведения Устава Лидского сельского поселения Бокситогорского муниципального района Ленинградской области в соответствие с действующим законодательством Российской Федерации, совет депутатов Лидского сельского поселения </w:t>
      </w:r>
      <w:r w:rsidRPr="001E634A">
        <w:rPr>
          <w:rFonts w:ascii="Times New Roman" w:hAnsi="Times New Roman"/>
          <w:b/>
          <w:bCs/>
          <w:sz w:val="24"/>
          <w:szCs w:val="24"/>
        </w:rPr>
        <w:t>РЕШИЛ:</w:t>
      </w:r>
    </w:p>
    <w:p w:rsidR="005913E3" w:rsidRPr="001E634A" w:rsidRDefault="005913E3" w:rsidP="00325027">
      <w:pPr>
        <w:jc w:val="both"/>
        <w:rPr>
          <w:rFonts w:ascii="Times New Roman" w:hAnsi="Times New Roman"/>
          <w:sz w:val="24"/>
          <w:szCs w:val="24"/>
        </w:rPr>
      </w:pPr>
      <w:r w:rsidRPr="001E634A">
        <w:rPr>
          <w:rFonts w:ascii="Times New Roman" w:hAnsi="Times New Roman"/>
          <w:sz w:val="24"/>
          <w:szCs w:val="24"/>
        </w:rPr>
        <w:t xml:space="preserve">         1. Принять прилагаемый к настоящему решению проект Устава Лидского сельского поселения Бокситогорского муниципального района Ленинградской области</w:t>
      </w:r>
    </w:p>
    <w:p w:rsidR="005913E3" w:rsidRPr="001E634A" w:rsidRDefault="005913E3" w:rsidP="00325027">
      <w:pPr>
        <w:jc w:val="both"/>
        <w:rPr>
          <w:rFonts w:ascii="Times New Roman" w:hAnsi="Times New Roman"/>
          <w:sz w:val="24"/>
          <w:szCs w:val="24"/>
        </w:rPr>
      </w:pPr>
      <w:r w:rsidRPr="001E634A">
        <w:rPr>
          <w:rFonts w:ascii="Times New Roman" w:hAnsi="Times New Roman"/>
          <w:sz w:val="24"/>
          <w:szCs w:val="24"/>
        </w:rPr>
        <w:t xml:space="preserve">        2.  Провести публичные слушания по вопросу принятия Устава  Лидского сельского поселения Бокситогорского муниципального района    </w:t>
      </w:r>
    </w:p>
    <w:p w:rsidR="005913E3" w:rsidRPr="001E634A" w:rsidRDefault="005913E3" w:rsidP="00325027">
      <w:pPr>
        <w:ind w:firstLine="720"/>
        <w:jc w:val="both"/>
        <w:rPr>
          <w:rFonts w:ascii="Times New Roman" w:hAnsi="Times New Roman"/>
          <w:sz w:val="24"/>
          <w:szCs w:val="24"/>
        </w:rPr>
      </w:pPr>
      <w:r w:rsidRPr="001E634A">
        <w:rPr>
          <w:rFonts w:ascii="Times New Roman" w:hAnsi="Times New Roman"/>
          <w:sz w:val="24"/>
          <w:szCs w:val="24"/>
        </w:rPr>
        <w:t xml:space="preserve"> 3. Назначить дату пр</w:t>
      </w:r>
      <w:r>
        <w:rPr>
          <w:rFonts w:ascii="Times New Roman" w:hAnsi="Times New Roman"/>
          <w:sz w:val="24"/>
          <w:szCs w:val="24"/>
        </w:rPr>
        <w:t>оведения публичных слушаний на 2</w:t>
      </w:r>
      <w:r w:rsidRPr="001E634A">
        <w:rPr>
          <w:rFonts w:ascii="Times New Roman" w:hAnsi="Times New Roman"/>
          <w:sz w:val="24"/>
          <w:szCs w:val="24"/>
        </w:rPr>
        <w:t xml:space="preserve">4 </w:t>
      </w:r>
      <w:r>
        <w:rPr>
          <w:rFonts w:ascii="Times New Roman" w:hAnsi="Times New Roman"/>
          <w:sz w:val="24"/>
          <w:szCs w:val="24"/>
        </w:rPr>
        <w:t>февраля 2020</w:t>
      </w:r>
      <w:r w:rsidRPr="001E634A">
        <w:rPr>
          <w:rFonts w:ascii="Times New Roman" w:hAnsi="Times New Roman"/>
          <w:sz w:val="24"/>
          <w:szCs w:val="24"/>
        </w:rPr>
        <w:t xml:space="preserve"> года в 15:00 часов в здании администрации Лидского сельского поселения  по адресу: пос. Заборье, ул. Школьная, дом 24.</w:t>
      </w:r>
    </w:p>
    <w:p w:rsidR="005913E3" w:rsidRPr="001E634A" w:rsidRDefault="005913E3" w:rsidP="00325027">
      <w:pPr>
        <w:ind w:firstLine="720"/>
        <w:jc w:val="both"/>
        <w:rPr>
          <w:rFonts w:ascii="Times New Roman" w:hAnsi="Times New Roman"/>
          <w:sz w:val="24"/>
          <w:szCs w:val="24"/>
        </w:rPr>
      </w:pPr>
      <w:r w:rsidRPr="001E634A">
        <w:rPr>
          <w:rFonts w:ascii="Times New Roman" w:hAnsi="Times New Roman"/>
          <w:sz w:val="24"/>
          <w:szCs w:val="24"/>
        </w:rPr>
        <w:t>4. Инициатор проведения публичных слушаний - совет депутатов                  Лидского сельского поселения Бокситогорского муниципального района.</w:t>
      </w:r>
    </w:p>
    <w:p w:rsidR="005913E3" w:rsidRPr="001E634A" w:rsidRDefault="005913E3" w:rsidP="00325027">
      <w:pPr>
        <w:ind w:firstLine="720"/>
        <w:jc w:val="both"/>
        <w:rPr>
          <w:rFonts w:ascii="Times New Roman" w:hAnsi="Times New Roman"/>
          <w:sz w:val="24"/>
          <w:szCs w:val="24"/>
        </w:rPr>
      </w:pPr>
      <w:r w:rsidRPr="001E634A">
        <w:rPr>
          <w:rFonts w:ascii="Times New Roman" w:hAnsi="Times New Roman"/>
          <w:sz w:val="24"/>
          <w:szCs w:val="24"/>
        </w:rPr>
        <w:t>5. Для организации публичных слушаний образовать комиссию по вопросу принятия Устава Лидского сельского поселения Бокситогорского муниципального района в следующем составе:</w:t>
      </w:r>
    </w:p>
    <w:p w:rsidR="005913E3" w:rsidRPr="001E634A" w:rsidRDefault="005913E3" w:rsidP="00325027">
      <w:pPr>
        <w:ind w:firstLine="720"/>
        <w:jc w:val="both"/>
        <w:rPr>
          <w:rFonts w:ascii="Times New Roman" w:hAnsi="Times New Roman"/>
          <w:sz w:val="24"/>
          <w:szCs w:val="24"/>
        </w:rPr>
      </w:pPr>
    </w:p>
    <w:p w:rsidR="005913E3" w:rsidRDefault="005913E3" w:rsidP="00325027">
      <w:pPr>
        <w:ind w:firstLine="720"/>
        <w:jc w:val="both"/>
        <w:rPr>
          <w:rFonts w:ascii="Times New Roman" w:hAnsi="Times New Roman"/>
          <w:sz w:val="24"/>
          <w:szCs w:val="24"/>
        </w:rPr>
      </w:pPr>
    </w:p>
    <w:p w:rsidR="005913E3" w:rsidRDefault="005913E3" w:rsidP="00325027">
      <w:pPr>
        <w:ind w:firstLine="720"/>
        <w:jc w:val="both"/>
        <w:rPr>
          <w:rFonts w:ascii="Times New Roman" w:hAnsi="Times New Roman"/>
          <w:sz w:val="24"/>
          <w:szCs w:val="24"/>
        </w:rPr>
      </w:pPr>
    </w:p>
    <w:p w:rsidR="005913E3" w:rsidRDefault="005913E3" w:rsidP="00325027">
      <w:pPr>
        <w:ind w:firstLine="720"/>
        <w:jc w:val="both"/>
        <w:rPr>
          <w:rFonts w:ascii="Times New Roman" w:hAnsi="Times New Roman"/>
          <w:sz w:val="24"/>
          <w:szCs w:val="24"/>
        </w:rPr>
      </w:pPr>
    </w:p>
    <w:p w:rsidR="005913E3" w:rsidRDefault="005913E3" w:rsidP="00325027">
      <w:pPr>
        <w:ind w:firstLine="720"/>
        <w:jc w:val="both"/>
        <w:rPr>
          <w:rFonts w:ascii="Times New Roman" w:hAnsi="Times New Roman"/>
          <w:sz w:val="24"/>
          <w:szCs w:val="24"/>
        </w:rPr>
      </w:pPr>
    </w:p>
    <w:p w:rsidR="005913E3" w:rsidRPr="001E634A" w:rsidRDefault="005913E3" w:rsidP="00325027">
      <w:pPr>
        <w:ind w:firstLine="720"/>
        <w:jc w:val="both"/>
        <w:rPr>
          <w:rFonts w:ascii="Times New Roman" w:hAnsi="Times New Roman"/>
          <w:sz w:val="24"/>
          <w:szCs w:val="24"/>
        </w:rPr>
      </w:pPr>
    </w:p>
    <w:tbl>
      <w:tblPr>
        <w:tblW w:w="9889" w:type="dxa"/>
        <w:tblLook w:val="01E0"/>
      </w:tblPr>
      <w:tblGrid>
        <w:gridCol w:w="2943"/>
        <w:gridCol w:w="6946"/>
      </w:tblGrid>
      <w:tr w:rsidR="005913E3" w:rsidRPr="001E634A" w:rsidTr="00CC4D86">
        <w:trPr>
          <w:trHeight w:val="207"/>
        </w:trPr>
        <w:tc>
          <w:tcPr>
            <w:tcW w:w="9889" w:type="dxa"/>
            <w:gridSpan w:val="2"/>
          </w:tcPr>
          <w:p w:rsidR="005913E3" w:rsidRDefault="005913E3" w:rsidP="00CC4D86">
            <w:pPr>
              <w:rPr>
                <w:rFonts w:ascii="Times New Roman" w:hAnsi="Times New Roman"/>
                <w:sz w:val="24"/>
                <w:szCs w:val="24"/>
              </w:rPr>
            </w:pPr>
          </w:p>
          <w:p w:rsidR="005913E3" w:rsidRDefault="005913E3" w:rsidP="00CC4D86">
            <w:pPr>
              <w:rPr>
                <w:rFonts w:ascii="Times New Roman" w:hAnsi="Times New Roman"/>
                <w:sz w:val="24"/>
                <w:szCs w:val="24"/>
              </w:rPr>
            </w:pPr>
          </w:p>
          <w:p w:rsidR="005913E3" w:rsidRPr="001E634A" w:rsidRDefault="005913E3" w:rsidP="00CC4D86">
            <w:pPr>
              <w:rPr>
                <w:rFonts w:ascii="Times New Roman" w:hAnsi="Times New Roman"/>
                <w:sz w:val="24"/>
                <w:szCs w:val="24"/>
              </w:rPr>
            </w:pPr>
            <w:r w:rsidRPr="001E634A">
              <w:rPr>
                <w:rFonts w:ascii="Times New Roman" w:hAnsi="Times New Roman"/>
                <w:sz w:val="24"/>
                <w:szCs w:val="24"/>
              </w:rPr>
              <w:t>Председатель комиссии</w:t>
            </w:r>
          </w:p>
        </w:tc>
      </w:tr>
      <w:tr w:rsidR="005913E3" w:rsidRPr="001E634A" w:rsidTr="00CC4D86">
        <w:tc>
          <w:tcPr>
            <w:tcW w:w="2943"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Корякин А.А.</w:t>
            </w:r>
          </w:p>
        </w:tc>
        <w:tc>
          <w:tcPr>
            <w:tcW w:w="6946"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 xml:space="preserve">глава Лидского сельского поселения Бокситогорского муниципального района </w:t>
            </w:r>
          </w:p>
        </w:tc>
      </w:tr>
      <w:tr w:rsidR="005913E3" w:rsidRPr="001E634A" w:rsidTr="00CC4D86">
        <w:trPr>
          <w:trHeight w:val="251"/>
        </w:trPr>
        <w:tc>
          <w:tcPr>
            <w:tcW w:w="9889" w:type="dxa"/>
            <w:gridSpan w:val="2"/>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Секретарь комиссии</w:t>
            </w:r>
          </w:p>
        </w:tc>
      </w:tr>
      <w:tr w:rsidR="005913E3" w:rsidRPr="001E634A" w:rsidTr="00CC4D86">
        <w:tc>
          <w:tcPr>
            <w:tcW w:w="2943"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Щеголева Ю.Д.</w:t>
            </w:r>
          </w:p>
        </w:tc>
        <w:tc>
          <w:tcPr>
            <w:tcW w:w="6946"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 xml:space="preserve">специалист администрации Лидского сельского поселения </w:t>
            </w:r>
          </w:p>
        </w:tc>
      </w:tr>
      <w:tr w:rsidR="005913E3" w:rsidRPr="001E634A" w:rsidTr="00CC4D86">
        <w:tc>
          <w:tcPr>
            <w:tcW w:w="2943" w:type="dxa"/>
          </w:tcPr>
          <w:p w:rsidR="005913E3" w:rsidRPr="001E634A" w:rsidRDefault="005913E3" w:rsidP="00CC4D86">
            <w:pPr>
              <w:rPr>
                <w:rFonts w:ascii="Times New Roman" w:hAnsi="Times New Roman"/>
                <w:sz w:val="24"/>
                <w:szCs w:val="24"/>
              </w:rPr>
            </w:pPr>
          </w:p>
          <w:p w:rsidR="005913E3" w:rsidRPr="001E634A" w:rsidRDefault="005913E3" w:rsidP="00CC4D86">
            <w:pPr>
              <w:rPr>
                <w:rFonts w:ascii="Times New Roman" w:hAnsi="Times New Roman"/>
                <w:sz w:val="24"/>
                <w:szCs w:val="24"/>
              </w:rPr>
            </w:pPr>
            <w:r w:rsidRPr="001E634A">
              <w:rPr>
                <w:rFonts w:ascii="Times New Roman" w:hAnsi="Times New Roman"/>
                <w:sz w:val="24"/>
                <w:szCs w:val="24"/>
              </w:rPr>
              <w:t>Члены комиссии:</w:t>
            </w:r>
          </w:p>
        </w:tc>
        <w:tc>
          <w:tcPr>
            <w:tcW w:w="6946" w:type="dxa"/>
          </w:tcPr>
          <w:p w:rsidR="005913E3" w:rsidRPr="001E634A" w:rsidRDefault="005913E3" w:rsidP="00CC4D86">
            <w:pPr>
              <w:rPr>
                <w:rFonts w:ascii="Times New Roman" w:hAnsi="Times New Roman"/>
                <w:sz w:val="24"/>
                <w:szCs w:val="24"/>
              </w:rPr>
            </w:pPr>
          </w:p>
        </w:tc>
      </w:tr>
      <w:tr w:rsidR="005913E3" w:rsidRPr="001E634A" w:rsidTr="00CC4D86">
        <w:tc>
          <w:tcPr>
            <w:tcW w:w="2943" w:type="dxa"/>
          </w:tcPr>
          <w:p w:rsidR="005913E3" w:rsidRPr="001E634A" w:rsidRDefault="005913E3" w:rsidP="00CC4D86">
            <w:pPr>
              <w:rPr>
                <w:rFonts w:ascii="Times New Roman" w:hAnsi="Times New Roman"/>
                <w:sz w:val="24"/>
                <w:szCs w:val="24"/>
              </w:rPr>
            </w:pPr>
            <w:r>
              <w:rPr>
                <w:rFonts w:ascii="Times New Roman" w:hAnsi="Times New Roman"/>
                <w:sz w:val="24"/>
                <w:szCs w:val="24"/>
              </w:rPr>
              <w:t>Козлова Н.П.</w:t>
            </w:r>
          </w:p>
        </w:tc>
        <w:tc>
          <w:tcPr>
            <w:tcW w:w="6946" w:type="dxa"/>
          </w:tcPr>
          <w:p w:rsidR="005913E3" w:rsidRPr="001E634A" w:rsidRDefault="005913E3" w:rsidP="00CC4D86">
            <w:pPr>
              <w:rPr>
                <w:rFonts w:ascii="Times New Roman" w:hAnsi="Times New Roman"/>
                <w:sz w:val="24"/>
                <w:szCs w:val="24"/>
              </w:rPr>
            </w:pPr>
            <w:r>
              <w:rPr>
                <w:rFonts w:ascii="Times New Roman" w:hAnsi="Times New Roman"/>
                <w:sz w:val="24"/>
                <w:szCs w:val="24"/>
              </w:rPr>
              <w:t>глава</w:t>
            </w:r>
            <w:r w:rsidRPr="001E634A">
              <w:rPr>
                <w:rFonts w:ascii="Times New Roman" w:hAnsi="Times New Roman"/>
                <w:sz w:val="24"/>
                <w:szCs w:val="24"/>
              </w:rPr>
              <w:t xml:space="preserve"> администрации Лидского сельского поселения</w:t>
            </w:r>
          </w:p>
        </w:tc>
      </w:tr>
      <w:tr w:rsidR="005913E3" w:rsidRPr="001E634A" w:rsidTr="00CC4D86">
        <w:tc>
          <w:tcPr>
            <w:tcW w:w="2943"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Андреева В.В.</w:t>
            </w:r>
          </w:p>
        </w:tc>
        <w:tc>
          <w:tcPr>
            <w:tcW w:w="6946"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депутат совета депутатов Лидского сельского поселения</w:t>
            </w:r>
          </w:p>
        </w:tc>
      </w:tr>
      <w:tr w:rsidR="005913E3" w:rsidRPr="001E634A" w:rsidTr="00CC4D86">
        <w:tc>
          <w:tcPr>
            <w:tcW w:w="2943"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Скородумов А.А.</w:t>
            </w:r>
          </w:p>
        </w:tc>
        <w:tc>
          <w:tcPr>
            <w:tcW w:w="6946" w:type="dxa"/>
          </w:tcPr>
          <w:p w:rsidR="005913E3" w:rsidRPr="001E634A" w:rsidRDefault="005913E3" w:rsidP="00CC4D86">
            <w:pPr>
              <w:rPr>
                <w:rFonts w:ascii="Times New Roman" w:hAnsi="Times New Roman"/>
                <w:sz w:val="24"/>
                <w:szCs w:val="24"/>
              </w:rPr>
            </w:pPr>
            <w:r w:rsidRPr="001E634A">
              <w:rPr>
                <w:rFonts w:ascii="Times New Roman" w:hAnsi="Times New Roman"/>
                <w:sz w:val="24"/>
                <w:szCs w:val="24"/>
              </w:rPr>
              <w:t>депутат совета депутатов Лидского сельского поселения</w:t>
            </w:r>
          </w:p>
        </w:tc>
      </w:tr>
    </w:tbl>
    <w:p w:rsidR="005913E3" w:rsidRPr="001E634A" w:rsidRDefault="005913E3" w:rsidP="00325027">
      <w:pPr>
        <w:jc w:val="both"/>
        <w:rPr>
          <w:rFonts w:ascii="Times New Roman" w:hAnsi="Times New Roman"/>
          <w:sz w:val="24"/>
          <w:szCs w:val="24"/>
        </w:rPr>
      </w:pPr>
    </w:p>
    <w:p w:rsidR="005913E3" w:rsidRPr="001E634A" w:rsidRDefault="005913E3" w:rsidP="00325027">
      <w:pPr>
        <w:ind w:firstLine="720"/>
        <w:jc w:val="both"/>
        <w:rPr>
          <w:rFonts w:ascii="Times New Roman" w:hAnsi="Times New Roman"/>
          <w:sz w:val="24"/>
          <w:szCs w:val="24"/>
        </w:rPr>
      </w:pPr>
      <w:r w:rsidRPr="001E634A">
        <w:rPr>
          <w:rFonts w:ascii="Times New Roman" w:hAnsi="Times New Roman"/>
          <w:sz w:val="24"/>
          <w:szCs w:val="24"/>
        </w:rPr>
        <w:t>6. Установить, что предложения по принятию Устава Лидского сельского поселения Бокситогорского муниципального</w:t>
      </w:r>
      <w:r>
        <w:rPr>
          <w:rFonts w:ascii="Times New Roman" w:hAnsi="Times New Roman"/>
          <w:sz w:val="24"/>
          <w:szCs w:val="24"/>
        </w:rPr>
        <w:t xml:space="preserve"> района принимаются в срок до  2</w:t>
      </w:r>
      <w:r w:rsidRPr="001E634A">
        <w:rPr>
          <w:rFonts w:ascii="Times New Roman" w:hAnsi="Times New Roman"/>
          <w:sz w:val="24"/>
          <w:szCs w:val="24"/>
        </w:rPr>
        <w:t>4</w:t>
      </w:r>
      <w:r>
        <w:rPr>
          <w:rFonts w:ascii="Times New Roman" w:hAnsi="Times New Roman"/>
          <w:sz w:val="24"/>
          <w:szCs w:val="24"/>
        </w:rPr>
        <w:t xml:space="preserve"> февраля 2020</w:t>
      </w:r>
      <w:r w:rsidRPr="001E634A">
        <w:rPr>
          <w:rFonts w:ascii="Times New Roman" w:hAnsi="Times New Roman"/>
          <w:sz w:val="24"/>
          <w:szCs w:val="24"/>
        </w:rPr>
        <w:t xml:space="preserve"> года по адресу: пос. Заборье,   дом 24, тел.(881366) 56-360</w:t>
      </w:r>
    </w:p>
    <w:p w:rsidR="005913E3" w:rsidRPr="001E634A" w:rsidRDefault="005913E3" w:rsidP="00325027">
      <w:pPr>
        <w:jc w:val="both"/>
        <w:rPr>
          <w:rFonts w:ascii="Times New Roman" w:hAnsi="Times New Roman"/>
          <w:sz w:val="24"/>
          <w:szCs w:val="24"/>
        </w:rPr>
      </w:pPr>
      <w:r w:rsidRPr="001E634A">
        <w:rPr>
          <w:rFonts w:ascii="Times New Roman" w:hAnsi="Times New Roman"/>
          <w:sz w:val="24"/>
          <w:szCs w:val="24"/>
        </w:rPr>
        <w:t xml:space="preserve">       </w:t>
      </w:r>
      <w:r>
        <w:rPr>
          <w:rFonts w:ascii="Times New Roman" w:hAnsi="Times New Roman"/>
          <w:sz w:val="24"/>
          <w:szCs w:val="24"/>
        </w:rPr>
        <w:t xml:space="preserve">  </w:t>
      </w:r>
      <w:r w:rsidRPr="001E634A">
        <w:rPr>
          <w:rFonts w:ascii="Times New Roman" w:hAnsi="Times New Roman"/>
          <w:sz w:val="24"/>
          <w:szCs w:val="24"/>
        </w:rPr>
        <w:t xml:space="preserve">   </w:t>
      </w:r>
      <w:r>
        <w:rPr>
          <w:rFonts w:ascii="Times New Roman" w:hAnsi="Times New Roman"/>
          <w:sz w:val="24"/>
          <w:szCs w:val="24"/>
        </w:rPr>
        <w:t>7</w:t>
      </w:r>
      <w:r w:rsidRPr="001E634A">
        <w:rPr>
          <w:rFonts w:ascii="Times New Roman" w:hAnsi="Times New Roman"/>
          <w:sz w:val="24"/>
          <w:szCs w:val="24"/>
        </w:rPr>
        <w:t>.  Настоящее решение  опубликовать (обнародовать)  в периодическом печатном издании «Новый путь» и разместить на сай</w:t>
      </w:r>
      <w:r>
        <w:rPr>
          <w:rFonts w:ascii="Times New Roman" w:hAnsi="Times New Roman"/>
          <w:sz w:val="24"/>
          <w:szCs w:val="24"/>
        </w:rPr>
        <w:t>те Лидского сельского поселения в полном объеме.</w:t>
      </w:r>
      <w:r w:rsidRPr="001E634A">
        <w:rPr>
          <w:rFonts w:ascii="Times New Roman" w:hAnsi="Times New Roman"/>
          <w:sz w:val="24"/>
          <w:szCs w:val="24"/>
        </w:rPr>
        <w:t xml:space="preserve"> </w:t>
      </w:r>
    </w:p>
    <w:p w:rsidR="005913E3" w:rsidRPr="001E634A" w:rsidRDefault="005913E3" w:rsidP="00325027">
      <w:pPr>
        <w:spacing w:after="0"/>
        <w:jc w:val="both"/>
        <w:rPr>
          <w:rFonts w:ascii="Times New Roman" w:hAnsi="Times New Roman"/>
          <w:sz w:val="24"/>
          <w:szCs w:val="24"/>
        </w:rPr>
      </w:pPr>
    </w:p>
    <w:p w:rsidR="005913E3" w:rsidRPr="001E634A" w:rsidRDefault="005913E3" w:rsidP="00325027">
      <w:pPr>
        <w:pBdr>
          <w:bottom w:val="single" w:sz="12" w:space="1" w:color="auto"/>
        </w:pBdr>
        <w:spacing w:after="0"/>
        <w:jc w:val="both"/>
        <w:rPr>
          <w:rFonts w:ascii="Times New Roman" w:hAnsi="Times New Roman"/>
          <w:sz w:val="24"/>
          <w:szCs w:val="24"/>
        </w:rPr>
      </w:pPr>
      <w:r w:rsidRPr="001E634A">
        <w:rPr>
          <w:rFonts w:ascii="Times New Roman" w:hAnsi="Times New Roman"/>
          <w:sz w:val="24"/>
          <w:szCs w:val="24"/>
        </w:rPr>
        <w:t xml:space="preserve">Глава Лидского </w:t>
      </w:r>
    </w:p>
    <w:p w:rsidR="005913E3" w:rsidRPr="001E634A" w:rsidRDefault="005913E3" w:rsidP="00325027">
      <w:pPr>
        <w:pBdr>
          <w:bottom w:val="single" w:sz="12" w:space="1" w:color="auto"/>
        </w:pBdr>
        <w:spacing w:after="0"/>
        <w:jc w:val="both"/>
        <w:rPr>
          <w:rFonts w:ascii="Times New Roman" w:hAnsi="Times New Roman"/>
          <w:sz w:val="24"/>
          <w:szCs w:val="24"/>
        </w:rPr>
      </w:pPr>
      <w:r w:rsidRPr="001E634A">
        <w:rPr>
          <w:rFonts w:ascii="Times New Roman" w:hAnsi="Times New Roman"/>
          <w:sz w:val="24"/>
          <w:szCs w:val="24"/>
        </w:rPr>
        <w:t xml:space="preserve">сельского поселения                                                                                </w:t>
      </w:r>
      <w:r>
        <w:rPr>
          <w:rFonts w:ascii="Times New Roman" w:hAnsi="Times New Roman"/>
          <w:sz w:val="24"/>
          <w:szCs w:val="24"/>
        </w:rPr>
        <w:t xml:space="preserve">                        </w:t>
      </w:r>
      <w:r w:rsidRPr="001E634A">
        <w:rPr>
          <w:rFonts w:ascii="Times New Roman" w:hAnsi="Times New Roman"/>
          <w:sz w:val="24"/>
          <w:szCs w:val="24"/>
        </w:rPr>
        <w:t xml:space="preserve">       А.А.Корякин</w:t>
      </w:r>
    </w:p>
    <w:p w:rsidR="005913E3" w:rsidRPr="001E634A" w:rsidRDefault="005913E3" w:rsidP="00325027">
      <w:pPr>
        <w:jc w:val="both"/>
        <w:rPr>
          <w:rFonts w:ascii="Times New Roman" w:hAnsi="Times New Roman"/>
          <w:sz w:val="24"/>
          <w:szCs w:val="24"/>
        </w:rPr>
      </w:pPr>
      <w:r w:rsidRPr="001E634A">
        <w:rPr>
          <w:rFonts w:ascii="Times New Roman" w:hAnsi="Times New Roman"/>
          <w:sz w:val="24"/>
          <w:szCs w:val="24"/>
        </w:rPr>
        <w:t>Разослано: в прокуратуру,  редакция газеты» Новый путь», в дело.</w:t>
      </w:r>
    </w:p>
    <w:p w:rsidR="005913E3" w:rsidRDefault="005913E3" w:rsidP="00861EDC">
      <w:pPr>
        <w:widowControl w:val="0"/>
        <w:spacing w:after="0" w:line="240" w:lineRule="auto"/>
        <w:jc w:val="center"/>
        <w:rPr>
          <w:rFonts w:ascii="Times New Roman" w:hAnsi="Times New Roman"/>
          <w:sz w:val="28"/>
          <w:szCs w:val="28"/>
        </w:rPr>
      </w:pPr>
      <w:r w:rsidRPr="00AE2DA1">
        <w:rPr>
          <w:rFonts w:ascii="Times New Roman" w:hAnsi="Times New Roman"/>
          <w:sz w:val="28"/>
          <w:szCs w:val="28"/>
        </w:rPr>
        <w:t xml:space="preserve">                                 </w:t>
      </w: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Default="005913E3" w:rsidP="00861EDC">
      <w:pPr>
        <w:widowControl w:val="0"/>
        <w:spacing w:after="0" w:line="240" w:lineRule="auto"/>
        <w:jc w:val="center"/>
        <w:rPr>
          <w:rFonts w:ascii="Times New Roman" w:hAnsi="Times New Roman"/>
          <w:sz w:val="28"/>
          <w:szCs w:val="28"/>
        </w:rPr>
      </w:pPr>
    </w:p>
    <w:p w:rsidR="005913E3" w:rsidRPr="00AE2DA1" w:rsidRDefault="005913E3" w:rsidP="00861EDC">
      <w:pPr>
        <w:widowControl w:val="0"/>
        <w:spacing w:after="0" w:line="240" w:lineRule="auto"/>
        <w:jc w:val="center"/>
        <w:rPr>
          <w:rFonts w:ascii="Times New Roman" w:hAnsi="Times New Roman"/>
          <w:sz w:val="28"/>
          <w:szCs w:val="28"/>
        </w:rPr>
      </w:pPr>
      <w:r w:rsidRPr="00AE2DA1">
        <w:rPr>
          <w:rFonts w:ascii="Times New Roman" w:hAnsi="Times New Roman"/>
          <w:sz w:val="28"/>
          <w:szCs w:val="28"/>
        </w:rPr>
        <w:t xml:space="preserve">     </w:t>
      </w:r>
      <w:r>
        <w:rPr>
          <w:rFonts w:ascii="Times New Roman" w:hAnsi="Times New Roman"/>
          <w:sz w:val="28"/>
          <w:szCs w:val="28"/>
        </w:rPr>
        <w:t xml:space="preserve">                                 </w:t>
      </w:r>
      <w:r w:rsidRPr="00AE2DA1">
        <w:rPr>
          <w:rFonts w:ascii="Times New Roman" w:hAnsi="Times New Roman"/>
          <w:sz w:val="28"/>
          <w:szCs w:val="28"/>
        </w:rPr>
        <w:t>Принят</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решением Совета депутатов</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муниципального образования</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Лидское сельское поселение</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Бокситогорского муниципального района Ленинградской области</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от «</w:t>
      </w:r>
      <w:r>
        <w:rPr>
          <w:rFonts w:ascii="Times New Roman" w:hAnsi="Times New Roman"/>
          <w:sz w:val="28"/>
          <w:szCs w:val="28"/>
        </w:rPr>
        <w:t>03</w:t>
      </w:r>
      <w:r w:rsidRPr="00AE2DA1">
        <w:rPr>
          <w:rFonts w:ascii="Times New Roman" w:hAnsi="Times New Roman"/>
          <w:sz w:val="28"/>
          <w:szCs w:val="28"/>
        </w:rPr>
        <w:t xml:space="preserve">» </w:t>
      </w:r>
      <w:r>
        <w:rPr>
          <w:rFonts w:ascii="Times New Roman" w:hAnsi="Times New Roman"/>
          <w:sz w:val="28"/>
          <w:szCs w:val="28"/>
        </w:rPr>
        <w:t>февраля 2020</w:t>
      </w:r>
      <w:r w:rsidRPr="00AE2DA1">
        <w:rPr>
          <w:rFonts w:ascii="Times New Roman" w:hAnsi="Times New Roman"/>
          <w:sz w:val="28"/>
          <w:szCs w:val="28"/>
        </w:rPr>
        <w:t xml:space="preserve"> года № </w:t>
      </w:r>
      <w:r>
        <w:rPr>
          <w:rFonts w:ascii="Times New Roman" w:hAnsi="Times New Roman"/>
          <w:sz w:val="28"/>
          <w:szCs w:val="28"/>
        </w:rPr>
        <w:t>43</w:t>
      </w:r>
    </w:p>
    <w:p w:rsidR="005913E3" w:rsidRPr="00AE2DA1" w:rsidRDefault="005913E3" w:rsidP="00861EDC">
      <w:pPr>
        <w:widowControl w:val="0"/>
        <w:spacing w:after="0" w:line="240" w:lineRule="auto"/>
        <w:ind w:left="5954"/>
        <w:rPr>
          <w:rFonts w:ascii="Times New Roman" w:hAnsi="Times New Roman"/>
          <w:sz w:val="28"/>
          <w:szCs w:val="28"/>
        </w:rPr>
      </w:pP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Глава муниципального образования Лидского сельского поселения</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Бокситогорского муниципального района  Ленинградской области</w:t>
      </w:r>
    </w:p>
    <w:p w:rsidR="005913E3" w:rsidRPr="00AE2DA1" w:rsidRDefault="005913E3" w:rsidP="00861EDC">
      <w:pPr>
        <w:widowControl w:val="0"/>
        <w:spacing w:after="0" w:line="240" w:lineRule="auto"/>
        <w:ind w:left="5954"/>
        <w:rPr>
          <w:rFonts w:ascii="Times New Roman" w:hAnsi="Times New Roman"/>
          <w:sz w:val="28"/>
          <w:szCs w:val="28"/>
        </w:rPr>
      </w:pPr>
      <w:r w:rsidRPr="00AE2DA1">
        <w:rPr>
          <w:rFonts w:ascii="Times New Roman" w:hAnsi="Times New Roman"/>
          <w:sz w:val="28"/>
          <w:szCs w:val="28"/>
        </w:rPr>
        <w:t>__________     (А.А. Корякин)</w:t>
      </w: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both"/>
        <w:rPr>
          <w:rFonts w:ascii="Times New Roman" w:hAnsi="Times New Roman"/>
          <w:sz w:val="28"/>
          <w:szCs w:val="28"/>
        </w:rPr>
      </w:pPr>
    </w:p>
    <w:p w:rsidR="005913E3" w:rsidRPr="00AE2DA1" w:rsidRDefault="005913E3"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УСТАВ</w:t>
      </w:r>
    </w:p>
    <w:p w:rsidR="005913E3" w:rsidRPr="00AE2DA1" w:rsidRDefault="005913E3"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ЛИДСКОГО СЕЛЬСКОГО ПОСЕЛЕНИЯ</w:t>
      </w:r>
    </w:p>
    <w:p w:rsidR="005913E3" w:rsidRPr="00AE2DA1" w:rsidRDefault="005913E3"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БОКСИТОГОРСКОГО МУНИЦИПАЛЬНОГО РАЙОНА</w:t>
      </w:r>
    </w:p>
    <w:p w:rsidR="005913E3" w:rsidRPr="00AE2DA1" w:rsidRDefault="005913E3" w:rsidP="00CC649A">
      <w:pPr>
        <w:widowControl w:val="0"/>
        <w:spacing w:after="0" w:line="240" w:lineRule="auto"/>
        <w:jc w:val="center"/>
        <w:rPr>
          <w:rFonts w:ascii="Times New Roman" w:hAnsi="Times New Roman"/>
          <w:b/>
          <w:sz w:val="28"/>
          <w:szCs w:val="28"/>
        </w:rPr>
      </w:pPr>
      <w:r w:rsidRPr="00AE2DA1">
        <w:rPr>
          <w:rFonts w:ascii="Times New Roman" w:hAnsi="Times New Roman"/>
          <w:b/>
          <w:sz w:val="28"/>
          <w:szCs w:val="28"/>
        </w:rPr>
        <w:t>ЛЕНИНГРАДСКОЙ ОБЛАСТИ</w:t>
      </w: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Pr="00AE2DA1" w:rsidRDefault="005913E3" w:rsidP="00CC649A">
      <w:pPr>
        <w:widowControl w:val="0"/>
        <w:spacing w:after="0" w:line="240" w:lineRule="auto"/>
        <w:rPr>
          <w:rFonts w:ascii="Times New Roman" w:hAnsi="Times New Roman"/>
          <w:b/>
          <w:sz w:val="28"/>
          <w:szCs w:val="28"/>
        </w:rPr>
      </w:pPr>
    </w:p>
    <w:p w:rsidR="005913E3" w:rsidRDefault="005913E3" w:rsidP="00D95D20">
      <w:pPr>
        <w:widowControl w:val="0"/>
        <w:spacing w:after="0" w:line="240" w:lineRule="auto"/>
        <w:rPr>
          <w:rFonts w:ascii="Times New Roman" w:hAnsi="Times New Roman"/>
          <w:b/>
          <w:sz w:val="28"/>
          <w:szCs w:val="28"/>
        </w:rPr>
      </w:pPr>
      <w:r>
        <w:rPr>
          <w:rFonts w:ascii="Times New Roman" w:hAnsi="Times New Roman"/>
          <w:b/>
          <w:sz w:val="28"/>
          <w:szCs w:val="28"/>
        </w:rPr>
        <w:t xml:space="preserve">                                                                2020</w:t>
      </w:r>
      <w:r w:rsidRPr="00AE2DA1">
        <w:rPr>
          <w:rFonts w:ascii="Times New Roman" w:hAnsi="Times New Roman"/>
          <w:b/>
          <w:sz w:val="28"/>
          <w:szCs w:val="28"/>
        </w:rPr>
        <w:t xml:space="preserve"> год</w:t>
      </w:r>
    </w:p>
    <w:p w:rsidR="005913E3" w:rsidRDefault="005913E3" w:rsidP="00D95D20">
      <w:pPr>
        <w:widowControl w:val="0"/>
        <w:spacing w:after="0" w:line="240" w:lineRule="auto"/>
        <w:rPr>
          <w:rFonts w:ascii="Times New Roman" w:hAnsi="Times New Roman"/>
          <w:b/>
          <w:sz w:val="28"/>
          <w:szCs w:val="28"/>
        </w:rPr>
      </w:pPr>
    </w:p>
    <w:p w:rsidR="005913E3" w:rsidRDefault="005913E3" w:rsidP="00D95D20">
      <w:pPr>
        <w:widowControl w:val="0"/>
        <w:spacing w:after="0" w:line="240" w:lineRule="auto"/>
        <w:rPr>
          <w:rFonts w:ascii="Times New Roman" w:hAnsi="Times New Roman"/>
          <w:b/>
          <w:sz w:val="28"/>
          <w:szCs w:val="28"/>
        </w:rPr>
      </w:pPr>
    </w:p>
    <w:p w:rsidR="005913E3" w:rsidRPr="009965EC" w:rsidRDefault="005913E3" w:rsidP="00D95D20">
      <w:pPr>
        <w:widowControl w:val="0"/>
        <w:spacing w:after="0" w:line="240" w:lineRule="auto"/>
        <w:ind w:firstLine="708"/>
        <w:rPr>
          <w:rFonts w:ascii="Times New Roman" w:hAnsi="Times New Roman"/>
          <w:b/>
          <w:color w:val="000000"/>
          <w:sz w:val="28"/>
          <w:szCs w:val="28"/>
        </w:rPr>
      </w:pPr>
      <w:r w:rsidRPr="009965EC">
        <w:rPr>
          <w:rFonts w:ascii="Times New Roman" w:hAnsi="Times New Roman"/>
          <w:bCs/>
          <w:color w:val="000000"/>
          <w:sz w:val="24"/>
          <w:szCs w:val="24"/>
          <w:lang w:eastAsia="ru-RU"/>
        </w:rPr>
        <w:t>Настоящий Устав муниципального образования Лидское сельское поселение Бокситогорского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Лидское сельское поселение Бокситогорского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1. ОБЩИЕ ПОЛОЖЕНИЯ</w:t>
      </w:r>
    </w:p>
    <w:p w:rsidR="005913E3" w:rsidRPr="009965EC" w:rsidRDefault="005913E3"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EC5640">
      <w:pPr>
        <w:autoSpaceDE w:val="0"/>
        <w:autoSpaceDN w:val="0"/>
        <w:adjustRightInd w:val="0"/>
        <w:spacing w:after="0" w:line="240" w:lineRule="auto"/>
        <w:ind w:firstLine="709"/>
        <w:jc w:val="center"/>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Статья 1. Наименование, статус  муниципального образования</w:t>
      </w:r>
    </w:p>
    <w:p w:rsidR="005913E3" w:rsidRPr="009965EC" w:rsidRDefault="005913E3" w:rsidP="00EC5640">
      <w:pPr>
        <w:autoSpaceDE w:val="0"/>
        <w:autoSpaceDN w:val="0"/>
        <w:adjustRightInd w:val="0"/>
        <w:spacing w:after="0" w:line="240" w:lineRule="auto"/>
        <w:ind w:firstLine="709"/>
        <w:jc w:val="center"/>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Лидское сельское поселение</w:t>
      </w:r>
    </w:p>
    <w:p w:rsidR="005913E3" w:rsidRPr="009965EC" w:rsidRDefault="005913E3" w:rsidP="00EC5640">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1.Муниципальное образование Лидское сельское поселение  имеет полное и сокращенное официальное наименование.</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Наименование муниципального образование Лидское сельское поселение – Лидское сельское поселение Бокситогорского муниципального района Ленинградской области.</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Сокращенное наименование муниципального образование Лидское сельское поселение – МО Лидское сельское поселение.</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Допускается использование сокращенной формы наименования Лидского сельского поселения в официальных символах Лидского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Лидского сельского поселения местного самоуправления.</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2.В соответствии со </w:t>
      </w:r>
      <w:hyperlink r:id="rId7" w:history="1">
        <w:r w:rsidRPr="009965EC">
          <w:rPr>
            <w:rFonts w:ascii="Times New Roman" w:hAnsi="Times New Roman"/>
            <w:bCs/>
            <w:color w:val="000000"/>
            <w:sz w:val="24"/>
            <w:szCs w:val="24"/>
            <w:lang w:eastAsia="ru-RU"/>
          </w:rPr>
          <w:t>статьей 13</w:t>
        </w:r>
      </w:hyperlink>
      <w:r w:rsidRPr="009965EC">
        <w:rPr>
          <w:rFonts w:ascii="Times New Roman" w:hAnsi="Times New Roman"/>
          <w:bCs/>
          <w:color w:val="000000"/>
          <w:sz w:val="24"/>
          <w:szCs w:val="24"/>
          <w:lang w:eastAsia="ru-RU"/>
        </w:rPr>
        <w:t xml:space="preserve"> Федерального закона от 06.10.2003 года № 131-ФЗ «Об общих принципах организации местного самоуправления в Российской Федерации» (далее –Закон от 06.10.2003 № 131-ФЗ) осуществлено преобразование в форме объединения муниципальных образований Заборьевское сельское поселение Бокситогорского муниципального района Ленинградской области и Подборовское сельское поселение Бокситогорского муниципального района Ленинградской области (далее - Заборьевское сельское поселение и Подборовское сельское поселение) в Лидское сельское поселение.</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Преобразование осуществлено на основании Областного закона Ленинградской области от 02.06.2014 №27-оз (ред. от 04.08.2015) «Об объединении муниципальных образований Заборьевское сельское поселение Бокситогорского муниципального района Ленинградской области и Подборовское сельское поселение Бокситогорского муниципального района Ленинградской области и о внесении изменений в отдельные областные законы» по инициативе органов местного самоуправления и с согласия населения Заборьевского сельского поселения и Подборовского сельского поселения, выраженного представительным органом каждого из объединяемых поселений.</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Муниципальное образование Лидское сельское поселение  в соответствии  со статьей 2 областного закона от 26.10.2004 № 78-оз (в ред. Законов Ленинградской области от 02.06.2014 </w:t>
      </w:r>
      <w:hyperlink r:id="rId8" w:history="1">
        <w:r w:rsidRPr="009965EC">
          <w:rPr>
            <w:rFonts w:ascii="Times New Roman" w:hAnsi="Times New Roman"/>
            <w:bCs/>
            <w:color w:val="000000"/>
            <w:sz w:val="24"/>
            <w:szCs w:val="24"/>
            <w:lang w:eastAsia="ru-RU"/>
          </w:rPr>
          <w:t>№27-оз</w:t>
        </w:r>
      </w:hyperlink>
      <w:r w:rsidRPr="009965EC">
        <w:rPr>
          <w:rFonts w:ascii="Times New Roman" w:hAnsi="Times New Roman"/>
          <w:bCs/>
          <w:color w:val="000000"/>
          <w:sz w:val="24"/>
          <w:szCs w:val="24"/>
          <w:lang w:eastAsia="ru-RU"/>
        </w:rPr>
        <w:t xml:space="preserve">, от 04.08.2015 </w:t>
      </w:r>
      <w:hyperlink r:id="rId9" w:history="1">
        <w:r w:rsidRPr="009965EC">
          <w:rPr>
            <w:rFonts w:ascii="Times New Roman" w:hAnsi="Times New Roman"/>
            <w:bCs/>
            <w:color w:val="000000"/>
            <w:sz w:val="24"/>
            <w:szCs w:val="24"/>
            <w:lang w:eastAsia="ru-RU"/>
          </w:rPr>
          <w:t>№85-оз</w:t>
        </w:r>
      </w:hyperlink>
      <w:r w:rsidRPr="009965EC">
        <w:rPr>
          <w:rFonts w:ascii="Times New Roman" w:hAnsi="Times New Roman"/>
          <w:bCs/>
          <w:color w:val="000000"/>
          <w:sz w:val="24"/>
          <w:szCs w:val="24"/>
          <w:lang w:eastAsia="ru-RU"/>
        </w:rPr>
        <w:t>) «О наделении соответствующим статусом муниципального образования Бокситогорский муниципальный район и муниципальных образований в его составе» наделено статусом сельского поселения, входящим в состав Бокситогорского муниципального района Ленинградской области.</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Администрация Лидского сельского поселения образована на основании Областного закона от 02.06.2014 № 27-оз «Об объединении муниципальных образований Заборьевское сельское поселение Бокситогорского муниципального района Ленинградской области и Подборовское сельское поселение Бокситогорского муниципального района Ленинградской области и о внесении изменений в отдельные областные законы».</w:t>
      </w:r>
    </w:p>
    <w:p w:rsidR="005913E3" w:rsidRPr="009965EC" w:rsidRDefault="005913E3" w:rsidP="00CC649A">
      <w:pPr>
        <w:widowControl w:val="0"/>
        <w:spacing w:after="0" w:line="240" w:lineRule="auto"/>
        <w:ind w:firstLine="709"/>
        <w:jc w:val="both"/>
        <w:rPr>
          <w:rFonts w:ascii="Times New Roman" w:hAnsi="Times New Roman"/>
          <w:color w:val="000000"/>
          <w:sz w:val="28"/>
          <w:szCs w:val="28"/>
        </w:rPr>
      </w:pPr>
    </w:p>
    <w:p w:rsidR="005913E3" w:rsidRPr="009965EC" w:rsidRDefault="005913E3" w:rsidP="00CC649A">
      <w:pPr>
        <w:widowControl w:val="0"/>
        <w:spacing w:after="0" w:line="240" w:lineRule="auto"/>
        <w:ind w:firstLine="709"/>
        <w:jc w:val="center"/>
        <w:rPr>
          <w:rFonts w:ascii="Times New Roman" w:hAnsi="Times New Roman"/>
          <w:b/>
          <w:color w:val="000000"/>
          <w:sz w:val="28"/>
          <w:szCs w:val="28"/>
          <w:highlight w:val="green"/>
        </w:rPr>
      </w:pPr>
    </w:p>
    <w:p w:rsidR="005913E3" w:rsidRPr="009965EC" w:rsidRDefault="005913E3" w:rsidP="00CC649A">
      <w:pPr>
        <w:widowControl w:val="0"/>
        <w:spacing w:after="0" w:line="240" w:lineRule="auto"/>
        <w:ind w:firstLine="709"/>
        <w:jc w:val="center"/>
        <w:rPr>
          <w:rFonts w:ascii="Times New Roman" w:hAnsi="Times New Roman"/>
          <w:b/>
          <w:color w:val="000000"/>
          <w:sz w:val="24"/>
          <w:szCs w:val="24"/>
        </w:rPr>
      </w:pPr>
    </w:p>
    <w:p w:rsidR="005913E3" w:rsidRPr="009965EC" w:rsidRDefault="005913E3" w:rsidP="00CC649A">
      <w:pPr>
        <w:widowControl w:val="0"/>
        <w:spacing w:after="0" w:line="240" w:lineRule="auto"/>
        <w:ind w:firstLine="709"/>
        <w:jc w:val="center"/>
        <w:rPr>
          <w:rFonts w:ascii="Times New Roman" w:hAnsi="Times New Roman"/>
          <w:b/>
          <w:color w:val="000000"/>
          <w:sz w:val="24"/>
          <w:szCs w:val="24"/>
        </w:rPr>
      </w:pPr>
      <w:r w:rsidRPr="009965EC">
        <w:rPr>
          <w:rFonts w:ascii="Times New Roman" w:hAnsi="Times New Roman"/>
          <w:b/>
          <w:color w:val="000000"/>
          <w:sz w:val="24"/>
          <w:szCs w:val="24"/>
        </w:rPr>
        <w:t>Статья 2. Правовая основа осуществления местного самоуправления</w:t>
      </w:r>
    </w:p>
    <w:p w:rsidR="005913E3" w:rsidRPr="009965EC" w:rsidRDefault="005913E3" w:rsidP="00CC649A">
      <w:pPr>
        <w:widowControl w:val="0"/>
        <w:spacing w:after="0" w:line="240" w:lineRule="auto"/>
        <w:ind w:firstLine="709"/>
        <w:jc w:val="both"/>
        <w:rPr>
          <w:rFonts w:ascii="Times New Roman" w:hAnsi="Times New Roman"/>
          <w:color w:val="000000"/>
          <w:sz w:val="28"/>
          <w:szCs w:val="28"/>
        </w:rPr>
      </w:pP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1.Местное самоуправление на территории муниципального образования Лидское сельское поселение Бокситогорского муниципального района Ленинградской области (далее - муниципальное образование Лидское сельское поселение, Лидское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2.Правовую основу местного самоуправления в Лидском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Лидского сельского поселения, предусмотренные настоящим уставом.</w:t>
      </w:r>
    </w:p>
    <w:p w:rsidR="005913E3" w:rsidRPr="009965EC" w:rsidRDefault="005913E3" w:rsidP="001850E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3.Муниципальное образование Лидское сельское поселение Бокситоргорского муниципального района Ленинградской области является правоприемником прав и обязанностей муниципального образования Заборьевское сельское поселение и муниципального образования Подборовское сельское поселение Бокситогорского района Ленинградской области. </w:t>
      </w:r>
    </w:p>
    <w:p w:rsidR="005913E3" w:rsidRPr="009965EC" w:rsidRDefault="005913E3" w:rsidP="00CC649A">
      <w:pPr>
        <w:widowControl w:val="0"/>
        <w:spacing w:after="0" w:line="240" w:lineRule="auto"/>
        <w:jc w:val="center"/>
        <w:rPr>
          <w:rFonts w:ascii="Times New Roman" w:hAnsi="Times New Roman"/>
          <w:b/>
          <w:bCs/>
          <w:color w:val="000000"/>
          <w:sz w:val="24"/>
          <w:szCs w:val="24"/>
          <w:lang w:eastAsia="ru-RU"/>
        </w:rPr>
      </w:pPr>
    </w:p>
    <w:p w:rsidR="005913E3" w:rsidRPr="009965EC" w:rsidRDefault="005913E3" w:rsidP="00CC649A">
      <w:pPr>
        <w:widowControl w:val="0"/>
        <w:spacing w:after="0" w:line="240" w:lineRule="auto"/>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 Территориальное устройство</w:t>
      </w:r>
    </w:p>
    <w:p w:rsidR="005913E3" w:rsidRPr="009965EC" w:rsidRDefault="005913E3" w:rsidP="00CC649A">
      <w:pPr>
        <w:widowControl w:val="0"/>
        <w:spacing w:after="0" w:line="240" w:lineRule="auto"/>
        <w:jc w:val="center"/>
        <w:rPr>
          <w:rFonts w:ascii="Times New Roman" w:hAnsi="Times New Roman"/>
          <w:b/>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1.Границы муниципального образования Лидское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состав территории муниципального образования  Лидское сельское поселение входят земли независимо от форм собственности и целевого назначения.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В состав территории муниципального образования Лидское сельское поселение 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деревни: Васьково,  Верховье, Врачово, Гришкино, Забелье, Ивановское, Ивахново, Ионино, Коробище, Костерино, Лидь, Лиственка, Лукинское, Максимово, Марьино Село, Нечаевская, Никольское, Озеро-Село, Ольеши, Перегорода, Перунь, Платаново, Плутно, Поток, Стехново, Шибалово, Якшино,</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поселки: Васьково, Великий Двор, Головачово, Заборье, Косой Ухаб, Крутой Ручей, Лесной, Подборовье, Тургошь, Утишье.</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Административным центром  муниципального образования Лидское сельское поселение является  – поселок Заборье.</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EC5640">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 Структура органов местного самоуправления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Структуру органов местного самоуправления Лидского сельского поселения составляют: </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Совет депутатов Лидского сельского поселения Бокситогорского муниципального района Ленинградской области (сокращенное наименование - Совет депутатов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Глава Лидского сельского поселения Бокситогорского муниципального района Ленинградской области (сокращенное наименование - Глава Лидского сельского поселения); </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Администрация Лидского сельского поселения Бокситогорского муниципального района Ленинградской области (сокращенное наименование - Администрация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Полномочия контрольно-счетного органа Лидского сельского поселения по осуществлению внешнего муниципального финансового контроля исполняются контрольно-счетным органом Бокситогорского муниципального района в соответствии с соглашением, заключаемым между Советом депутатов Лидского сельского поселения и советом депутатов Бокситогорского муниципального района.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Должностными лицами местного самоуправления Лидского сельского поселения являются: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(далее - Глава Лидского сельского поселения), исполняющий обязанности председателя Совета депутатов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Администрации  Лидского сельского поселения (далее - Глава администрации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Изменение структуры органов местного самоуправления и должностных лиц местного самоуправления муниципального образования Лидское сельское поселение осуществляется путем внесения изменений в настоящий Устав.</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Органы местного самоуправления и должностные лица местного самоуправления Лидского сельского поселения размещаются по адресу: улица Школьная, дом 24, поселок Заборье, Бокситогорский район, Ленинградская область, 187660.</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 Официальные символы</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Официальные символы муниципального образования Лидское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Официальные символы Лидского сельского поселения и порядок их официального использования устанавливаются решением Совета депутатов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Официальные символы муниципального образования Лидское сельское поселение и порядок официального использования указанных символов установлены решением Совета депутатов от 31.10.2016 №133 и зарегистрированы в Государственном геральдическом регистре Российской Федерации (свидетельство от 18 января 2017 г. №11219,7676,7677).</w:t>
      </w:r>
    </w:p>
    <w:p w:rsidR="005913E3" w:rsidRPr="009965EC" w:rsidRDefault="005913E3" w:rsidP="00CC649A">
      <w:pPr>
        <w:widowControl w:val="0"/>
        <w:spacing w:after="0" w:line="240" w:lineRule="auto"/>
        <w:jc w:val="center"/>
        <w:rPr>
          <w:rFonts w:ascii="Times New Roman" w:hAnsi="Times New Roman"/>
          <w:b/>
          <w:color w:val="000000"/>
          <w:sz w:val="28"/>
          <w:szCs w:val="28"/>
        </w:rPr>
      </w:pPr>
    </w:p>
    <w:p w:rsidR="005913E3" w:rsidRPr="009965EC" w:rsidRDefault="005913E3" w:rsidP="00E05C4A">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2. ВОПРОСЫ МЕСТНОГО ЗНАЧЕНИЯ</w:t>
      </w:r>
    </w:p>
    <w:p w:rsidR="005913E3" w:rsidRPr="009965EC" w:rsidRDefault="005913E3" w:rsidP="00E05C4A">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E05C4A">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6. Перечень вопросов местного значения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К вопросам местного значения муниципального образования Лидское сельское поселение в соответствии с Федеральным законом от 06.10.2003 № 131</w:t>
      </w:r>
      <w:r w:rsidRPr="009965EC">
        <w:rPr>
          <w:rFonts w:ascii="Times New Roman" w:hAnsi="Times New Roman"/>
          <w:bCs/>
          <w:color w:val="000000"/>
          <w:sz w:val="24"/>
          <w:szCs w:val="24"/>
          <w:lang w:eastAsia="ru-RU"/>
        </w:rPr>
        <w:noBreakHyphen/>
        <w:t>ФЗ «Об общих принципах организации местного самоуправления в Российской Федерации» (далее - Федеральный закон от 06.10.2003 № 131</w:t>
      </w:r>
      <w:r w:rsidRPr="009965EC">
        <w:rPr>
          <w:rFonts w:ascii="Times New Roman" w:hAnsi="Times New Roman"/>
          <w:bCs/>
          <w:color w:val="000000"/>
          <w:sz w:val="24"/>
          <w:szCs w:val="24"/>
          <w:lang w:eastAsia="ru-RU"/>
        </w:rPr>
        <w:noBreakHyphen/>
        <w:t>ФЗ) относятся: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составление и рассмотрение проекта бюджета Лидского сельского поселения, утверждение и исполнение бюджета Лидского сельского поселения, осуществление контроля за его исполнением, составление и утверждение отчета об исполнении бюджета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установление, изменение и отмена местных налогов и сборов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владение, пользование и распоряжение имуществом, находящимся в муниципальной собственности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обеспечение первичных мер пожарной безопасности в границах населенных пунктов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создание условий для обеспечения жителей Лидского сельского поселения услугами связи, общественного питания, торговли и бытового обслуживания;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создание условий для организации досуга и обеспечения жителей Лидского сельского поселения услугами организаций культуры;</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обеспечение условий для развития на территории Лидского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формирование архивных фондов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утверждение правил благоустройства территории Лидского сельского поселения, осуществление контроля за их соблюдением, организация благоустройства территории Лидского сельского поселения в соответствии с указанными правилами;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Лидского сельского поселения, изменение, аннулирование таких наименований, размещение информации в государственном адресном реестре;</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организация и осуществление мероприятий по работе с детьми и молодежью в поселении;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К вопросам местного значения Лидского сельского поселения в соответствии с Областным законодательством Ленинградской области относятся: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дорожная деятельность в отношении автомобильных дорог местного значения в границах населенных пунктов Лидского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Лидского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обеспечение проживающих в Лидском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создание условий для предоставления транспортных услуг населению и организация транспортного обслуживания населения в границах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участие в профилактике терроризма и экстремизма, а также в минимизации и ликвидации последствий проявлений терроризма и экстремизма в границах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Лидского сельского поселения, социальную и культурную адаптацию мигрантов, профилактику межнациональных (межэтнических) конфликтов;</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участие в предупреждении и ликвидации последствий чрезвычайных ситуаций в границах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сохранение, использование и популяризация объектов культурного наследия (памятников истории и культуры), находящихся в собственности Лидского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Лидском сельском поселении;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создание условий для массового отдыха жителей Лидского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13) резервирование земель и изъятие земельных участков в границах Лидского сельского поселения для муниципальных нужд, осуществления в случаях, предусмотренных Градостроительным </w:t>
      </w:r>
      <w:hyperlink r:id="rId10"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организация ритуальных услуг и содержание мест захоронения;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создание, содержание и организация деятельности аварийно-спасательных служб и аварийно-спасательных формирований на территории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создание, развитие и обеспечение охраны лечебно-оздоровительных местностей и курортов местного значения на территории Лидского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19) осуществление муниципального лесного контроля;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20) предоставление помещения для работы на обслуживаемом административном участке Лидского сельского поселения сотруднику, замещающему должность участкового уполномоченного полиции;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22) осуществление мер по противодействию коррупции в границах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24)  организации в границах Лидского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7. Права органов местного самоуправления на решение вопросов, не отнесенных к вопросам местного значения</w:t>
      </w: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Органы местного самоуправления Лидского сельского поселения имеют право на: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создание музеев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участие в осуществлении деятельности по опеке и попечительству;</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создание муниципальной пожарной охраны;</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создание условий для развития туризма;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осуществление деятельности по обращению с животными без владельцев, обитающими на территории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Органы местного самоуправления Лидского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9965EC">
        <w:rPr>
          <w:rFonts w:ascii="Times New Roman" w:hAnsi="Times New Roman"/>
          <w:bCs/>
          <w:color w:val="000000"/>
          <w:sz w:val="24"/>
          <w:szCs w:val="24"/>
          <w:lang w:eastAsia="ru-RU"/>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8. Формы непосредственного осуществления населением </w:t>
      </w: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местного самоуправления</w:t>
      </w: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Население Лидского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местный референдум;</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муниципальные выборы;</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голосование по отзыву депутата Совета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голосование по вопросам изменения границ и преобразования Лидского сельского поселения;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сход граждан;</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правотворческая инициатива граждан;</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территориальное общественное самоуправление;</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староста сельского населенного пункта;</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публичные слушания, общественные обсуждения;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собрание граждан;</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конференция граждан (собрание делегатов);</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опрос граждан;</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обращения граждан в органы местного самоуправления;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общественный совет;</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инициативная комиссия;</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5913E3" w:rsidRPr="009965EC" w:rsidRDefault="005913E3" w:rsidP="00641876">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41876">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9. Местный референдум</w:t>
      </w:r>
    </w:p>
    <w:p w:rsidR="005913E3" w:rsidRPr="009965EC" w:rsidRDefault="005913E3" w:rsidP="00641876">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Местный референдум проводится на всей территории Лидского сельского поселения.</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3.Решение о назначении местного референдума принимается Советом депутатов Лидского сельского поселения:</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9965EC">
        <w:rPr>
          <w:rFonts w:ascii="Times New Roman" w:hAnsi="Times New Roman"/>
          <w:color w:val="000000"/>
          <w:sz w:val="24"/>
          <w:szCs w:val="24"/>
          <w:lang w:eastAsia="ru-RU"/>
        </w:rPr>
        <w:t xml:space="preserve">в </w:t>
      </w:r>
      <w:hyperlink r:id="rId11" w:history="1">
        <w:r w:rsidRPr="009965EC">
          <w:rPr>
            <w:rFonts w:ascii="Times New Roman" w:hAnsi="Times New Roman"/>
            <w:color w:val="000000"/>
            <w:sz w:val="24"/>
            <w:szCs w:val="24"/>
            <w:lang w:eastAsia="ru-RU"/>
          </w:rPr>
          <w:t>порядке</w:t>
        </w:r>
      </w:hyperlink>
      <w:r w:rsidRPr="009965EC">
        <w:rPr>
          <w:rFonts w:ascii="Times New Roman" w:hAnsi="Times New Roman"/>
          <w:color w:val="000000"/>
          <w:sz w:val="24"/>
          <w:szCs w:val="24"/>
          <w:lang w:eastAsia="ru-RU"/>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от 12.06.2002 № 67-ФЗ)</w:t>
      </w:r>
      <w:r w:rsidRPr="009965EC">
        <w:rPr>
          <w:rFonts w:ascii="Times New Roman" w:hAnsi="Times New Roman"/>
          <w:bCs/>
          <w:color w:val="000000"/>
          <w:sz w:val="24"/>
          <w:szCs w:val="24"/>
          <w:lang w:eastAsia="ru-RU"/>
        </w:rPr>
        <w:t xml:space="preserve"> и</w:t>
      </w:r>
      <w:r w:rsidRPr="009965EC">
        <w:rPr>
          <w:rFonts w:ascii="Times New Roman" w:hAnsi="Times New Roman"/>
          <w:color w:val="000000"/>
          <w:sz w:val="24"/>
          <w:szCs w:val="24"/>
          <w:lang w:eastAsia="ru-RU"/>
        </w:rPr>
        <w:t xml:space="preserve"> Областными законами Ленинградской области.</w:t>
      </w:r>
    </w:p>
    <w:p w:rsidR="005913E3" w:rsidRPr="009965EC" w:rsidRDefault="005913E3" w:rsidP="00ED4D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965EC">
        <w:rPr>
          <w:rFonts w:ascii="Times New Roman" w:hAnsi="Times New Roman"/>
          <w:bCs/>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Законом от 12.06.2002 № 67-ФЗ, оформленной</w:t>
      </w:r>
      <w:r w:rsidRPr="009965EC">
        <w:rPr>
          <w:rFonts w:ascii="Times New Roman" w:hAnsi="Times New Roman"/>
          <w:color w:val="000000"/>
          <w:sz w:val="24"/>
          <w:szCs w:val="24"/>
          <w:lang w:eastAsia="ru-RU"/>
        </w:rPr>
        <w:t xml:space="preserve"> в </w:t>
      </w:r>
      <w:hyperlink r:id="rId12" w:history="1">
        <w:r w:rsidRPr="009965EC">
          <w:rPr>
            <w:rFonts w:ascii="Times New Roman" w:hAnsi="Times New Roman"/>
            <w:color w:val="000000"/>
            <w:sz w:val="24"/>
            <w:szCs w:val="24"/>
            <w:lang w:eastAsia="ru-RU"/>
          </w:rPr>
          <w:t>порядке</w:t>
        </w:r>
      </w:hyperlink>
      <w:r w:rsidRPr="009965EC">
        <w:rPr>
          <w:rFonts w:ascii="Times New Roman" w:hAnsi="Times New Roman"/>
          <w:color w:val="000000"/>
          <w:sz w:val="24"/>
          <w:szCs w:val="24"/>
          <w:lang w:eastAsia="ru-RU"/>
        </w:rPr>
        <w:t>, установленном  указанным федеральным законом и Областными законами Ленинградской области.</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 инициативе Совета депутатов Лидского сельского поселения и главы администрации, Лидского сельского поселения, выдвинутой ими совместно,  которая оформляется в виде  муниципальных правовых актов Совета депутатов и Администрации поселения.</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местном референдуме имеют право участвовать граждане Российской Федерации, проживающие в границах Лидского сельского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Совет депутатов Лидского сельского поселения обязан назначить местный референдум в течение 30 дней со дня поступления в Совет депутатов Лидского сельского поселения документов, на основании которых назначается местный референдум.</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13E3" w:rsidRPr="009965EC" w:rsidRDefault="005913E3" w:rsidP="00ED4DE0">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Итоги голосования и принятое на местном референдуме решение подлежат официальному опубликованию (обнародованию).</w:t>
      </w:r>
    </w:p>
    <w:p w:rsidR="005913E3" w:rsidRPr="009965EC" w:rsidRDefault="005913E3" w:rsidP="00A30AFC">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10. Муниципальные выборы</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Лидское сельское поселение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Муниципальные выборы назначаются Советом депутатов Лидского сельского поселения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случаях, установленных Законом от 06.10.2019 № 131 –ФЗ и  Законом от 12.06.2002 №  67-ФЗ, муниципальные выборы назначаются соответствующей избирательной комиссией муниципального образования или судом.</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Законом от 12.06.2002 №  67-ФЗ,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 Ленинградской области.</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Областным законом Ленинградской области от 15.03.2012 № 20-оз «О муниципальных выборах в Ленинградской области» в соответствии с Законом от 06.10.2003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Вид избирательной системы при проведении муниципальных выборов в муниципальном образовании  Лидское сельское поселение  определяется в соответствии со статьей 3 Областного закона Ленинградской области от 15.03.2012 № 20-оз «О муниципальных выборах в Ленинградской области».</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Областными законами Ленинградской области в соответствии с Законом от 10.06.2019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913E3" w:rsidRPr="009965EC" w:rsidRDefault="005913E3" w:rsidP="00CB7DC2">
      <w:pPr>
        <w:autoSpaceDE w:val="0"/>
        <w:autoSpaceDN w:val="0"/>
        <w:adjustRightInd w:val="0"/>
        <w:spacing w:after="0" w:line="240" w:lineRule="auto"/>
        <w:ind w:firstLine="540"/>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Итоги муниципальных выборов подлежат официальному опубликованию (обнародованию).</w:t>
      </w: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11. Голосование по отзыву депутата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Голосование по отзыву депутата Совета депутатов Лидского сельского поселения проводится по инициативе населения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от 06.10.2003 № 131</w:t>
      </w:r>
      <w:r w:rsidRPr="009965EC">
        <w:rPr>
          <w:rFonts w:ascii="Times New Roman" w:hAnsi="Times New Roman"/>
          <w:bCs/>
          <w:color w:val="000000"/>
          <w:sz w:val="24"/>
          <w:szCs w:val="24"/>
          <w:lang w:eastAsia="ru-RU"/>
        </w:rPr>
        <w:noBreakHyphen/>
        <w:t>ФЗ.</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Основания для отзыва депутата Совета депутатов Лидского сельского поселения связываются с конкретными противоправными решениями или действиями (бездействием), установленными судебным решением.</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Граждане (избиратели) – инициаторы отзыва подают коллективное заявление о возбуждении процедуры голосования по отзыву в Совет депутатов муниципального образования Лидское сельское поселение.</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 заявлении должны содержаться: предложение об отзыве депутата Совета депутатов Лидского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В поддержку инициативы граждан по голосованию по отзыву депутата Совета депутатов Лидского сельского поселения собираются подписи участников местного референдума в количестве 5 (пяти) процентов от числа избирателей, зарегистрированных в Энском сельском поселении, при этом число подписей не может быть менее 25 (двадцати пяти). </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 Заявление об отзыве, поступившее в Совет депутатов Лидского сельского поселения, подлежит рассмотрению на  ближайшем заседании Совета депутатов Лидского сельского поселения. </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Депутат Совета Лидского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Лидское сельское поселение.</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11.В случае, если все депутатские мандаты или часть депутатских мандатов в Совете депутатов Лидского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12.Итоги голосования по отзыву депутата подлежат официальному опубликованию (обнародованию).</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12. Голосование по вопросам изменения границ и преобразования муниципального образования Лидского сельского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1.В случаях, предусмотренных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2.Голосование по вопросам изменения границ муниципального образования Лидское сельское поселение, преобразования муниципального образования Лидское сельское поселение назначается Советом депутатов Лидского сельского поселения и проводится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от 06.10.2003 № 131</w:t>
      </w:r>
      <w:r w:rsidRPr="009965EC">
        <w:rPr>
          <w:rFonts w:ascii="Times New Roman" w:hAnsi="Times New Roman"/>
          <w:bCs/>
          <w:color w:val="000000"/>
          <w:sz w:val="24"/>
          <w:szCs w:val="24"/>
          <w:lang w:eastAsia="ru-RU"/>
        </w:rPr>
        <w:noBreakHyphen/>
        <w:t>ФЗ.</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13E3" w:rsidRPr="009965EC" w:rsidRDefault="005913E3" w:rsidP="00CB7DC2">
      <w:pPr>
        <w:widowControl w:val="0"/>
        <w:spacing w:after="0" w:line="240" w:lineRule="auto"/>
        <w:ind w:firstLine="709"/>
        <w:jc w:val="both"/>
        <w:rPr>
          <w:rFonts w:ascii="Times New Roman" w:hAnsi="Times New Roman"/>
          <w:color w:val="000000"/>
          <w:sz w:val="28"/>
          <w:szCs w:val="28"/>
        </w:rPr>
      </w:pP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13. Сход граждан, осуществляющий полномочия представительного органа муниципального образования</w:t>
      </w: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Сход граждан может созываться Главой  Лидского сельского поселения самостоятельно либо по инициативе группы жителей поселения численностью не менее 10 человек.</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Проведение схода граждан обеспечивается Главой Лидского сельского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3.1. Порядок организации и проведения схода граждан определяется настоящим Уставом Лидского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Участие в сходе граждан выборных должностных лиц местного самоуправления является обязательным.</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На сходе граждан председательствует глава муниципального образования или иное лицо, избираемое сходом граждан.</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Решение схода граждан считается принятым, если за него проголосовало более половины участников схода граждан.</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Решения, принятые на сходе граждан, подлежат обязательному исполнению на территории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Органы местного самоуправления и должностные лица местного самоуправления муниципального образования Лидское сельское поселение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Решения, принятые на сходе граждан, подлежат официальному опубликованию (обнародованию).</w:t>
      </w: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13.1 Сход граждан</w:t>
      </w:r>
    </w:p>
    <w:p w:rsidR="005913E3" w:rsidRPr="009965EC" w:rsidRDefault="005913E3" w:rsidP="00CB7D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случаях, предусмотренных Законом от 06.10.2003 № 131</w:t>
      </w:r>
      <w:r w:rsidRPr="009965EC">
        <w:rPr>
          <w:rFonts w:ascii="Times New Roman" w:hAnsi="Times New Roman"/>
          <w:bCs/>
          <w:color w:val="000000"/>
          <w:sz w:val="24"/>
          <w:szCs w:val="24"/>
          <w:lang w:eastAsia="ru-RU"/>
        </w:rPr>
        <w:noBreakHyphen/>
        <w:t>ФЗ, сход граждан может проводиться: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населенном пункте муниципального образования Лидское сельское поселение по вопросу изменения границ Лидского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4.1) в населенном пункте, входящем в состав Лидского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 сельском населенном пункте Лидского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Лидское сельское поселение. </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824F78">
      <w:pPr>
        <w:autoSpaceDE w:val="0"/>
        <w:autoSpaceDN w:val="0"/>
        <w:adjustRightInd w:val="0"/>
        <w:spacing w:after="0" w:line="240" w:lineRule="auto"/>
        <w:ind w:firstLine="709"/>
        <w:jc w:val="center"/>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Статья 14. Правотворческая инициатива граждан</w:t>
      </w:r>
    </w:p>
    <w:p w:rsidR="005913E3" w:rsidRPr="009965EC" w:rsidRDefault="005913E3" w:rsidP="00824F78">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Под правотворческой инициативой понимается право граждан вносить на рассмотрение Совета депутатов Лидского сельского поселения, администрации Лидского сельского поселения  и Главы Лидского сельского поселения проекты муниципальных правовых актов по вопросам местного значения.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Лидского сельского поселения.</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Минимальная численность инициативной группы граждан устанавливается решением совета депутатов  Лидского  сельского поселения и не может превышать 3 (три) процента от числа жителей муниципального образования Лидское сельское поселение, обладающих избирательным правом.</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Лидского сельского поселения, Администрацией Лидского сельского поселения, Главой Лидского сельского поселения к компетенции которых относится принятие соответствующего акта, в течение трех месяцев со дня его внесения </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13E3" w:rsidRPr="009965EC" w:rsidRDefault="005913E3" w:rsidP="00CB7D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13E3" w:rsidRPr="009965EC" w:rsidRDefault="005913E3" w:rsidP="00970375">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824F78">
      <w:pPr>
        <w:autoSpaceDE w:val="0"/>
        <w:autoSpaceDN w:val="0"/>
        <w:adjustRightInd w:val="0"/>
        <w:spacing w:after="0" w:line="240" w:lineRule="auto"/>
        <w:ind w:firstLine="709"/>
        <w:jc w:val="center"/>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Статья 15. Территориальное общественное самоуправление</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Совета депутатов Лидского сельского поселения по предложению населения, проживающего на данной территории.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установление структуры органов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избрание органов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определение основных направлений деятельности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Органы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представляют интересы населения, проживающего на соответствующей территории;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обеспечивают исполнение решений, принятых на собраниях и конференциях граждан;</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В уставе территориального общественного самоуправления устанавливаются: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территория, на которой оно осуществляется;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порядок принятия решений;</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порядок прекращения осуществления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Совета депутатов Лидского сельского поселения.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Лидское сельское поселение.</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7951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16. Староста сельского населенного пункта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Для организации взаимодействия Совета депутатов Лидского сельского поселения, Администрации Лидского сельского поселения и жителей сельского населенного пункта при решении вопросов местного значения в сельском населенном пункте Лидского сельского поселения назначается староста сельского населенного пункта.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Староста сельского населенного пункта назначается Советом депутатов Лидского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Старостой сельского населенного пункта не может быть назначено лицо:</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признанное судом недееспособным или ограниченно дееспособным;</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имеющее непогашенную или неснятую судимость.</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Срок полномочий старосты сельского населенного пункта составляет пять лет.</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Полномочия старосты сельского населенного пункта прекращаются досрочно по решению Совета депутатов Лидского сельского поселения по представлению схода граждан сельского населенного пункта, а также в случаях, установленных пунктами 1 - 7 части 10 статьи 40 Закона от 06.10.2003 № 131-ФЗ.</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Староста сельского населенного пункта имеет удостоверение, которое подписывается главой Лидского сельского поселения.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Форма удостоверения старосты сельского населенного пункта утверждается решением Совета депутатов Лидского сельского поселения.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Староста сельского населенного пункта для решения возложенных на него задач:</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Лидского сельского поселения в соответствии с Областными законами Ленинградской области.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Гарантии деятельности и иные вопросы статуса старосты сельского населенного пункта в соответствии со статьей 2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8.1. Староста сельского населенного пункта исполняет свои полномочия на общественной (безвозмездной) основе.</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Администрацией Лидского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Лидского сельского поселения.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8.2. Староста сельского населенного пункта для решения возложенных на него задач:</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исполняет полномочия члена общественного совета в случае избрания его в состав общественного совета;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Лидского сельского поселения.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7951C2">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17. Публичные слушания, общественные обсуждения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Лидского сельского поселения и Главой Лидского сельского поселения могут проводиться публичные слушания.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Публичные слушания проводятся по инициативе населения, Совета депутатов Лидского сельского поселения, Главы Лидского сельского поселения или Главы администрации Лидского сельского поселения, осуществляющего свои полномочия на основе контракта.</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Публичные слушания, проводимые по инициативе населения или Совета депутатов Лидского сельского поселения, назначаются Советом депутатов Лидского сельского поселения, а по инициативе Главы Лидского сельского поселения или Главы Администрации Лидского сельского поселения, осуществляющего свои полномочия на основе контракта - Главой  Лидского сельского поселения.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На публичные слушания должны выноситься проекты актов и вопросы, предусмотренные частью 3 статьи 28 Закона от 06.10.2003 № 131</w:t>
      </w:r>
      <w:r w:rsidRPr="009965EC">
        <w:rPr>
          <w:rFonts w:ascii="Times New Roman" w:hAnsi="Times New Roman"/>
          <w:bCs/>
          <w:color w:val="000000"/>
          <w:sz w:val="24"/>
          <w:szCs w:val="24"/>
          <w:lang w:eastAsia="ru-RU"/>
        </w:rPr>
        <w:noBreakHyphen/>
        <w:t>ФЗ:</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9965EC">
          <w:rPr>
            <w:rFonts w:ascii="Times New Roman" w:hAnsi="Times New Roman"/>
            <w:bCs/>
            <w:color w:val="000000"/>
            <w:sz w:val="24"/>
            <w:szCs w:val="24"/>
            <w:lang w:eastAsia="ru-RU"/>
          </w:rPr>
          <w:t>Конституции</w:t>
        </w:r>
      </w:hyperlink>
      <w:r w:rsidRPr="009965EC">
        <w:rPr>
          <w:rFonts w:ascii="Times New Roman" w:hAnsi="Times New Roman"/>
          <w:bCs/>
          <w:color w:val="000000"/>
          <w:sz w:val="24"/>
          <w:szCs w:val="24"/>
          <w:lang w:eastAsia="ru-RU"/>
        </w:rPr>
        <w:t xml:space="preserve">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 с этими нормативными правовыми актами;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проект местного бюджета и отчет о его исполнении;</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2.1) проект стратегии социально-экономического развития муниципального образования;</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вопросы о преобразовании муниципального образования, за исключением случаев, если в соответствии со </w:t>
      </w:r>
      <w:hyperlink r:id="rId14" w:history="1">
        <w:r w:rsidRPr="009965EC">
          <w:rPr>
            <w:rFonts w:ascii="Times New Roman" w:hAnsi="Times New Roman"/>
            <w:bCs/>
            <w:color w:val="000000"/>
            <w:sz w:val="24"/>
            <w:szCs w:val="24"/>
            <w:lang w:eastAsia="ru-RU"/>
          </w:rPr>
          <w:t>статьей 13</w:t>
        </w:r>
      </w:hyperlink>
      <w:r w:rsidRPr="009965EC">
        <w:rPr>
          <w:rFonts w:ascii="Times New Roman" w:hAnsi="Times New Roman"/>
          <w:bCs/>
          <w:color w:val="000000"/>
          <w:sz w:val="24"/>
          <w:szCs w:val="24"/>
          <w:lang w:eastAsia="ru-RU"/>
        </w:rPr>
        <w:t xml:space="preserve">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Порядок организации и проведения публичных слушаний определяется уставом муниципального образования и решением Совета депутатов Лидского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Лидское сельское поселение, опубликование (обнародование) результатов публичных слушаний, включая мотивированное обоснование принятых решений.</w:t>
      </w:r>
    </w:p>
    <w:p w:rsidR="005913E3" w:rsidRPr="009965EC" w:rsidRDefault="005913E3" w:rsidP="007951C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решением Совета депутатов Лидского сельского поселения с учетом положений </w:t>
      </w:r>
      <w:hyperlink r:id="rId15" w:history="1">
        <w:r w:rsidRPr="009965EC">
          <w:rPr>
            <w:rFonts w:ascii="Times New Roman" w:hAnsi="Times New Roman"/>
            <w:bCs/>
            <w:color w:val="000000"/>
            <w:sz w:val="24"/>
            <w:szCs w:val="24"/>
            <w:lang w:eastAsia="ru-RU"/>
          </w:rPr>
          <w:t>законодательства</w:t>
        </w:r>
      </w:hyperlink>
      <w:r w:rsidRPr="009965EC">
        <w:rPr>
          <w:rFonts w:ascii="Times New Roman" w:hAnsi="Times New Roman"/>
          <w:bCs/>
          <w:color w:val="000000"/>
          <w:sz w:val="24"/>
          <w:szCs w:val="24"/>
          <w:lang w:eastAsia="ru-RU"/>
        </w:rPr>
        <w:t xml:space="preserve"> о градостроительной деятельности.</w:t>
      </w:r>
    </w:p>
    <w:p w:rsidR="005913E3" w:rsidRPr="009965EC" w:rsidRDefault="005913E3" w:rsidP="00AD400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18. Собрание граждан</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Для обсуждения вопросов местного значения, информирования населения о деятельности Совета депутатов Лидского сельского поселения, Администрации Лидского сельского поселения и Главы Лидского сельского поселения, осуществления территориального общественного самоуправления на части территории Лидского сельского поселения могут проводиться собрания граждан.</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Собрание граждан проводится по инициативе населения, Совета депутатов Лидского сельского поселения, Главы Лидского сельского поселения, а также в случаях, предусмотренных уставом территориального общественного самоуправления.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проведения собрания граждан, его полномочия устанавливаются решением Совета депутатов Лидского сельского поселения.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Собрание граждан, проводимое по инициативе Совета депутатов Лидского сельского поселения назначается решением Совета депутатов Лидского сельского поселения.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Собрание граждан, проводимое по инициативе Главы Лидского сельского поселения, назначается распоряжением главы Лидского сельского поселения.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Собрание граждан, проводимое по инициативе населения, назначается Советом депутатов в порядке, настоящим уставом.</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Собрание граждан, проводимое по инициативе населения, назначается Советом депутатов Лидского сельского поселения. Решение принимается на основании заявления гражданина (граждан), проживающего на территории Лидского сельского поселения о проведении собрания граждан, проживающих на соответствующей территории Лидского сельского поселения (части территории Лидского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Лидского сельского поселения инициируется проведение собрания граждан. Заявление о проведении собрания граждан рассматривается Советом депутатов Лидского сельского поселения на очередном заседании. Решение Совета депутатов Лидского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Лидского сельского поселения о проведении собрания граждан должно быть опубликовано (обнародовано) не позднее чем за 3 дня до проведения собрания граждан.</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Итоги собрания граждан подлежат официальному опубликованию (обнародованию).</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19. Конференция граждан (собрание делегатов)</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случаях, предусмотренных  настоящим уставом и решением Совета депутатов Лидского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Лидского сельского поселения, уставом территориального общественного самоуправления.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Итоги конференции граждан (собрания делегатов) подлежат официальному опубликованию.</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20. Опрос граждан</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Опрос граждан проводится на всей территории  муниципального образования Лидское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Результаты опроса носят рекомендательный характер.</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назначения и проведения опроса определяется решением Совета депутатов Лидского сельского поселения в соответствии с федеральным законодательством,  Областным законодательством Ленинградской области.</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опросе граждан имеют право участвовать жители муниципального образования, обладающие избирательным правом.</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Опрос граждан проводится по инициативе:</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Совета депутатов Лидского сельского поселения или Главы Лидского сельского поселения- по вопросам местного значения;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Решение о назначении опроса граждан принимается Советом депутатов  Лидского сельского поселения, которым устанавливаются: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дата и сроки проведения опроса;</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формулировка вопроса (вопросов), предлагаемого (предлагаемых) при проведении опроса;</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методика проведения опроса;</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форма опросного листа;</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минимальная численность жителей Лидского сельского поселения, участвующих в опросе.</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Жители муниципального образования Лидское сельское поселение должны быть проинформированы о проведении опроса граждан не менее чем за 10 дней до его проведения.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21. Обращения граждан в органы местного самоуправления</w:t>
      </w:r>
    </w:p>
    <w:p w:rsidR="005913E3" w:rsidRPr="009965EC" w:rsidRDefault="005913E3" w:rsidP="00C24F39">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Граждане имеют право на индивидуальные и коллективные обращения в органы местного самоуправления Лидского сельского поселения.</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913E3" w:rsidRPr="009965EC" w:rsidRDefault="005913E3" w:rsidP="00C24F39">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13E3" w:rsidRPr="009965EC" w:rsidRDefault="005913E3" w:rsidP="00B26E4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B26E4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22. Общественный совет</w:t>
      </w:r>
    </w:p>
    <w:p w:rsidR="005913E3" w:rsidRPr="009965EC" w:rsidRDefault="005913E3" w:rsidP="00B26E4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Лидское сельское поселение определяются решением Совета депутатов Лидского сельского поселения.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Лидское сельское поселение.</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Общественный совет избирается (переизбирается) на собрании (конференции) граждан части территории муниципального образования Лидское сельское поселение с численностью жителей не менее 50 человек в порядке, предусмотренном решением совета депутатов муниципального образования Лидское сельское поселение.</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Собрание (конференция) граждан части территории муниципального образования Лидское сельское поселение может проводиться с участием Главы Лидского сельского поселения или депутата Совета депутатов Лидского сельского поселения, уполномоченного правовым актом Главы Лидского сельского поселения на участие в собрании (конференции) граждан части территории муниципального образования Лидское сельское поселение, Главы администрации Лидского сельского поселения или муниципального служащего Администрации Лидского сельского поселения, уполномоченного правовым актом Администрации Лидского сельского поселения на участие в собрании (конференции) граждан части территории муниципального образования Лидское сельское поселение.</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Кандидатуры в состав общественного совета могут быть выдвинуты из числа лиц, проживающих на части территории муниципального образования Лидское сельское поселение и обладающих активным избирательным правом:</w:t>
      </w:r>
    </w:p>
    <w:p w:rsidR="005913E3" w:rsidRPr="009965EC" w:rsidRDefault="005913E3"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населением части территории муниципального образования Лидское сельское поселение, на которой избирается общественный совет;</w:t>
      </w:r>
    </w:p>
    <w:p w:rsidR="005913E3" w:rsidRPr="009965EC" w:rsidRDefault="005913E3"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  Лидское сельское поселение;</w:t>
      </w:r>
    </w:p>
    <w:p w:rsidR="005913E3" w:rsidRPr="009965EC" w:rsidRDefault="005913E3"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 предложению органа местного самоуправления муниципального образования Лидское сельское поселение;</w:t>
      </w:r>
    </w:p>
    <w:p w:rsidR="005913E3" w:rsidRPr="009965EC" w:rsidRDefault="005913E3" w:rsidP="00B26E4F">
      <w:pPr>
        <w:pStyle w:val="ListParagraph"/>
        <w:numPr>
          <w:ilvl w:val="0"/>
          <w:numId w:val="20"/>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путем самовыдвижения.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 предложению Совета депутатов  Лидского сельского поселения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Членом Общественного совета не может быть избрано лицо:</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признанное судом недееспособным или ограниченно дееспособным;</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имеющее непогашенную или неснятую судимость.</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Общественный совет избирается сроком на 5 (пять) лет на основании решения совета депутатов муниципального образования Лидское сельское поселение. </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Количество членов общественного совета должно быть нечетным и составлять не менее трех человек и не более семи человек.</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 Лидское сельское поселение.</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10. Председатель и члены Общественного совета в соответствии с решением Совета Лидского сельского поселения исполняют свои полномочия на безвозмездной (общественной) основе.</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Администрацией Лидского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Лидского сельского поселения.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Председатель имеет удостоверение, которое подписывается  Главой  Лидского сельского поселения.</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Форма удостоверения председателя утверждается решением Совета депутатов Лидского сельского поселения.</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Досрочное прекращение полномочий члена Общественного совета осуществляется в порядке, предусмотренном решением Совета депутатов Лидского сельского поселения, в случаях:</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сложения полномочий члена общественного совета на основании личного заявления;</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Лидского сельского поселения;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утраты доверия;</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переезда на постоянное место жительства за пределы части территории муниципального образования Лидское сельское поселение, на которой осуществляется его деятельность;</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вступления в законную силу обвинительного приговора суда в отношении члена общественного совета;</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смерти;</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признания судом недееспособным или ограниченно дееспособным;</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признания судом безвестно отсутствующим или объявления умершим;</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призыва на военную службу или направления на заменяющую ее альтернативную гражданскую службу;</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выезда за пределы Российской Федерации на постоянное место жительства;</w:t>
      </w:r>
    </w:p>
    <w:p w:rsidR="005913E3" w:rsidRPr="009965EC" w:rsidRDefault="005913E3" w:rsidP="00B26E4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не имеет право быть избранным в органы местного самоуправления.</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Лидского сельского поселения с учетом требований Областного закона Ленинградской области.</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Основания досрочного прекращения полномочий общественного совета, порядок его переизбрания определяются решением Совета депутатов Лидского сельского поселения.</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Общественный совет ежегодно отчитывается о своей деятельности на собрании (конференции) жителей части территории муниципального образования Лидское сельское поселение в порядке, установленном решением Совета депутатов Лидского сельского поселения.</w:t>
      </w:r>
    </w:p>
    <w:p w:rsidR="005913E3" w:rsidRPr="009965EC" w:rsidRDefault="005913E3" w:rsidP="002050F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65722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23. Инициативная комиссия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соответствии с  Областным законодательством Ленинградской области в административном центре -  поселок Заборье Бокситогорского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Границы территории, на которой осуществляет деятельность инициативная комиссия, определяется решением Совета депутатов Лидского сельского поселения по предложению главы администрации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Лидское сельское поселение определяются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Инициативные предложения включаются в муниципальную программу (подпрограмму) в порядке, определенном правовым актом администрации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Назначение и проведение собрания (конференции) граждан по вопросу избрания (переизбрания) инициативной комиссии осуществляется администрацией Лидского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Направления деятельности инициативных комиссий, их полномочия, срок полномочий определяются решением Совета депутатов Лидского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Лидского сельского поселения по подготовке проектов, осуществлению контроля за их реализацией.</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Инициативная комиссия формируется на срок, предусмотренный решением Совета депутатов Лидского сельского поселения, но не более срока полномочий Совета депутатов Лидского сельского поселения. Инициативная комиссия формируется сроком на 5 (пять) лет.</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Количество членов инициативной комиссии должно быть нечетным и составлять не менее трех человек и не более семи человек. (указать конкретно число членов, например, 3).</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Кандидатуры членов инициативной комиссии могут быть выдвинуты:</w:t>
      </w:r>
    </w:p>
    <w:p w:rsidR="005913E3" w:rsidRPr="009965EC" w:rsidRDefault="005913E3" w:rsidP="00657224">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5913E3" w:rsidRPr="009965EC" w:rsidRDefault="005913E3" w:rsidP="00657224">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 предложению органа местного самоуправления  муниципального образования Лидское сельское поселение;</w:t>
      </w:r>
    </w:p>
    <w:p w:rsidR="005913E3" w:rsidRPr="009965EC" w:rsidRDefault="005913E3" w:rsidP="00657224">
      <w:pPr>
        <w:pStyle w:val="ListParagraph"/>
        <w:numPr>
          <w:ilvl w:val="0"/>
          <w:numId w:val="24"/>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путем самовыдвижения.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Председатель в соответствии с решением Совета депутатов Лидского сельского поселения исполняет свои полномочия по договору или на безвозмездной (общественной) основе.</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Расходы, связанные с заключенным договором, могут осуществляться за счет средств бюджета муниципального образования Лидское сельское поселение.</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 исполнении председателем полномочий на безвозмездной (общественной) основе администрацией Лидского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Председатель имеет удостоверение, которое подписывается Главой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Лидского сельского поселения в порядке, предусмотренном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Деятельность инициативной комиссии прекращается досрочно в следующих случаях:</w:t>
      </w:r>
    </w:p>
    <w:p w:rsidR="005913E3" w:rsidRPr="009965EC" w:rsidRDefault="005913E3" w:rsidP="00657224">
      <w:pPr>
        <w:pStyle w:val="ListParagraph"/>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принятия решения о роспуске (самороспуске) в порядке, определенном решением Совета депутатов Лидского сельского поселения;</w:t>
      </w:r>
    </w:p>
    <w:p w:rsidR="005913E3" w:rsidRPr="009965EC" w:rsidRDefault="005913E3" w:rsidP="00657224">
      <w:pPr>
        <w:pStyle w:val="ListParagraph"/>
        <w:numPr>
          <w:ilvl w:val="0"/>
          <w:numId w:val="25"/>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несоответствия требованиям части 8 настоящей статьи.</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Деятельность члена инициативной комиссии, председателя досрочно прекращается в порядке, предусмотренном решением Совета депутатов Лидского сельского поселения, по следующим основаниям:</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прекращение деятельности инициативной комиссии;</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сложение полномочий на основании личного заявления;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 связи с ненадлежащим исполнением своих обязанностей;</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утрата доверия;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вступление в законную силу обвинительного приговора суда;</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признание судом недееспособным или ограниченно дееспособным;</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признание судом безвестно отсутствующим или объявление умершим;</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смерть;</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призыв на военную службу или направление на заменяющую ее альтернативную гражданскую службу.</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Лидского сельского поселения.</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5722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65722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Наряду с предусмотренными Законом от 06.10.2003 № 131</w:t>
      </w:r>
      <w:r w:rsidRPr="009965EC">
        <w:rPr>
          <w:rFonts w:ascii="Times New Roman" w:hAnsi="Times New Roman"/>
          <w:bCs/>
          <w:color w:val="000000"/>
          <w:sz w:val="24"/>
          <w:szCs w:val="24"/>
          <w:lang w:eastAsia="ru-RU"/>
        </w:rPr>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Закону от 06.10.2003 № 131</w:t>
      </w:r>
      <w:r w:rsidRPr="009965EC">
        <w:rPr>
          <w:rFonts w:ascii="Times New Roman" w:hAnsi="Times New Roman"/>
          <w:bCs/>
          <w:color w:val="000000"/>
          <w:sz w:val="24"/>
          <w:szCs w:val="24"/>
          <w:lang w:eastAsia="ru-RU"/>
        </w:rPr>
        <w:noBreakHyphen/>
        <w:t>ФЗ и иным федеральным законам, а также Уставу Ленинградской области и  Областным законам Ленинградской области.</w:t>
      </w:r>
    </w:p>
    <w:p w:rsidR="005913E3" w:rsidRPr="009965EC" w:rsidRDefault="005913E3" w:rsidP="00E84593">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D802F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4. ОРГАНЫ МЕСТНОГО САМОУПРАВЛЕНИЯ И ДОЛЖНОСТНЫЕ ЛИЦА МЕСТНОГО САМОУПРАВЛЕНИЯ</w:t>
      </w:r>
    </w:p>
    <w:p w:rsidR="005913E3" w:rsidRPr="009965EC" w:rsidRDefault="005913E3" w:rsidP="00D802F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D802F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25.Представительный орган муниципального образования - совет депутатов муниципального образования Лидское сельское поселение</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1.Полное официальное наименование представительного органа муниципального образования – Совет депутатов Лидского сельского поселения  Бокситоргорского муниципального района  Ленинградской области  (далее - совет депутатов, муниципальный совет). </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Сокращенное наименование Совета депутатов муниципального образования Лидское сельское поселение  - Совет депутатов Лидского сельского поселения.</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Место нахождения муниципального Совета:</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улица Школьная, дом 24, поселок Заборье, Бокситогорский район, Ленинградская область, 187660.</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.Совет депутатов Лидского сельского поселения состоит из 10 депутатов, избираемых на муниципальных выборах.</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Срок полномочий Совета депутатов Лидского сельского поселения составляет 5 (пять) лет.</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Совет депутатов Лидского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Депутаты осуществляют свои полномочия на непостоянной основе. </w:t>
      </w:r>
    </w:p>
    <w:p w:rsidR="005913E3" w:rsidRPr="009965EC" w:rsidRDefault="005913E3" w:rsidP="007B47CC">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Организацию деятельности Совета депутатов Лидского сельского поселения осуществляет избранный в соответствии с  Областным законом Ленинградской области Глава Лидского  сельского поселения, исполняющий полномочия председателя Совета депутатов Лидского сельского поселения.</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7.Вновь избранный Совет депутатов Лидского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Настоящим уставом муниципального образования определяется правомочность заседания Советов депутатов Лидского  сельского поселения. Заседание Совета депутатов Лидского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На первом заседании в соответствии с Областным законом Ленинградской области из состава Совета депутатов Лидского сельского поселения избираются Глава Лидского сельского поселения и представитель в Совет депутатов Лидского муниципального района.</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Порядок созыва, подготовки и проведения заседаний Совета депутатов  Лидского сельского поселения, рассмотрения и принятия решений, участия депутатов, должностных лиц администрации Лидского сельского поселения, представителей общественности, населения в работе Совета депутатов Лидского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Лидского сельского поселения устанавливаются регламентом Совета депутатов Лидского сельского поселения, утверждаемым решением Советом депутатов Лидского сельского поселения.</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Совет депутатов Лидского сельского поселения решает вопросы местного значения, отнесенные к его компетенции, на заседаниях. Заседания созываются главой Лидского сельского поселения по мере необходимости, но не реже одного раза в 3 (три) месяца. Внеочередные заседания созываются по инициативе Главы Лидского сельского поселения.</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В Совете депутатов Лидского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F3C4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26. Полномочия Совета депутатов муниципального образования </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u w:val="single"/>
          <w:lang w:eastAsia="ru-RU"/>
        </w:rPr>
      </w:pP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исключительной компетенции Совета депутатов Лидского сельского поселения находятся:</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принятие устава муниципального образования Лидское сельское поселение и муниципального правового акта о внесении изменений и дополнений в устав муниципального образования</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утверждение местного бюджета и отчета о его исполнении;</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утверждение стратегии социально-экономического развития муниципального образования Лидское сельское поселение;</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управления и распоряжения имуществом, находящимся в муниципальной собственности;</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участия муниципального образования Лидское сельское поселение в организациях межмуниципального сотрудничества;</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принятие решения об удалении Главы Лидского сельского поселения в отставку;</w:t>
      </w:r>
    </w:p>
    <w:p w:rsidR="005913E3" w:rsidRPr="009965EC" w:rsidRDefault="005913E3" w:rsidP="003F3C48">
      <w:pPr>
        <w:pStyle w:val="ListParagraph"/>
        <w:numPr>
          <w:ilvl w:val="0"/>
          <w:numId w:val="26"/>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утверждение правил благоустройства территории муниципального образования Лидское сельское поселение.</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2.Иные полномочия Совета депутатов Лидского сельского поселения определяются Законом от 10.06.2006 № 131-ФЗ, федеральными законами  и принимаемыми в соответствии с ними Уставом Ленинградской области, Областными законами Ленинградской области.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Совет депутатов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заслушивает ежегодные отчеты главы Лидского сельского поселения, главы администрации Лидского сельского поселения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принимает решения о назначении местного референдума;</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определяет порядок назначения и проведения собрания делегатов;</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определяет порядок назначения и проведения собрания граждан;</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определяет порядок назначения и проведения опроса граждан;</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определяет порядок организации и проведения публичных слушаний;</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определяет порядок заключения соглашений о передаче осуществления части полномочий органов местного самоуправления Лидского сельского поселения органам местного самоуправления Лидского муниципального района по решению вопросов местного значения за счет межбюджетных трансфертов;</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11) утверждает планы и программы социально-экономического развития муниципального образования Лидское сельское поселение, изменения и дополнения к ним, отчеты об их выполнении; </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утверждает структуру администрации  Лидского сельского поселения по представлению главы администрации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утверждает условия контракта для Главы Администрации Лидского сельского поселения в части, касающейся осуществления полномочий по решению вопросов местного значения;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утверждает порядок проведения конкурса на замещения должности Главы Администрации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принимает решение о резервировании и изъятии земельных участков в границах муниципального образования Лидское сельское поселение для муниципальных нужд;</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20) определяет порядок ведения учета граждан в качестве нуждающихся в жилых помещениях, предоставляемых по договорам социального найма;</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21) определяет порядок предоставления жилых помещений муниципального специализированного жилищного фонда;</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22) устанавливает официальные символы  муниципального образования Лидское сельское поселение;</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24) осуществляет международные и внешнеэкономические связи в соответствии с федеральными законами;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25)   принимает решение о создании муниципальной пожарной охраны;</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27) принимает решение о создании органа местного самоуправления Лидского сельского поселения с правами юридического лица;</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28) осуществляет право законодательной инициативы в Законодательном собрании Ленинградской области;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29) принимает решения о создании некоммерческих организаций в формах автономных некоммерческих организаций и фондов;</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5913E3" w:rsidRPr="009965EC" w:rsidRDefault="005913E3" w:rsidP="003F3C48">
      <w:pPr>
        <w:widowControl w:val="0"/>
        <w:spacing w:after="0" w:line="240" w:lineRule="auto"/>
        <w:ind w:firstLine="709"/>
        <w:jc w:val="both"/>
        <w:rPr>
          <w:rFonts w:ascii="Times New Roman" w:hAnsi="Times New Roman"/>
          <w:color w:val="000000"/>
          <w:sz w:val="28"/>
          <w:szCs w:val="28"/>
        </w:rPr>
      </w:pPr>
      <w:r w:rsidRPr="009965EC">
        <w:rPr>
          <w:rFonts w:ascii="Times New Roman" w:hAnsi="Times New Roman"/>
          <w:color w:val="00000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9965EC">
        <w:rPr>
          <w:rFonts w:ascii="Times New Roman" w:hAnsi="Times New Roman"/>
          <w:color w:val="000000"/>
          <w:sz w:val="28"/>
          <w:szCs w:val="28"/>
        </w:rPr>
        <w:t>;</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32) устанавливает за счет средств муниципального образования Лидское сельское поселение дополнительные меры социальной поддержки для граждан;</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33)   утверждает положение об администрации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34) утверждает уставы муниципальных предприятий и учреждений, хозяйственных обществ по представлению главы администрации Лидского сельского поселения, в случае если полномочия их учредителя исполняет Совет депутатов Лидского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35) заслушивает отчеты руководителей муниципальных предприятий и учреждений.</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Нормативные правовые акты Совета депутатов Лидского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Лидского сельского поселения только по инициативе главы администрации Лидского сельского поселения или при наличии заключения главы администрации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Нормативный правовой акт, принятый Советом депутатов Лидского сельского поселения, направляется главе Лидского сельского поселения для подписания и обнародования в течение 10 дней. </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исполняющий полномочия главы администрации, имеет право отклонить нормативный правовой акт, принятый Советом депутатов Лидского сельского поселения.</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В этом случае указанный нормативный правовой акт в течение 10 дней возвращается в Совет депутатов Лидского сельского поселения с мотивированным обоснованием его отклонения либо с предложениями о внесении в него изменений и дополнений. Если глава  Лидского сельского поселения отклонит нормативный правовой акт, он вновь рассматривается Советом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Лидского сельского поселения, он подлежит подписанию главой Лидского сельского поселения в течение семи дней и обнародованию.</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Организацию деятельности Совет депутатов Лидского сельского поселения в соответствии с уставом муниципального образования осуществляет глава Лидского сельского поселения, а в случае, если указанное должностное лицо исполняет полномочия главы администрации, - председатель Совета депутатов Лидского сельского поселения, избираемый этим органом из своего состава.</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Расходы на обеспечение деятельности Совета депутатов Лидского сельского поселения предусматриваются в местном бюджете отдельной строкой в соответствии с </w:t>
      </w:r>
      <w:hyperlink r:id="rId16" w:history="1">
        <w:r w:rsidRPr="009965EC">
          <w:rPr>
            <w:rFonts w:ascii="Times New Roman" w:hAnsi="Times New Roman"/>
            <w:bCs/>
            <w:color w:val="000000"/>
            <w:sz w:val="24"/>
            <w:szCs w:val="24"/>
            <w:lang w:eastAsia="ru-RU"/>
          </w:rPr>
          <w:t>классификацией расходов бюджетов</w:t>
        </w:r>
      </w:hyperlink>
      <w:r w:rsidRPr="009965EC">
        <w:rPr>
          <w:rFonts w:ascii="Times New Roman" w:hAnsi="Times New Roman"/>
          <w:bCs/>
          <w:color w:val="000000"/>
          <w:sz w:val="24"/>
          <w:szCs w:val="24"/>
          <w:lang w:eastAsia="ru-RU"/>
        </w:rPr>
        <w:t xml:space="preserve"> Российской Федерации.</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Управление и  распоряжение Совета депутатов Лидского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Лидского сельского поселения и депутатов.</w:t>
      </w:r>
    </w:p>
    <w:p w:rsidR="005913E3" w:rsidRPr="009965EC" w:rsidRDefault="005913E3" w:rsidP="003F3C4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27. Досрочное прекращение полномочий Совета депутатов </w:t>
      </w:r>
    </w:p>
    <w:p w:rsidR="005913E3" w:rsidRPr="009965EC" w:rsidRDefault="005913E3"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Лидского сельского поселения</w:t>
      </w:r>
    </w:p>
    <w:p w:rsidR="005913E3" w:rsidRPr="009965EC" w:rsidRDefault="005913E3" w:rsidP="003F3C48">
      <w:pPr>
        <w:widowControl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Полномочия Совета депутатов Лидского сельского поселения независимо от порядка его формирования могут быть прекращены досрочно в порядке и по основаниям, предусмотренные </w:t>
      </w:r>
      <w:hyperlink r:id="rId17" w:history="1">
        <w:r w:rsidRPr="009965EC">
          <w:rPr>
            <w:rFonts w:ascii="Times New Roman" w:hAnsi="Times New Roman"/>
            <w:bCs/>
            <w:color w:val="000000"/>
            <w:sz w:val="24"/>
            <w:szCs w:val="24"/>
            <w:lang w:eastAsia="ru-RU"/>
          </w:rPr>
          <w:t>статьей 73</w:t>
        </w:r>
      </w:hyperlink>
      <w:r w:rsidRPr="009965EC">
        <w:rPr>
          <w:rFonts w:ascii="Times New Roman" w:hAnsi="Times New Roman"/>
          <w:bCs/>
          <w:color w:val="000000"/>
          <w:sz w:val="24"/>
          <w:szCs w:val="24"/>
          <w:lang w:eastAsia="ru-RU"/>
        </w:rPr>
        <w:t xml:space="preserve"> Закона от 06.10.2003 № 131-ФЗ:</w:t>
      </w:r>
    </w:p>
    <w:p w:rsidR="005913E3" w:rsidRPr="009965EC" w:rsidRDefault="005913E3" w:rsidP="003F3C48">
      <w:pPr>
        <w:autoSpaceDE w:val="0"/>
        <w:autoSpaceDN w:val="0"/>
        <w:adjustRightInd w:val="0"/>
        <w:spacing w:after="0" w:line="240" w:lineRule="auto"/>
        <w:jc w:val="both"/>
        <w:rPr>
          <w:color w:val="000000"/>
        </w:rPr>
      </w:pPr>
      <w:r w:rsidRPr="009965EC">
        <w:rPr>
          <w:rFonts w:ascii="Times New Roman" w:hAnsi="Times New Roman"/>
          <w:color w:val="000000"/>
          <w:sz w:val="24"/>
          <w:szCs w:val="24"/>
          <w:lang w:eastAsia="ru-RU"/>
        </w:rPr>
        <w:t xml:space="preserve">          1) В случае, если соответствующим судом установлено, что Советом депутатов Лидского сельского поселения принят нормативный правовой акт, противоречащий </w:t>
      </w:r>
      <w:hyperlink r:id="rId18" w:history="1">
        <w:r w:rsidRPr="009965EC">
          <w:rPr>
            <w:rFonts w:ascii="Times New Roman" w:hAnsi="Times New Roman"/>
            <w:bCs/>
            <w:color w:val="000000"/>
            <w:sz w:val="24"/>
            <w:szCs w:val="24"/>
            <w:lang w:eastAsia="ru-RU"/>
          </w:rPr>
          <w:t>Конституции</w:t>
        </w:r>
      </w:hyperlink>
      <w:r w:rsidRPr="009965EC">
        <w:rPr>
          <w:rFonts w:ascii="Times New Roman" w:hAnsi="Times New Roman"/>
          <w:bCs/>
          <w:color w:val="000000"/>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Лидского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Лидского сельского поселения.</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Полномочия Совета депутатов Лидского сельского поселения прекращаются со дня вступления в силу Областного закона Ленинградской области о его роспуске.</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 случае, если соответствующим судом установлено, что избранный в правомочном составе Совет депутатов Лидского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Лидского сельского поселения.</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случае, если соответствующим судом установлено, что вновь избранный в правомочном составе Совет депутатов Лидского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Лидского сельского поселения.</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6). Депутаты Совета депутатов муниципального образования, распущенного на основании  пунктом 3 </w:t>
      </w:r>
      <w:hyperlink w:anchor="Par1" w:history="1">
        <w:r w:rsidRPr="009965EC">
          <w:rPr>
            <w:rFonts w:ascii="Times New Roman" w:hAnsi="Times New Roman"/>
            <w:bCs/>
            <w:color w:val="000000"/>
            <w:sz w:val="24"/>
            <w:szCs w:val="24"/>
            <w:lang w:eastAsia="ru-RU"/>
          </w:rPr>
          <w:t>части 1</w:t>
        </w:r>
      </w:hyperlink>
      <w:r w:rsidRPr="009965EC">
        <w:rPr>
          <w:rFonts w:ascii="Times New Roman" w:hAnsi="Times New Roman"/>
          <w:bCs/>
          <w:color w:val="000000"/>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Лидского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Полномочия Совета депутатов Лидского сельского поселения также прекращаются:</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случае принятия Советом депутатов Лидского сельского поселения решения о самороспуске. При этом решение о самороспуске принимается в порядке, определенном настоящим уставом;</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Совета депутатов Лидского сельского поселения, в том числе в связи со сложением депутатами своих полномочий;</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 в случае преобразования муниципального образования Лидское сельское поселение, осуществляемого в соответствии с </w:t>
      </w:r>
      <w:hyperlink r:id="rId19" w:history="1">
        <w:r w:rsidRPr="009965EC">
          <w:rPr>
            <w:rFonts w:ascii="Times New Roman" w:hAnsi="Times New Roman"/>
            <w:bCs/>
            <w:color w:val="000000"/>
            <w:sz w:val="24"/>
            <w:szCs w:val="24"/>
            <w:lang w:eastAsia="ru-RU"/>
          </w:rPr>
          <w:t>частями 3</w:t>
        </w:r>
      </w:hyperlink>
      <w:r w:rsidRPr="009965EC">
        <w:rPr>
          <w:rFonts w:ascii="Times New Roman" w:hAnsi="Times New Roman"/>
          <w:bCs/>
          <w:color w:val="000000"/>
          <w:sz w:val="24"/>
          <w:szCs w:val="24"/>
          <w:lang w:eastAsia="ru-RU"/>
        </w:rPr>
        <w:t xml:space="preserve">, </w:t>
      </w:r>
      <w:hyperlink r:id="rId20" w:history="1">
        <w:r w:rsidRPr="009965EC">
          <w:rPr>
            <w:rFonts w:ascii="Times New Roman" w:hAnsi="Times New Roman"/>
            <w:bCs/>
            <w:color w:val="000000"/>
            <w:sz w:val="24"/>
            <w:szCs w:val="24"/>
            <w:lang w:eastAsia="ru-RU"/>
          </w:rPr>
          <w:t>3.1-1</w:t>
        </w:r>
      </w:hyperlink>
      <w:r w:rsidRPr="009965EC">
        <w:rPr>
          <w:rFonts w:ascii="Times New Roman" w:hAnsi="Times New Roman"/>
          <w:bCs/>
          <w:color w:val="000000"/>
          <w:sz w:val="24"/>
          <w:szCs w:val="24"/>
          <w:lang w:eastAsia="ru-RU"/>
        </w:rPr>
        <w:t xml:space="preserve">, </w:t>
      </w:r>
      <w:hyperlink r:id="rId21" w:history="1">
        <w:r w:rsidRPr="009965EC">
          <w:rPr>
            <w:rFonts w:ascii="Times New Roman" w:hAnsi="Times New Roman"/>
            <w:bCs/>
            <w:color w:val="000000"/>
            <w:sz w:val="24"/>
            <w:szCs w:val="24"/>
            <w:lang w:eastAsia="ru-RU"/>
          </w:rPr>
          <w:t>3.2</w:t>
        </w:r>
      </w:hyperlink>
      <w:r w:rsidRPr="009965EC">
        <w:rPr>
          <w:rFonts w:ascii="Times New Roman" w:hAnsi="Times New Roman"/>
          <w:bCs/>
          <w:color w:val="000000"/>
          <w:sz w:val="24"/>
          <w:szCs w:val="24"/>
          <w:lang w:eastAsia="ru-RU"/>
        </w:rPr>
        <w:t xml:space="preserve">, </w:t>
      </w:r>
      <w:hyperlink r:id="rId22" w:history="1">
        <w:r w:rsidRPr="009965EC">
          <w:rPr>
            <w:rFonts w:ascii="Times New Roman" w:hAnsi="Times New Roman"/>
            <w:bCs/>
            <w:color w:val="000000"/>
            <w:sz w:val="24"/>
            <w:szCs w:val="24"/>
            <w:lang w:eastAsia="ru-RU"/>
          </w:rPr>
          <w:t>3.3</w:t>
        </w:r>
      </w:hyperlink>
      <w:r w:rsidRPr="009965EC">
        <w:rPr>
          <w:rFonts w:ascii="Times New Roman" w:hAnsi="Times New Roman"/>
          <w:bCs/>
          <w:color w:val="000000"/>
          <w:sz w:val="24"/>
          <w:szCs w:val="24"/>
          <w:lang w:eastAsia="ru-RU"/>
        </w:rPr>
        <w:t xml:space="preserve">, </w:t>
      </w:r>
      <w:hyperlink r:id="rId23" w:history="1">
        <w:r w:rsidRPr="009965EC">
          <w:rPr>
            <w:rFonts w:ascii="Times New Roman" w:hAnsi="Times New Roman"/>
            <w:bCs/>
            <w:color w:val="000000"/>
            <w:sz w:val="24"/>
            <w:szCs w:val="24"/>
            <w:lang w:eastAsia="ru-RU"/>
          </w:rPr>
          <w:t>4</w:t>
        </w:r>
      </w:hyperlink>
      <w:r w:rsidRPr="009965EC">
        <w:rPr>
          <w:rFonts w:ascii="Times New Roman" w:hAnsi="Times New Roman"/>
          <w:bCs/>
          <w:color w:val="000000"/>
          <w:sz w:val="24"/>
          <w:szCs w:val="24"/>
          <w:lang w:eastAsia="ru-RU"/>
        </w:rPr>
        <w:t xml:space="preserve"> - </w:t>
      </w:r>
      <w:hyperlink r:id="rId24" w:history="1">
        <w:r w:rsidRPr="009965EC">
          <w:rPr>
            <w:rFonts w:ascii="Times New Roman" w:hAnsi="Times New Roman"/>
            <w:bCs/>
            <w:color w:val="000000"/>
            <w:sz w:val="24"/>
            <w:szCs w:val="24"/>
            <w:lang w:eastAsia="ru-RU"/>
          </w:rPr>
          <w:t>6.2</w:t>
        </w:r>
      </w:hyperlink>
      <w:r w:rsidRPr="009965EC">
        <w:rPr>
          <w:rFonts w:ascii="Times New Roman" w:hAnsi="Times New Roman"/>
          <w:bCs/>
          <w:color w:val="000000"/>
          <w:sz w:val="24"/>
          <w:szCs w:val="24"/>
          <w:lang w:eastAsia="ru-RU"/>
        </w:rPr>
        <w:t xml:space="preserve">, </w:t>
      </w:r>
      <w:hyperlink r:id="rId25" w:history="1">
        <w:r w:rsidRPr="009965EC">
          <w:rPr>
            <w:rFonts w:ascii="Times New Roman" w:hAnsi="Times New Roman"/>
            <w:bCs/>
            <w:color w:val="000000"/>
            <w:sz w:val="24"/>
            <w:szCs w:val="24"/>
            <w:lang w:eastAsia="ru-RU"/>
          </w:rPr>
          <w:t>7</w:t>
        </w:r>
      </w:hyperlink>
      <w:r w:rsidRPr="009965EC">
        <w:rPr>
          <w:rFonts w:ascii="Times New Roman" w:hAnsi="Times New Roman"/>
          <w:bCs/>
          <w:color w:val="000000"/>
          <w:sz w:val="24"/>
          <w:szCs w:val="24"/>
          <w:lang w:eastAsia="ru-RU"/>
        </w:rPr>
        <w:t xml:space="preserve"> - </w:t>
      </w:r>
      <w:hyperlink r:id="rId26" w:history="1">
        <w:r w:rsidRPr="009965EC">
          <w:rPr>
            <w:rFonts w:ascii="Times New Roman" w:hAnsi="Times New Roman"/>
            <w:bCs/>
            <w:color w:val="000000"/>
            <w:sz w:val="24"/>
            <w:szCs w:val="24"/>
            <w:lang w:eastAsia="ru-RU"/>
          </w:rPr>
          <w:t>7.2 статьи 13</w:t>
        </w:r>
      </w:hyperlink>
      <w:r w:rsidRPr="009965EC">
        <w:rPr>
          <w:rFonts w:ascii="Times New Roman" w:hAnsi="Times New Roman"/>
          <w:bCs/>
          <w:color w:val="000000"/>
          <w:sz w:val="24"/>
          <w:szCs w:val="24"/>
          <w:lang w:eastAsia="ru-RU"/>
        </w:rPr>
        <w:t xml:space="preserve"> Закона от 06.10.2003 № 131-ФЗ, а также в случае упразднения муниципального образования;</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 случае утраты Лидским сельским поселением статуса муниципального образования в связи с его объединением с городским округом;</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в случае увеличения численности избирателей муниципального образования Лидское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3.Уставом муниципального образования Лидское сельское поселение может быть предусмотрено  в качестве основания досрочного прекращения полномочий Совета депутатов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Досрочное прекращение полномочий Совета депутатов Лидского сельского поселения влечет досрочное прекращение полномочий его депутатов.</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В случае досрочного прекращения полномочий Совета депутатов Лидского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от 12.06.2002 № 67-ФЗ. </w:t>
      </w:r>
    </w:p>
    <w:p w:rsidR="005913E3" w:rsidRPr="009965EC" w:rsidRDefault="005913E3" w:rsidP="00260FA2">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28. Порядок принятия решения Совета депутатов </w:t>
      </w:r>
    </w:p>
    <w:p w:rsidR="005913E3" w:rsidRPr="009965EC" w:rsidRDefault="005913E3" w:rsidP="003F3C48">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Лидского сельского поселения о самороспуске</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 инициативой принятия Советом депутатов Лидского сельского поселения решения о самороспуске может выступить любой из депутатов, группа депутатов на заседании Совета депутатов Лидского сельского поселения.</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Инициатива о самороспуске оформляется в письменной форме.</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Инициаторам самороспуска предоставляется слово на заседании Совета депутатов Лидского сельского поселения при рассмотрении вопроса о самороспуске.</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5913E3" w:rsidRPr="009965EC" w:rsidRDefault="005913E3" w:rsidP="003F3C48">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Решение Совета депутатов Лидского сельского поселения о самороспуске вступает в силу по истечении 10 (десяти) дней со дня его официального опубликования.</w:t>
      </w:r>
    </w:p>
    <w:p w:rsidR="005913E3" w:rsidRPr="009965EC" w:rsidRDefault="005913E3" w:rsidP="00CC649A">
      <w:pPr>
        <w:widowControl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B2BD9">
      <w:pPr>
        <w:widowControl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29. Статус депутата, члена выборного органа местного самоуправления, выборного должностного лица местного самоуправления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- 5 лет.</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Выборные должностные лица местного самоуправления могут осуществлять свои полномочия на постоянной основе в соответствии с </w:t>
      </w:r>
      <w:r w:rsidRPr="009965EC">
        <w:rPr>
          <w:rFonts w:ascii="Times New Roman" w:hAnsi="Times New Roman"/>
          <w:color w:val="000000"/>
          <w:sz w:val="24"/>
          <w:szCs w:val="24"/>
          <w:lang w:eastAsia="ru-RU"/>
        </w:rPr>
        <w:t xml:space="preserve">Законом от 06.10.2003 № 131-ФЗ </w:t>
      </w:r>
      <w:r w:rsidRPr="009965EC">
        <w:rPr>
          <w:rFonts w:ascii="Times New Roman" w:hAnsi="Times New Roman"/>
          <w:bCs/>
          <w:color w:val="000000"/>
          <w:sz w:val="24"/>
          <w:szCs w:val="24"/>
          <w:lang w:eastAsia="ru-RU"/>
        </w:rPr>
        <w:t xml:space="preserve"> и уставом муниципального образования Лидское сельское поселение.</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Депутаты Совета депутатов Лидского сельского поселения осуществляют свои полномочия на непостоянной основе.</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областными законами Ленинградской области.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Настоящим уставом в соответствии с федеральными законами и  Областными законами Ленинградской области также могут устанавливаться дополнительные социальные и иные гарантии в соответствии с действующим законодательством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изложенные в муниципальном правовом акте.</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7" w:history="1">
        <w:r w:rsidRPr="009965EC">
          <w:rPr>
            <w:rFonts w:ascii="Times New Roman" w:hAnsi="Times New Roman"/>
            <w:bCs/>
            <w:color w:val="000000"/>
            <w:sz w:val="24"/>
            <w:szCs w:val="24"/>
            <w:lang w:eastAsia="ru-RU"/>
          </w:rPr>
          <w:t>абзацем седьмым части 16 статьи 35</w:t>
        </w:r>
      </w:hyperlink>
      <w:r w:rsidRPr="009965EC">
        <w:rPr>
          <w:rFonts w:ascii="Times New Roman" w:hAnsi="Times New Roman"/>
          <w:bCs/>
          <w:color w:val="000000"/>
          <w:sz w:val="24"/>
          <w:szCs w:val="24"/>
          <w:lang w:eastAsia="ru-RU"/>
        </w:rPr>
        <w:t xml:space="preserve">, </w:t>
      </w:r>
      <w:hyperlink r:id="rId28" w:history="1">
        <w:r w:rsidRPr="009965EC">
          <w:rPr>
            <w:rFonts w:ascii="Times New Roman" w:hAnsi="Times New Roman"/>
            <w:bCs/>
            <w:color w:val="000000"/>
            <w:sz w:val="24"/>
            <w:szCs w:val="24"/>
            <w:lang w:eastAsia="ru-RU"/>
          </w:rPr>
          <w:t>пунктами 2.1</w:t>
        </w:r>
      </w:hyperlink>
      <w:r w:rsidRPr="009965EC">
        <w:rPr>
          <w:rFonts w:ascii="Times New Roman" w:hAnsi="Times New Roman"/>
          <w:bCs/>
          <w:color w:val="000000"/>
          <w:sz w:val="24"/>
          <w:szCs w:val="24"/>
          <w:lang w:eastAsia="ru-RU"/>
        </w:rPr>
        <w:t xml:space="preserve">, </w:t>
      </w:r>
      <w:hyperlink r:id="rId29" w:history="1">
        <w:r w:rsidRPr="009965EC">
          <w:rPr>
            <w:rFonts w:ascii="Times New Roman" w:hAnsi="Times New Roman"/>
            <w:bCs/>
            <w:color w:val="000000"/>
            <w:sz w:val="24"/>
            <w:szCs w:val="24"/>
            <w:lang w:eastAsia="ru-RU"/>
          </w:rPr>
          <w:t>3</w:t>
        </w:r>
      </w:hyperlink>
      <w:r w:rsidRPr="009965EC">
        <w:rPr>
          <w:rFonts w:ascii="Times New Roman" w:hAnsi="Times New Roman"/>
          <w:bCs/>
          <w:color w:val="000000"/>
          <w:sz w:val="24"/>
          <w:szCs w:val="24"/>
          <w:lang w:eastAsia="ru-RU"/>
        </w:rPr>
        <w:t xml:space="preserve">, </w:t>
      </w:r>
      <w:hyperlink r:id="rId30" w:history="1">
        <w:r w:rsidRPr="009965EC">
          <w:rPr>
            <w:rFonts w:ascii="Times New Roman" w:hAnsi="Times New Roman"/>
            <w:bCs/>
            <w:color w:val="000000"/>
            <w:sz w:val="24"/>
            <w:szCs w:val="24"/>
            <w:lang w:eastAsia="ru-RU"/>
          </w:rPr>
          <w:t>6</w:t>
        </w:r>
      </w:hyperlink>
      <w:r w:rsidRPr="009965EC">
        <w:rPr>
          <w:rFonts w:ascii="Times New Roman" w:hAnsi="Times New Roman"/>
          <w:bCs/>
          <w:color w:val="000000"/>
          <w:sz w:val="24"/>
          <w:szCs w:val="24"/>
          <w:lang w:eastAsia="ru-RU"/>
        </w:rPr>
        <w:t xml:space="preserve"> - </w:t>
      </w:r>
      <w:hyperlink r:id="rId31" w:history="1">
        <w:r w:rsidRPr="009965EC">
          <w:rPr>
            <w:rFonts w:ascii="Times New Roman" w:hAnsi="Times New Roman"/>
            <w:bCs/>
            <w:color w:val="000000"/>
            <w:sz w:val="24"/>
            <w:szCs w:val="24"/>
            <w:lang w:eastAsia="ru-RU"/>
          </w:rPr>
          <w:t>9 части 6</w:t>
        </w:r>
      </w:hyperlink>
      <w:r w:rsidRPr="009965EC">
        <w:rPr>
          <w:rFonts w:ascii="Times New Roman" w:hAnsi="Times New Roman"/>
          <w:bCs/>
          <w:color w:val="000000"/>
          <w:sz w:val="24"/>
          <w:szCs w:val="24"/>
          <w:lang w:eastAsia="ru-RU"/>
        </w:rPr>
        <w:t xml:space="preserve">, </w:t>
      </w:r>
      <w:hyperlink r:id="rId32" w:history="1">
        <w:r w:rsidRPr="009965EC">
          <w:rPr>
            <w:rFonts w:ascii="Times New Roman" w:hAnsi="Times New Roman"/>
            <w:bCs/>
            <w:color w:val="000000"/>
            <w:sz w:val="24"/>
            <w:szCs w:val="24"/>
            <w:lang w:eastAsia="ru-RU"/>
          </w:rPr>
          <w:t>частью 6.1 статьи 36</w:t>
        </w:r>
      </w:hyperlink>
      <w:r w:rsidRPr="009965EC">
        <w:rPr>
          <w:rFonts w:ascii="Times New Roman" w:hAnsi="Times New Roman"/>
          <w:bCs/>
          <w:color w:val="000000"/>
          <w:sz w:val="24"/>
          <w:szCs w:val="24"/>
          <w:lang w:eastAsia="ru-RU"/>
        </w:rPr>
        <w:t xml:space="preserve">, </w:t>
      </w:r>
      <w:hyperlink w:anchor="Par38" w:history="1">
        <w:r w:rsidRPr="009965EC">
          <w:rPr>
            <w:rFonts w:ascii="Times New Roman" w:hAnsi="Times New Roman"/>
            <w:bCs/>
            <w:color w:val="000000"/>
            <w:sz w:val="24"/>
            <w:szCs w:val="24"/>
            <w:lang w:eastAsia="ru-RU"/>
          </w:rPr>
          <w:t>частью 7.1</w:t>
        </w:r>
      </w:hyperlink>
      <w:r w:rsidRPr="009965EC">
        <w:rPr>
          <w:rFonts w:ascii="Times New Roman" w:hAnsi="Times New Roman"/>
          <w:bCs/>
          <w:color w:val="000000"/>
          <w:sz w:val="24"/>
          <w:szCs w:val="24"/>
          <w:lang w:eastAsia="ru-RU"/>
        </w:rPr>
        <w:t xml:space="preserve">, </w:t>
      </w:r>
      <w:hyperlink w:anchor="Par64" w:history="1">
        <w:r w:rsidRPr="009965EC">
          <w:rPr>
            <w:rFonts w:ascii="Times New Roman" w:hAnsi="Times New Roman"/>
            <w:bCs/>
            <w:color w:val="000000"/>
            <w:sz w:val="24"/>
            <w:szCs w:val="24"/>
            <w:lang w:eastAsia="ru-RU"/>
          </w:rPr>
          <w:t>пунктами 5</w:t>
        </w:r>
      </w:hyperlink>
      <w:r w:rsidRPr="009965EC">
        <w:rPr>
          <w:rFonts w:ascii="Times New Roman" w:hAnsi="Times New Roman"/>
          <w:bCs/>
          <w:color w:val="000000"/>
          <w:sz w:val="24"/>
          <w:szCs w:val="24"/>
          <w:lang w:eastAsia="ru-RU"/>
        </w:rPr>
        <w:t xml:space="preserve"> - </w:t>
      </w:r>
      <w:hyperlink w:anchor="Par68" w:history="1">
        <w:r w:rsidRPr="009965EC">
          <w:rPr>
            <w:rFonts w:ascii="Times New Roman" w:hAnsi="Times New Roman"/>
            <w:bCs/>
            <w:color w:val="000000"/>
            <w:sz w:val="24"/>
            <w:szCs w:val="24"/>
            <w:lang w:eastAsia="ru-RU"/>
          </w:rPr>
          <w:t>8 части 10</w:t>
        </w:r>
      </w:hyperlink>
      <w:r w:rsidRPr="009965EC">
        <w:rPr>
          <w:rFonts w:ascii="Times New Roman" w:hAnsi="Times New Roman"/>
          <w:bCs/>
          <w:color w:val="000000"/>
          <w:sz w:val="24"/>
          <w:szCs w:val="24"/>
          <w:lang w:eastAsia="ru-RU"/>
        </w:rPr>
        <w:t xml:space="preserve">, </w:t>
      </w:r>
      <w:hyperlink w:anchor="Par74" w:history="1">
        <w:r w:rsidRPr="009965EC">
          <w:rPr>
            <w:rFonts w:ascii="Times New Roman" w:hAnsi="Times New Roman"/>
            <w:bCs/>
            <w:color w:val="000000"/>
            <w:sz w:val="24"/>
            <w:szCs w:val="24"/>
            <w:lang w:eastAsia="ru-RU"/>
          </w:rPr>
          <w:t>частью 10.1 статьи 40</w:t>
        </w:r>
      </w:hyperlink>
      <w:r w:rsidRPr="009965EC">
        <w:rPr>
          <w:rFonts w:ascii="Times New Roman" w:hAnsi="Times New Roman"/>
          <w:bCs/>
          <w:color w:val="000000"/>
          <w:sz w:val="24"/>
          <w:szCs w:val="24"/>
          <w:lang w:eastAsia="ru-RU"/>
        </w:rPr>
        <w:t xml:space="preserve">, </w:t>
      </w:r>
      <w:hyperlink r:id="rId33" w:history="1">
        <w:r w:rsidRPr="009965EC">
          <w:rPr>
            <w:rFonts w:ascii="Times New Roman" w:hAnsi="Times New Roman"/>
            <w:bCs/>
            <w:color w:val="000000"/>
            <w:sz w:val="24"/>
            <w:szCs w:val="24"/>
            <w:lang w:eastAsia="ru-RU"/>
          </w:rPr>
          <w:t>частями 1</w:t>
        </w:r>
      </w:hyperlink>
      <w:r w:rsidRPr="009965EC">
        <w:rPr>
          <w:rFonts w:ascii="Times New Roman" w:hAnsi="Times New Roman"/>
          <w:bCs/>
          <w:color w:val="000000"/>
          <w:sz w:val="24"/>
          <w:szCs w:val="24"/>
          <w:lang w:eastAsia="ru-RU"/>
        </w:rPr>
        <w:t xml:space="preserve"> и </w:t>
      </w:r>
      <w:hyperlink r:id="rId34" w:history="1">
        <w:r w:rsidRPr="009965EC">
          <w:rPr>
            <w:rFonts w:ascii="Times New Roman" w:hAnsi="Times New Roman"/>
            <w:bCs/>
            <w:color w:val="000000"/>
            <w:sz w:val="24"/>
            <w:szCs w:val="24"/>
            <w:lang w:eastAsia="ru-RU"/>
          </w:rPr>
          <w:t>2 статьи 73</w:t>
        </w:r>
      </w:hyperlink>
      <w:r w:rsidRPr="009965EC">
        <w:rPr>
          <w:rFonts w:ascii="Times New Roman" w:hAnsi="Times New Roman"/>
          <w:bCs/>
          <w:color w:val="000000"/>
          <w:sz w:val="24"/>
          <w:szCs w:val="24"/>
          <w:lang w:eastAsia="ru-RU"/>
        </w:rPr>
        <w:t xml:space="preserve">  </w:t>
      </w:r>
      <w:r w:rsidRPr="009965EC">
        <w:rPr>
          <w:rFonts w:ascii="Times New Roman" w:hAnsi="Times New Roman"/>
          <w:color w:val="000000"/>
          <w:sz w:val="24"/>
          <w:szCs w:val="24"/>
          <w:lang w:eastAsia="ru-RU"/>
        </w:rPr>
        <w:t>Закона от 06.10.2003 № 131-ФЗ.</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5.4. Встречи депутата с избирателями в форме публичного мероприятия проводятся в соответствии с </w:t>
      </w:r>
      <w:hyperlink r:id="rId35"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 собраниях, митингах, демонстрациях, шествиях и пикетированиях.</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6" w:history="1">
        <w:r w:rsidRPr="009965EC">
          <w:rPr>
            <w:rFonts w:ascii="Times New Roman" w:hAnsi="Times New Roman"/>
            <w:bCs/>
            <w:color w:val="000000"/>
            <w:sz w:val="24"/>
            <w:szCs w:val="24"/>
            <w:lang w:eastAsia="ru-RU"/>
          </w:rPr>
          <w:t>административную ответственность</w:t>
        </w:r>
      </w:hyperlink>
      <w:r w:rsidRPr="009965EC">
        <w:rPr>
          <w:rFonts w:ascii="Times New Roman" w:hAnsi="Times New Roman"/>
          <w:bCs/>
          <w:color w:val="000000"/>
          <w:sz w:val="24"/>
          <w:szCs w:val="24"/>
          <w:lang w:eastAsia="ru-RU"/>
        </w:rPr>
        <w:t xml:space="preserve"> в соответствии с законодательством Российской Федерации.</w:t>
      </w:r>
    </w:p>
    <w:p w:rsidR="005913E3" w:rsidRPr="009965EC" w:rsidRDefault="005913E3" w:rsidP="005B2BD9">
      <w:pPr>
        <w:autoSpaceDE w:val="0"/>
        <w:autoSpaceDN w:val="0"/>
        <w:adjustRightInd w:val="0"/>
        <w:spacing w:after="0" w:line="240" w:lineRule="auto"/>
        <w:jc w:val="both"/>
        <w:rPr>
          <w:rFonts w:ascii="Times New Roman" w:hAnsi="Times New Roman"/>
          <w:color w:val="000000"/>
          <w:sz w:val="24"/>
          <w:szCs w:val="24"/>
          <w:lang w:eastAsia="ru-RU"/>
        </w:rPr>
      </w:pPr>
      <w:r w:rsidRPr="009965EC">
        <w:rPr>
          <w:rFonts w:ascii="Times New Roman" w:hAnsi="Times New Roman"/>
          <w:bCs/>
          <w:color w:val="000000"/>
          <w:sz w:val="24"/>
          <w:szCs w:val="24"/>
          <w:lang w:eastAsia="ru-RU"/>
        </w:rPr>
        <w:t xml:space="preserve">             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w:t>
      </w:r>
      <w:r w:rsidRPr="009965EC">
        <w:rPr>
          <w:rFonts w:ascii="Times New Roman" w:hAnsi="Times New Roman"/>
          <w:color w:val="000000"/>
          <w:sz w:val="24"/>
          <w:szCs w:val="24"/>
          <w:lang w:eastAsia="ru-RU"/>
        </w:rPr>
        <w:t xml:space="preserve">от 06.10.2003 № 131-ФЗ. </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не вправе:</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13E3" w:rsidRPr="009965EC" w:rsidRDefault="005913E3" w:rsidP="005B2BD9">
      <w:pPr>
        <w:autoSpaceDE w:val="0"/>
        <w:autoSpaceDN w:val="0"/>
        <w:adjustRightInd w:val="0"/>
        <w:spacing w:after="0" w:line="240" w:lineRule="auto"/>
        <w:jc w:val="both"/>
        <w:rPr>
          <w:rFonts w:ascii="Times New Roman" w:hAnsi="Times New Roman"/>
          <w:color w:val="000000"/>
          <w:sz w:val="24"/>
          <w:szCs w:val="24"/>
          <w:lang w:eastAsia="ru-RU"/>
        </w:rPr>
      </w:pPr>
      <w:bookmarkStart w:id="0" w:name="Par38"/>
      <w:bookmarkEnd w:id="0"/>
      <w:r w:rsidRPr="009965EC">
        <w:rPr>
          <w:rFonts w:ascii="Times New Roman" w:hAnsi="Times New Roman"/>
          <w:bCs/>
          <w:color w:val="000000"/>
          <w:sz w:val="24"/>
          <w:szCs w:val="24"/>
          <w:lang w:eastAsia="ru-RU"/>
        </w:rPr>
        <w:t xml:space="preserve">           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7"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8"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25 декабря 2008 года № 273-ФЗ «О противодействии коррупции», Федеральным </w:t>
      </w:r>
      <w:hyperlink r:id="rId39"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Законом от</w:t>
      </w:r>
      <w:r w:rsidRPr="009965EC">
        <w:rPr>
          <w:rFonts w:ascii="Times New Roman" w:hAnsi="Times New Roman"/>
          <w:color w:val="000000"/>
          <w:sz w:val="24"/>
          <w:szCs w:val="24"/>
          <w:lang w:eastAsia="ru-RU"/>
        </w:rPr>
        <w:t xml:space="preserve"> 06.10.2003 № 131-ФЗ. </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bookmarkStart w:id="1" w:name="Par40"/>
      <w:bookmarkEnd w:id="1"/>
      <w:r w:rsidRPr="009965EC">
        <w:rPr>
          <w:rFonts w:ascii="Times New Roman" w:hAnsi="Times New Roman"/>
          <w:bCs/>
          <w:color w:val="000000"/>
          <w:sz w:val="24"/>
          <w:szCs w:val="24"/>
          <w:lang w:eastAsia="ru-RU"/>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7.3. При выявлении в результате проверки, проведенной в соответствии с </w:t>
      </w:r>
      <w:hyperlink w:anchor="Par40" w:history="1">
        <w:r w:rsidRPr="009965EC">
          <w:rPr>
            <w:rFonts w:ascii="Times New Roman" w:hAnsi="Times New Roman"/>
            <w:bCs/>
            <w:color w:val="000000"/>
            <w:sz w:val="24"/>
            <w:szCs w:val="24"/>
            <w:lang w:eastAsia="ru-RU"/>
          </w:rPr>
          <w:t>частью 7.2</w:t>
        </w:r>
      </w:hyperlink>
      <w:r w:rsidRPr="009965EC">
        <w:rPr>
          <w:rFonts w:ascii="Times New Roman" w:hAnsi="Times New Roman"/>
          <w:bCs/>
          <w:color w:val="000000"/>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42"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25 декабря 2008 года № 273-ФЗ «О противодействии коррупции», Федеральным </w:t>
      </w:r>
      <w:hyperlink r:id="rId43"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bookmarkStart w:id="2" w:name="Par44"/>
      <w:bookmarkEnd w:id="2"/>
      <w:r w:rsidRPr="009965EC">
        <w:rPr>
          <w:rFonts w:ascii="Times New Roman" w:hAnsi="Times New Roman"/>
          <w:bCs/>
          <w:color w:val="000000"/>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предупреждение;</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запрет исполнять полномочия на постоянной основе до прекращения срока его полномочий.</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9965EC">
          <w:rPr>
            <w:rFonts w:ascii="Times New Roman" w:hAnsi="Times New Roman"/>
            <w:bCs/>
            <w:color w:val="000000"/>
            <w:sz w:val="24"/>
            <w:szCs w:val="24"/>
            <w:lang w:eastAsia="ru-RU"/>
          </w:rPr>
          <w:t>части 7.3-1</w:t>
        </w:r>
      </w:hyperlink>
      <w:r w:rsidRPr="009965EC">
        <w:rPr>
          <w:rFonts w:ascii="Times New Roman" w:hAnsi="Times New Roman"/>
          <w:bCs/>
          <w:color w:val="000000"/>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10. </w:t>
      </w:r>
      <w:r w:rsidRPr="009965EC">
        <w:rPr>
          <w:rFonts w:ascii="Times New Roman" w:hAnsi="Times New Roman"/>
          <w:bCs/>
          <w:color w:val="000000"/>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смерти;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отставки по собственному желанию;</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признания судом недееспособным или ограниченно дееспособным;</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признания судом безвестно отсутствующим или объявления умершим;</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bookmarkStart w:id="3" w:name="Par64"/>
      <w:bookmarkEnd w:id="3"/>
      <w:r w:rsidRPr="009965EC">
        <w:rPr>
          <w:rFonts w:ascii="Times New Roman" w:hAnsi="Times New Roman"/>
          <w:bCs/>
          <w:color w:val="000000"/>
          <w:sz w:val="24"/>
          <w:szCs w:val="24"/>
          <w:lang w:eastAsia="ru-RU"/>
        </w:rPr>
        <w:t>5) вступления в отношении его в законную силу обвинительного приговора суда;</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выезда за пределы Российской Федерации на постоянное место жительства;</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bookmarkStart w:id="4" w:name="Par68"/>
      <w:bookmarkEnd w:id="4"/>
      <w:r w:rsidRPr="009965EC">
        <w:rPr>
          <w:rFonts w:ascii="Times New Roman" w:hAnsi="Times New Roman"/>
          <w:bCs/>
          <w:color w:val="000000"/>
          <w:sz w:val="24"/>
          <w:szCs w:val="24"/>
          <w:lang w:eastAsia="ru-RU"/>
        </w:rPr>
        <w:t>8) отзыва избирателями;</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досрочного прекращения полномочий соответствующего органа местного самоуправления;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9.1) призыва на военную службу или направления на заменяющую ее альтернативную гражданскую службу;</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10) в иных случаях, установленных настоящим Федеральным </w:t>
      </w:r>
      <w:hyperlink r:id="rId45"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и иными федеральными законами.</w:t>
      </w:r>
    </w:p>
    <w:p w:rsidR="005913E3" w:rsidRPr="009965EC" w:rsidRDefault="005913E3" w:rsidP="005B2BD9">
      <w:pPr>
        <w:autoSpaceDE w:val="0"/>
        <w:autoSpaceDN w:val="0"/>
        <w:adjustRightInd w:val="0"/>
        <w:spacing w:after="0" w:line="240" w:lineRule="auto"/>
        <w:jc w:val="both"/>
        <w:rPr>
          <w:rFonts w:ascii="Times New Roman" w:hAnsi="Times New Roman"/>
          <w:bCs/>
          <w:color w:val="000000"/>
          <w:sz w:val="24"/>
          <w:szCs w:val="24"/>
          <w:lang w:eastAsia="ru-RU"/>
        </w:rPr>
      </w:pPr>
      <w:bookmarkStart w:id="5" w:name="Par74"/>
      <w:bookmarkEnd w:id="5"/>
      <w:r w:rsidRPr="009965EC">
        <w:rPr>
          <w:rFonts w:ascii="Times New Roman" w:hAnsi="Times New Roman"/>
          <w:bCs/>
          <w:color w:val="000000"/>
          <w:sz w:val="24"/>
          <w:szCs w:val="24"/>
          <w:lang w:eastAsia="ru-RU"/>
        </w:rPr>
        <w:t xml:space="preserve">           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от 06.10.2003 № 131-ФЗ. </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Решение Совета депутатов Лидского сельского поселения о досрочном прекращении 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Лидского сельского поселения, - не позднее чем через три месяца со дня появления такого основания.</w:t>
      </w:r>
    </w:p>
    <w:p w:rsidR="005913E3" w:rsidRPr="009965EC" w:rsidRDefault="005913E3" w:rsidP="005B2BD9">
      <w:pPr>
        <w:widowControl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Лидского сельского поселения днем появления основания для досрочного прекращения полномочий является день поступления в Совет депутатов Лидского сельского поселения данного заявления.</w:t>
      </w:r>
    </w:p>
    <w:p w:rsidR="005913E3" w:rsidRPr="009965EC" w:rsidRDefault="005913E3" w:rsidP="00431A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31. Глава Лидского сельского поселения</w:t>
      </w:r>
    </w:p>
    <w:p w:rsidR="005913E3" w:rsidRPr="009965EC" w:rsidRDefault="005913E3"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Глава Лидского сельского поселения является высшим должностным лицом Лидского сельского поселения и наделяется настоящим Уставом собственными полномочиями по решению вопросов местного значения.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Глава Лидского сельского поселения избирается из состава Совета депутатов Лидского сельского поселения в соответствии с Областным законом Ленинградской области и исполняет полномочия его председателя. Избранным на должность Главы Лидского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Итоги голосования оформляются решением Совета депутатов Лидского сельского поселения. Решение подписывается Главой Лидского сельского поселения или депутатом Совета депутатов Лидского сельского поселения, председательствующим на заседании Совета депутатов Лидского сельского поселения в день заседания, и вступает в силу со дня его принятия.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4. Срок полномочий Главы Лидского сельского поселения составляет 5 (пять) лет. </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Должность  Главы Лидского сельского поселения одно и то же лицо не может занимать более двух сроков подряд. </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Полномочия Главы Лидского сельского поселения начинаются со дня его вступления в должность и прекращаются в день вступления в должность вновь избранного Главы Лидского сельского поселения, за исключением случаев досрочного прекращения полномочий.</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Глава Лидского сельского поселения осуществляет свои полномочия на непостоянной основе.</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Глава Лидского сельского поселения осуществляет организацию деятельности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Глава Лидского сельского поселения подконтролен и подотчетен населению и Совету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Глава Лидского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32. Полномочия главы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Глава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представляет Лидское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издает в пределах своих полномочий правовые акты;</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вправе требовать созыва внеочередного заседания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выдает доверенности на представление интересов Лидского сельского поселения,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выступает представителем нанимателя (работодателем) – для Главы Администрации Лидского сельского поселения, муниципальных служащих и работников аппарата Совета депутатов Лидского сельского поселения, выполняющих обязанности по техническому обеспечению деятельности Совета депутатов Лидского сельского поселения, руководителей предприятий, учреждений, в случае если полномочия их учредителя исполняет Совет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both"/>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33. Досрочное прекращение полномочий главы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Полномочия Главы Лидского сельского поселения прекращаются досрочно в случае:</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смерти;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отставки по собственному желанию;</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удаления в отставку в соответствии со статьей 74.1 Закона от 06.10.2003 № 131-ФЗ;</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отрешения от должности в соответствии со статьей 74 Закона 06.10.2003 № 131-ФЗ;</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признания судом недееспособным или ограниченно дееспособным;</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признания судом безвестно отсутствующим или объявления умершим;</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вступления в отношении его в законную силу обвинительного приговора суда;</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выезда за пределы Российской Федерации на постоянное место жительства;</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отзыва избирателями;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установленной в судебном порядке стойкой неспособности по состоянию здоровья осуществлять полномочия главы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преобразования Лидского сельского поселения, осуществляемого в соответствии со статьей 13 Закона от 06.10.2003 № 131</w:t>
      </w:r>
      <w:r w:rsidRPr="009965EC">
        <w:rPr>
          <w:rFonts w:ascii="Times New Roman" w:hAnsi="Times New Roman"/>
          <w:bCs/>
          <w:color w:val="000000"/>
          <w:sz w:val="24"/>
          <w:szCs w:val="24"/>
          <w:lang w:eastAsia="ru-RU"/>
        </w:rPr>
        <w:noBreakHyphen/>
        <w:t>ФЗ, а также в случае упразднения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утраты Лидским сельским поселением статуса сельского поселения в связи с его объединением с городским округом;</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увеличения численности избирателей Лидского сельского поселения более чем на 25 процентов, произошедшего вследствие изменения границ Лидского сельского поселения или объединения его с городским округом.</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В случае досрочного прекращения полномочий главы Лидского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34. Администрация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Администрация Лидского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Лидского сельского поселения федеральными законами и Областными законами Ленинградской области.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 . Администрация Лидского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Юридический адрес Администрации Лидского сельского поселения: </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ул. Школьная, дом 24 поселок Заборье, Бокситогорский район Ленинградская область, 187660.</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Администрация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разрабатывает проекты местного бюджета, планов, программ, решений, представляемых главой администрации Лидского сельского поселения на рассмотрение Совета депутатов Лидского сельского поселения; </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исполняет местный бюджет и представляет на утверждение Совета депутатов Лидского сельского поселения отчет о его исполнении;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регистрирует устав территориального общественного самоуправления в порядке, установленном решением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осуществляет отдельные государственные полномочия, переданные администрации Лидского сельского поселения федеральными законами и Областными законами Ленинградской области;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заключает соглашения с администрацией Лидского муниципального района в порядке, установленном решением Совета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14) осуществляет организацию выполнения стратегии социально-экономического развития Лидского сельского поселения, а также организацию сбора статистических показателей, характеризующих состояние экономики и социальной сферы Лидского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15) осуществляет разработку и утверждение программ комплексного развития систем коммунальной инфраструктуры Лидского сельского поселения, требования к которым устанавливаются Правительством Российской Федерации;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Лидского сельского поселения, о развитии его общественной инфраструктуры и иной официальной информации (в официальных средствах массовой информации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Лидского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Администрация Лидского сельского поселения осуществляет иные полномочия в соответствии с федеральными законами, Областными законами Ленинградской области, положением об Администрации Лидского сельского поселения в случае, если исполнение полномочий прямо не делегировано Совету депутатов Лидского сельского поселения.</w:t>
      </w:r>
    </w:p>
    <w:p w:rsidR="005913E3" w:rsidRPr="009965EC" w:rsidRDefault="005913E3" w:rsidP="00F94A8B">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Администрация Лидского сельского поселения в соответствии с частью 2 статьи 17 Закона от 06.10.2003 № 131</w:t>
      </w:r>
      <w:r w:rsidRPr="009965EC">
        <w:rPr>
          <w:rFonts w:ascii="Times New Roman" w:hAnsi="Times New Roman"/>
          <w:bCs/>
          <w:color w:val="000000"/>
          <w:sz w:val="24"/>
          <w:szCs w:val="24"/>
          <w:lang w:eastAsia="ru-RU"/>
        </w:rPr>
        <w:noBreakHyphen/>
        <w:t>ФЗ принимает решения о привлечении граждан к выполнению на добровольной основе социально значимых для Лидского сельского поселения работ (в том числе дежурств) в целях решения вопросов местного значения.</w:t>
      </w:r>
    </w:p>
    <w:p w:rsidR="005913E3" w:rsidRPr="009965EC" w:rsidRDefault="005913E3" w:rsidP="00A613C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both"/>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35. Глава Администрации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Глава Администрации Лидского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Порядок проведения конкурса на замещение должности Главы Администрации Лидского сельского поселения, общее число членов конкурсной комиссии устанавливается Советом депутатов Лидского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Контракт с Главой администрации Лидского сельского поселения заключается главой Лидского сельского поселения на срок полномочий Совета депутатов Лидского сельского поселения – 5 лет.</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Глава Администрации Лидского сельского поселения подконтролен и подотчетен Совету депутатов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Глава Администрации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представляет Совету депутатов Лидского сельского поселения ежегодные отчеты о результатах своей деятельности и деятельности администрации Лидского сельского поселения, в том числе о решении вопросов, поставленных Советом депутатов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обеспечивает осуществление администрацией Лидского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организует работу администрации Лидского сельского поселения и осуществляет полномочия в соответствии с положением об Администрации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несет персональную ответственность за деятельность структурных подразделений и должностных лиц администрации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Глава Администрации Лидского сельского поселения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Полномочия Главы Администрации Лидского сельского поселения, прекращаются досрочно в случае:</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смерти;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отставки по собственному желанию;</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отрешения от должности в соответствии со статьей 74 Закона от 06.10.2003 № 131</w:t>
      </w:r>
      <w:r w:rsidRPr="009965EC">
        <w:rPr>
          <w:rFonts w:ascii="Times New Roman" w:hAnsi="Times New Roman"/>
          <w:bCs/>
          <w:color w:val="000000"/>
          <w:sz w:val="24"/>
          <w:szCs w:val="24"/>
          <w:lang w:eastAsia="ru-RU"/>
        </w:rPr>
        <w:noBreakHyphen/>
        <w:t>ФЗ;</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признания судом недееспособным или ограниченно дееспособным;</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признания судом безвестно отсутствующим или объявления умершим;</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вступления в отношении его в законную силу обвинительного приговора суда;</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выезда за пределы Российской Федерации на постоянное место жительства;</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10) призыва на военную службу или направления на заменяющую ее альтернативную гражданскую службу;</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 преобразования Лидского сельского поселения, осуществляемого в соответствии со статьей 13 Закона от 06.10.2003 № 131</w:t>
      </w:r>
      <w:r w:rsidRPr="009965EC">
        <w:rPr>
          <w:rFonts w:ascii="Times New Roman" w:hAnsi="Times New Roman"/>
          <w:bCs/>
          <w:color w:val="000000"/>
          <w:sz w:val="24"/>
          <w:szCs w:val="24"/>
          <w:lang w:eastAsia="ru-RU"/>
        </w:rPr>
        <w:noBreakHyphen/>
        <w:t>ФЗ, а также в случае упразднения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12) утраты Лидским сельским поселением статуса сельского поселения в связи с его объединением с городским округом;</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13) увеличения численности избирателей Лидского сельского поселения более чем на 25 процентов, произошедшего вследствие изменения границ Лидского сельского поселения или объединения его с городским округом.</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Контракт с Главой Администрации Лидского сельского поселения может быть расторгнут по соглашению сторон или в судебном порядке на основании заявления: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Совета депутатов Лидского сельского поселения или Главы Лидского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lang w:eastAsia="ru-RU"/>
        </w:rPr>
        <w:noBreakHyphen/>
        <w:t>ФЗ;</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от 06.10.2003 № 131</w:t>
      </w:r>
      <w:r w:rsidRPr="009965EC">
        <w:rPr>
          <w:rFonts w:ascii="Times New Roman" w:hAnsi="Times New Roman"/>
          <w:bCs/>
          <w:color w:val="000000"/>
          <w:sz w:val="24"/>
          <w:szCs w:val="24"/>
          <w:lang w:eastAsia="ru-RU"/>
        </w:rPr>
        <w:noBreakHyphen/>
        <w:t>ФЗ;</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Главы Администрации Лидского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В случае досрочного прекращения полномочий главы администрации Лидского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36. Муниципальный финансовый контроль</w:t>
      </w: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Контрольно-счетный орган в  муниципальном образовании Лидское сельское поселение не образуется.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2.Полномочия контрольно-счетного органа муниципального образования  Лидское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Бокситогорский муниципальный район (в состав которого  входит данное сельское поселение) в соответствии с соглашением, заключаемым между Советом депутатов Лидского сельского поселения и Советом депутатов Бокитогорского муниципального района Ленинградской области.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37. Избирательная комиссия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Избирательная комиссия Лидского сельского поселения не образуется.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2.Полномочия избирательной комиссии Лидского сельского поселения возложены на территориальную избирательную комиссию постановлением Избирательной комиссии Ленинградской области от 18.03.2015 № 75/55.</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Статья 38. Осуществление органами местного самоуправления </w:t>
      </w: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отдельных государственных полномочий</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от 06.10.2003 № 131</w:t>
      </w:r>
      <w:r w:rsidRPr="009965EC">
        <w:rPr>
          <w:rFonts w:ascii="Times New Roman" w:hAnsi="Times New Roman"/>
          <w:bCs/>
          <w:color w:val="000000"/>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Финансовое обеспечение отдельных государственных полномочий, переданных органам местного самоуправления Лидского сельского поселения, осуществляется только за счет предоставляемых местному бюджету субвенций из соответствующих бюджетов.</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По решению Совета депутатов Лидского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Расходы за счет средств бюджета Лидского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Лидского сельского поселения.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 решению Совета депутатов Лидского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39. Виды ответственности органов местного самоуправления и</w:t>
      </w:r>
    </w:p>
    <w:p w:rsidR="005913E3" w:rsidRPr="009965EC" w:rsidRDefault="005913E3" w:rsidP="00FC09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 xml:space="preserve"> должностных лиц местного самоуправления</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Органы местного самоуправления и должностные лица местного самоуправления Лидского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5913E3" w:rsidRPr="009965EC" w:rsidRDefault="005913E3" w:rsidP="00FC09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41. Органы местного самоуправления как юридические лица</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Лидского сельского поселения, другие должностные лица местного самоуправления -  в соответствии с настоящим уставом на основании доверенности, выданной Главой Лидского сельского поселения.</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Органы местного самоуправления на основании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Совет депутатов Лидского сельского поселения и Администрация Лидского сельского поселения как юридические лица действуют на основании общих для организаций данного вида положений Закона от 06.10.2003 № 131-ФЗ в соответствии с Гражданским </w:t>
      </w:r>
      <w:hyperlink r:id="rId46"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 применительно к казенным учреждениям.</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913E3" w:rsidRPr="009965EC" w:rsidRDefault="005913E3" w:rsidP="00967FD4">
      <w:pPr>
        <w:pStyle w:val="ListParagraph"/>
        <w:numPr>
          <w:ilvl w:val="0"/>
          <w:numId w:val="22"/>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913E3" w:rsidRPr="009965EC" w:rsidRDefault="005913E3" w:rsidP="00967FD4">
      <w:pPr>
        <w:pStyle w:val="ListParagraph"/>
        <w:numPr>
          <w:ilvl w:val="0"/>
          <w:numId w:val="22"/>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Лидского сельского поселения об учреждении соответствующего органа в форме муниципального казенного учреждения и утверждение положения о нем этим Советом депутатов Лидского сельского поселения по представлению главы администрации Лидского сельского поселения.</w:t>
      </w:r>
    </w:p>
    <w:p w:rsidR="005913E3" w:rsidRPr="009965EC" w:rsidRDefault="005913E3"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42. Муниципальная служба</w:t>
      </w: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967FD4">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7"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5913E3" w:rsidRPr="009965EC" w:rsidRDefault="005913E3"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5. МУНИЦИПАЛЬНЫЕ ПРАВОВЫЕ АКТЫ</w:t>
      </w:r>
    </w:p>
    <w:p w:rsidR="005913E3" w:rsidRPr="009965EC" w:rsidRDefault="005913E3" w:rsidP="00967FD4">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41. Муниципальные правовые акты</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4. Муниципальные правовые акты не должны противоречить </w:t>
      </w:r>
      <w:hyperlink r:id="rId48" w:history="1">
        <w:r w:rsidRPr="009965EC">
          <w:rPr>
            <w:rFonts w:ascii="Times New Roman" w:hAnsi="Times New Roman"/>
            <w:bCs/>
            <w:color w:val="000000"/>
            <w:sz w:val="24"/>
            <w:szCs w:val="24"/>
            <w:lang w:eastAsia="ru-RU"/>
          </w:rPr>
          <w:t>Конституции</w:t>
        </w:r>
      </w:hyperlink>
      <w:r w:rsidRPr="009965EC">
        <w:rPr>
          <w:rFonts w:ascii="Times New Roman" w:hAnsi="Times New Roman"/>
          <w:bCs/>
          <w:color w:val="000000"/>
          <w:sz w:val="24"/>
          <w:szCs w:val="24"/>
          <w:lang w:eastAsia="ru-RU"/>
        </w:rPr>
        <w:t xml:space="preserve"> Российской Федерации, федеральным конституционным законам, Закону от 06.10.2003 № 131-ФЗ, другим федеральным законам и иным нормативным правовым актам Российской Федерации, а также Уставу Ленинградской области, Областными законам Ленинградской области и иным нормативным правовым актам.</w:t>
      </w:r>
    </w:p>
    <w:p w:rsidR="005913E3" w:rsidRPr="009965EC" w:rsidRDefault="005913E3"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42. Система муниципальных правовых актов</w:t>
      </w:r>
    </w:p>
    <w:p w:rsidR="005913E3" w:rsidRPr="009965EC" w:rsidRDefault="005913E3"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муниципального образования Лидское сельское поселение</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В систему муниципальных правовых актов  муниципального образования Лидское сельское поселение входят:</w:t>
      </w:r>
    </w:p>
    <w:p w:rsidR="005913E3" w:rsidRPr="009965EC" w:rsidRDefault="005913E3" w:rsidP="00395E1F">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устав  муниципального образования Лидское сельское поселение;</w:t>
      </w:r>
    </w:p>
    <w:p w:rsidR="005913E3" w:rsidRPr="009965EC" w:rsidRDefault="005913E3" w:rsidP="00395E1F">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нормативные и иные правовые акты Совета депутатов Лидского сельского поселения;</w:t>
      </w:r>
    </w:p>
    <w:p w:rsidR="005913E3" w:rsidRPr="009965EC" w:rsidRDefault="005913E3" w:rsidP="00395E1F">
      <w:pPr>
        <w:pStyle w:val="ListParagraph"/>
        <w:numPr>
          <w:ilvl w:val="0"/>
          <w:numId w:val="27"/>
        </w:numPr>
        <w:autoSpaceDE w:val="0"/>
        <w:autoSpaceDN w:val="0"/>
        <w:adjustRightInd w:val="0"/>
        <w:spacing w:after="0" w:line="240" w:lineRule="auto"/>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правовые акты Главы Лидского сельского поселения, администрации Лидского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2.Устав муниципального образования Лидское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Лидское сельское поселение.</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Уставу Ленинградской Области, настоящему уставу и правовым актам, принятым на местном референдуме (сходе граждан).</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Муниципальный нормативный правовой акт  муниципального образования Лидское сельское поселение принимается в следующих формах:</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устав муниципального образования Лидское сельское поселение;</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решение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решение, принятое на местном референдуме;</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4) постановление Главы Лидского сельского поселения;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постановление Администрации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Муниципальный правовой акт муниципального образования Лидское сельское поселение; имеющий ненормативный характер, принимается в следующих формах:</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решение Совета депутатов Лидского сельского поселения;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распоряжение Главы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распоряжение Администрации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5. Совет депутатов Лидского сельского поселения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Лидское сельское поселение, решение об удалении главы муниципального образования  Лидское сельское поселение в отставку, а также решения по вопросам организации деятельности Совета депутатов Лидского сельского поселения и по иным вопросам, отнесенным к его компетенции федеральными законами, Областными законами Ленинградской области, настоящим уставом.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Решения Совета депутатов Лидского сельского поселения, устанавливающие правила, обязательные для исполнения на территории муниципального образования Лидского сельского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настоящим </w:t>
      </w:r>
      <w:hyperlink r:id="rId49"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06.10.2003 № 131-ФЗ.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если глава Лидского сельского поселения исполняет полномочия председателя Совета депутатов Лидского сельского поселения, голос главы Лидского сельского поселения учитывается при принятии решений представительного органа муниципального образования как голос депутата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6. Глава Лидского сельского поселения в пределах своих полномочий, установленных настоящим уставом и решениями Совета депутатов Лидского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Лидского сельского поселения исполняет полномочия председателя Совета депутатов Лидского сельского поселения, или постановления и распоряжения администрации по вопросам, указанным в </w:t>
      </w:r>
      <w:hyperlink w:anchor="Par6" w:history="1">
        <w:r w:rsidRPr="009965EC">
          <w:rPr>
            <w:rFonts w:ascii="Times New Roman" w:hAnsi="Times New Roman"/>
            <w:bCs/>
            <w:color w:val="000000"/>
            <w:sz w:val="24"/>
            <w:szCs w:val="24"/>
            <w:lang w:eastAsia="ru-RU"/>
          </w:rPr>
          <w:t>части 8</w:t>
        </w:r>
      </w:hyperlink>
      <w:r w:rsidRPr="009965EC">
        <w:rPr>
          <w:rFonts w:ascii="Times New Roman" w:hAnsi="Times New Roman"/>
          <w:bCs/>
          <w:color w:val="000000"/>
          <w:sz w:val="24"/>
          <w:szCs w:val="24"/>
          <w:lang w:eastAsia="ru-RU"/>
        </w:rPr>
        <w:t xml:space="preserve"> настоящей статьи, в случае, если глава Лидского сельского поселения исполняет полномочия главы администрации Лидского сельского поселения.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Глава Лидского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50"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 xml:space="preserve"> от 06.10.2003 № 131-ФЗ, федеральным законодательством, Уставом Ленинградской области, Областными законами Ленинградской области и иным правовым актам.</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7. Председатель Совета депутатов Лидского сельского поселения издает постановления и распоряжения по вопросам организации деятельности Совета депутатов Лидского сельского поселения, подписывает решения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Лидского сельского поселения, издает постановления администрации Лидского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Лидского сельского поселения по вопросам организации работы администрации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9. Иные должностные лица местного самоуправления Лидского сельского поселения издают распоряжения и приказы по вопросам, отнесенным к их полномочиям настоящим Уставом.</w:t>
      </w:r>
    </w:p>
    <w:p w:rsidR="005913E3" w:rsidRPr="009965EC" w:rsidRDefault="005913E3"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95E1F">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43. Порядок принятия муниципальных правовых актов</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Проекты муниципальных правовых актов могут вноситься депутатами Совета депутатов Лидского сельского поселения, главой Лидского сельского поселения, иными выборными органами местного самоуправления, главой администрации Лидского сельского поселения, органами территориального общественного самоуправления, инициативными группами граждан, прокурором.</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1.1.Проекты правовых актов Совета депутатов Лидского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Лидское сельское поселение, могут быть внесены на рассмотрение совета депутатов Лидского сельского поселения только по инициативе Главы администрации Лидского сельского поселения или при наличии заключения Главы администрации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Лидское сельское поселение, выраженного на местном референдуме.</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3.1.Если для реализации решения, принятого путем прямого волеизъявления населения муниципального образования Лидское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Решения Совета депутатов Лидского сельского поселения, устанавливающие правила, обязательные для исполнения на территории Лидского сельского поселения, принимаются большинством голосов от установленной численности депутатов, если иное не установлено Законом от 06.10.2003 № 131</w:t>
      </w:r>
      <w:r w:rsidRPr="009965EC">
        <w:rPr>
          <w:rFonts w:ascii="Times New Roman" w:hAnsi="Times New Roman"/>
          <w:bCs/>
          <w:color w:val="000000"/>
          <w:sz w:val="24"/>
          <w:szCs w:val="24"/>
          <w:lang w:eastAsia="ru-RU"/>
        </w:rPr>
        <w:noBreakHyphen/>
        <w:t xml:space="preserve">ФЗ.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Голос главы Лидского сельского поселения учитывается при принятии решений Совета депутатов муниципального образования Лидское сельское поселение как голос депутата.</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 Глава муниципального образования Лидское сельское поселение в пределах своих полномочий, установленных настоящим Уставом и решениями Совета депутатов  Лидского сельского поселения, издает постановления и распоряжения по вопросам организации деятельности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Глава Лидского сельского поселения издает постановления и распоряжения по иным вопросам, отнесенным к его компетенции настоящим уставом в соответствии с Законом от 06.10.2003 № 131</w:t>
      </w:r>
      <w:r w:rsidRPr="009965EC">
        <w:rPr>
          <w:rFonts w:ascii="Times New Roman" w:hAnsi="Times New Roman"/>
          <w:bCs/>
          <w:color w:val="000000"/>
          <w:sz w:val="24"/>
          <w:szCs w:val="24"/>
          <w:lang w:eastAsia="ru-RU"/>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Глава администрации Лидского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Лидского сельского поселения, издает постановления администрации Лидского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Лидского сельского поселения по вопросам организации работы администрации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Лидского сельского поселения 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Лидского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Лидское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8.Устав муниципального образования Лидское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Совета депутатов Лидского сельского поселения.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В случае, если глава Лидского сельского поселения исполняет полномочия председателя Совета депутатов Лидского сельского поселения,  то голос главы Лидского сельского поселения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8.1. Изменения и дополнения в настоящий устав  вносятся муниципальным правовым актом, который может оформляться: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решением Совета депутатов Лидского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отдельным нормативным правовым актом, принятым Советом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9. Устав муниципального образования Лидское сельское поселение,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51" w:history="1">
        <w:r w:rsidRPr="009965EC">
          <w:rPr>
            <w:rFonts w:ascii="Times New Roman" w:hAnsi="Times New Roman"/>
            <w:bCs/>
            <w:color w:val="000000"/>
            <w:sz w:val="24"/>
            <w:szCs w:val="24"/>
            <w:lang w:eastAsia="ru-RU"/>
          </w:rPr>
          <w:t>порядке</w:t>
        </w:r>
      </w:hyperlink>
      <w:r w:rsidRPr="009965EC">
        <w:rPr>
          <w:rFonts w:ascii="Times New Roman" w:hAnsi="Times New Roman"/>
          <w:bCs/>
          <w:color w:val="000000"/>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Устав муниципального образования Лидское сельское поселение, муниципальный правовой акт о внесении изменений в настоящий устав направляется Главой Лидского сельского поселения в регистрирующий орган в течение 15 дней со дня его принятия. Заявление о направлении доку- ментов для государственной регистрации в Управление Министерства юстиции Российской Федерации по Ленинградской области, оформляется  на бланке и с учетом реквизитов муниципального образования и подписывается главой  Лидского сельского поселения.</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решение Совета депутатов Лидского сельского поселения о принятии вышеуказанных муниципальных правовых актов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13E3" w:rsidRPr="009965EC" w:rsidRDefault="005913E3" w:rsidP="00395E1F">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Глава Лидского сельского поселения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44. Вступление в силу муниципальных правовых актов</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органов местного самоуправления муниципального образования</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Лидское сельское поселение</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Муниципальные правовые акты муниципального образования Лидское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Лидского сельского поселения о налогах и сборах, которые вступают в силу в соответствии с Налоговым </w:t>
      </w:r>
      <w:hyperlink r:id="rId52"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Муниципальные правовые акты о местном бюджете муниципального образования Лидское сельское поселение  вступают в силу с учетом требований </w:t>
      </w:r>
      <w:hyperlink r:id="rId53" w:history="1">
        <w:r w:rsidRPr="009965EC">
          <w:rPr>
            <w:rFonts w:ascii="Times New Roman" w:hAnsi="Times New Roman"/>
            <w:bCs/>
            <w:color w:val="000000"/>
            <w:sz w:val="24"/>
            <w:szCs w:val="24"/>
            <w:lang w:eastAsia="ru-RU"/>
          </w:rPr>
          <w:t>части 2 статьи 187</w:t>
        </w:r>
      </w:hyperlink>
      <w:r w:rsidRPr="009965EC">
        <w:rPr>
          <w:rFonts w:ascii="Times New Roman" w:hAnsi="Times New Roman"/>
          <w:bCs/>
          <w:color w:val="000000"/>
          <w:sz w:val="24"/>
          <w:szCs w:val="24"/>
          <w:lang w:eastAsia="ru-RU"/>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Лидское сельского поселения, должен предусматривать вступление в силу решения о бюджете с 1 января очередного финансового года.</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Лидское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Устав муниципального образования, муниципальный правовой акт о внесении изменений и дополнений в Устав, решение Совета депутатов Лидское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Лидское сельского поселения, принявшего решение о внесении в  настоящий устав указанных изменений.</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45. Официальное опубликование (обнародование)</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муниципальных правовых актов</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"Новый путь", распространяемом  на территории  муниципального образования Лидское сельское поселение.</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4" w:history="1">
        <w:r w:rsidRPr="009965EC">
          <w:rPr>
            <w:rFonts w:ascii="Times New Roman" w:hAnsi="Times New Roman"/>
            <w:bCs/>
            <w:color w:val="000000"/>
            <w:sz w:val="24"/>
            <w:szCs w:val="24"/>
            <w:lang w:eastAsia="ru-RU"/>
          </w:rPr>
          <w:t>законом</w:t>
        </w:r>
      </w:hyperlink>
      <w:r w:rsidRPr="009965EC">
        <w:rPr>
          <w:rFonts w:ascii="Times New Roman" w:hAnsi="Times New Roman"/>
          <w:bCs/>
          <w:color w:val="000000"/>
          <w:sz w:val="24"/>
          <w:szCs w:val="24"/>
          <w:lang w:eastAsia="ru-RU"/>
        </w:rPr>
        <w:t>.</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2. Дополнительным источником опубликования муниципальных правовых актов и их проектов является сайт Лидское сельского поселения (http://www.Лидское-адм.рф).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на сайте Лидское сельского поселения в информационно-телекоммуникационной сети «Интернет» (http://www.Лидское-адм.рф). </w:t>
      </w:r>
    </w:p>
    <w:p w:rsidR="005913E3" w:rsidRPr="009965EC" w:rsidRDefault="005913E3" w:rsidP="00611F86">
      <w:pPr>
        <w:autoSpaceDE w:val="0"/>
        <w:autoSpaceDN w:val="0"/>
        <w:adjustRightInd w:val="0"/>
        <w:spacing w:after="0" w:line="240" w:lineRule="auto"/>
        <w:ind w:left="1"/>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 </w:t>
      </w:r>
      <w:r w:rsidRPr="009965EC">
        <w:rPr>
          <w:rFonts w:ascii="Times New Roman" w:hAnsi="Times New Roman"/>
          <w:bCs/>
          <w:color w:val="000000"/>
          <w:sz w:val="24"/>
          <w:szCs w:val="24"/>
          <w:lang w:eastAsia="ru-RU"/>
        </w:rPr>
        <w:tab/>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Лидское сельского поселения, а также на фасаде здания Культурно-досугового центра Лидского сельского поселения  </w:t>
      </w:r>
      <w:r w:rsidRPr="009965EC">
        <w:rPr>
          <w:rFonts w:ascii="Times New Roman" w:hAnsi="Times New Roman"/>
          <w:bCs/>
          <w:color w:val="000000"/>
          <w:sz w:val="24"/>
          <w:szCs w:val="24"/>
          <w:lang w:eastAsia="ru-RU"/>
        </w:rPr>
        <w:tab/>
        <w:t>4. В качестве дополнительного источника официального обнародования Устава муниципального образования Лидское сельское поселение и решений Совета депутатов Лидское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46. Решения, принятые путем прямого волеизъявления граждан</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Решение вопросов местного значения непосредственно гражданами муниципального образования Лидское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Если для реализации решения, принятого путем прямого волеизъявления населения муниципального образования Лидское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Лидское сельского поселения, осуществляемых на основе контракта, или досрочного прекращения полномочий выборного органа местного самоуправления.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47. Правотворческая инициатива прокурора</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48. Отмена муниципальных правовых актов и</w:t>
      </w:r>
    </w:p>
    <w:p w:rsidR="005913E3" w:rsidRPr="009965EC" w:rsidRDefault="005913E3" w:rsidP="00582AE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приостановление их действия</w:t>
      </w:r>
    </w:p>
    <w:p w:rsidR="005913E3" w:rsidRPr="009965EC" w:rsidRDefault="005913E3" w:rsidP="00582AED">
      <w:pPr>
        <w:autoSpaceDE w:val="0"/>
        <w:autoSpaceDN w:val="0"/>
        <w:adjustRightInd w:val="0"/>
        <w:spacing w:after="0" w:line="240" w:lineRule="auto"/>
        <w:ind w:firstLine="709"/>
        <w:jc w:val="center"/>
        <w:rPr>
          <w:rFonts w:ascii="Times New Roman" w:hAnsi="Times New Roman"/>
          <w:bCs/>
          <w:color w:val="000000"/>
          <w:sz w:val="24"/>
          <w:szCs w:val="24"/>
          <w:lang w:eastAsia="ru-RU"/>
        </w:rPr>
      </w:pP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hyperlink r:id="rId55" w:history="1">
        <w:r w:rsidRPr="009965EC">
          <w:rPr>
            <w:rFonts w:ascii="Times New Roman" w:hAnsi="Times New Roman"/>
            <w:bCs/>
            <w:color w:val="000000"/>
            <w:sz w:val="24"/>
            <w:szCs w:val="24"/>
            <w:lang w:eastAsia="ru-RU"/>
          </w:rPr>
          <w:t>1</w:t>
        </w:r>
      </w:hyperlink>
      <w:r w:rsidRPr="009965EC">
        <w:rPr>
          <w:rFonts w:ascii="Times New Roman" w:hAnsi="Times New Roman"/>
          <w:bCs/>
          <w:color w:val="000000"/>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7" w:history="1">
        <w:r w:rsidRPr="009965EC">
          <w:rPr>
            <w:rFonts w:ascii="Times New Roman" w:hAnsi="Times New Roman"/>
            <w:bCs/>
            <w:color w:val="000000"/>
            <w:sz w:val="24"/>
            <w:szCs w:val="24"/>
            <w:lang w:eastAsia="ru-RU"/>
          </w:rPr>
          <w:t>статьей 12</w:t>
        </w:r>
      </w:hyperlink>
      <w:r w:rsidRPr="009965EC">
        <w:rPr>
          <w:rFonts w:ascii="Times New Roman" w:hAnsi="Times New Roman"/>
          <w:bCs/>
          <w:color w:val="000000"/>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5913E3" w:rsidRPr="009965EC" w:rsidRDefault="005913E3" w:rsidP="00582AE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913E3" w:rsidRPr="009965EC" w:rsidRDefault="005913E3" w:rsidP="00A613CF">
      <w:pPr>
        <w:autoSpaceDE w:val="0"/>
        <w:autoSpaceDN w:val="0"/>
        <w:adjustRightInd w:val="0"/>
        <w:spacing w:after="0" w:line="240" w:lineRule="auto"/>
        <w:ind w:firstLine="709"/>
        <w:jc w:val="both"/>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6. ЭКОНОМИЧЕСКАЯ ОСНОВА МЕСТНОГО САМОУПРАВЛЕНИЯ</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МУНИЦИПАЛЬНОГО ОБРАЗОВАНИЯ ЛИДСКОЕ СЕЛЬСКОЕ ПОСЕЛЕНИЕ</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49. Местный бюджет</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Муниципальное образование  Лидское сельское поселение имеет собственный бюджет (местный бюджет).</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8"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3.Бюджетные полномочия муниципального образования Лидское сельское поселение устанавливаются Бюджетным </w:t>
      </w:r>
      <w:hyperlink r:id="rId59" w:history="1">
        <w:r w:rsidRPr="009965EC">
          <w:rPr>
            <w:rFonts w:ascii="Times New Roman" w:hAnsi="Times New Roman"/>
            <w:bCs/>
            <w:color w:val="000000"/>
            <w:sz w:val="24"/>
            <w:szCs w:val="24"/>
            <w:lang w:eastAsia="ru-RU"/>
          </w:rPr>
          <w:t>кодексом</w:t>
        </w:r>
      </w:hyperlink>
      <w:r w:rsidRPr="009965EC">
        <w:rPr>
          <w:rFonts w:ascii="Times New Roman" w:hAnsi="Times New Roman"/>
          <w:bCs/>
          <w:color w:val="000000"/>
          <w:sz w:val="24"/>
          <w:szCs w:val="24"/>
          <w:lang w:eastAsia="ru-RU"/>
        </w:rPr>
        <w:t xml:space="preserve"> Российской Федерации.</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50. Порядок составления и рассмотрения проекта местного бюджета</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1.Проект бюджета муниципального образования Лидское сельское поселение (далее – бюджет) составляется администрацией Лидского сельского поселения, рассматривается и утверждается сроком на три года (очередной финансовый год и плановый период) решением совета депутатов  муниципального образования Лидское сельское поселение.</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2.Порядок и сроки составления проекта бюджета устанавливаются администрацией Лидского сельского поселения с соблюдением требований Бюджетного кодекса Российской Федерации, решений Совета депутатов Лидского сельского поселения.</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3.Рассмотрение и утверждение бюджета осуществляется Советом депутатов Лидского сельского поселения в порядке и сроки, предусмотренные требованиями Бюджетного кодекса Российской Федерации.</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51. Порядок исполнения бюджета и осуществления</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контроля за его исполнением</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Исполнение бюджета обеспечивается Администрацией Лидского сельского поселения на основе сводной бюджетной росписи и кассового плана, единства кассы и подведомственности расходов.</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Лидского сельского поселения.</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5.Порядок осуществления внутреннего муниципального финансового контроля определяется Администрацией Лидского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52. Порядок утверждения отчета об исполнении бюджета</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Отчет об исполнении бюджета является ежеквартальным.</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Лидского сельского поселения и направляется в Совет депутатов муниципального образования Лидское сельское поселение и контрольно-счетный орган муниципального образования  Лидского муниципального района, осуществляющий внешний контроль на основании соглашения.</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3. Годовой отчет об исполнении бюджета утверждается решением Совета депутатов Лидского сельского поселения.</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53. Доходы местных бюджетов</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54. Средства самообложения граждан</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bookmarkStart w:id="6" w:name="Par7"/>
      <w:bookmarkEnd w:id="6"/>
      <w:r w:rsidRPr="009965EC">
        <w:rPr>
          <w:rFonts w:ascii="Times New Roman" w:hAnsi="Times New Roman"/>
          <w:bCs/>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2. Вопросы введения и использования указанных в </w:t>
      </w:r>
      <w:hyperlink w:anchor="Par7" w:history="1">
        <w:r w:rsidRPr="009965EC">
          <w:rPr>
            <w:rFonts w:ascii="Times New Roman" w:hAnsi="Times New Roman"/>
            <w:bCs/>
            <w:color w:val="000000"/>
            <w:sz w:val="24"/>
            <w:szCs w:val="24"/>
            <w:lang w:eastAsia="ru-RU"/>
          </w:rPr>
          <w:t>части 1</w:t>
        </w:r>
      </w:hyperlink>
      <w:r w:rsidRPr="009965EC">
        <w:rPr>
          <w:rFonts w:ascii="Times New Roman" w:hAnsi="Times New Roman"/>
          <w:bCs/>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60" w:history="1">
        <w:r w:rsidRPr="009965EC">
          <w:rPr>
            <w:rFonts w:ascii="Times New Roman" w:hAnsi="Times New Roman"/>
            <w:bCs/>
            <w:color w:val="000000"/>
            <w:sz w:val="24"/>
            <w:szCs w:val="24"/>
            <w:lang w:eastAsia="ru-RU"/>
          </w:rPr>
          <w:t>пунктами 4</w:t>
        </w:r>
      </w:hyperlink>
      <w:r w:rsidRPr="009965EC">
        <w:rPr>
          <w:rFonts w:ascii="Times New Roman" w:hAnsi="Times New Roman"/>
          <w:bCs/>
          <w:color w:val="000000"/>
          <w:sz w:val="24"/>
          <w:szCs w:val="24"/>
          <w:lang w:eastAsia="ru-RU"/>
        </w:rPr>
        <w:t xml:space="preserve"> и </w:t>
      </w:r>
      <w:hyperlink r:id="rId61" w:history="1">
        <w:r w:rsidRPr="009965EC">
          <w:rPr>
            <w:rFonts w:ascii="Times New Roman" w:hAnsi="Times New Roman"/>
            <w:bCs/>
            <w:color w:val="000000"/>
            <w:sz w:val="24"/>
            <w:szCs w:val="24"/>
            <w:lang w:eastAsia="ru-RU"/>
          </w:rPr>
          <w:t>4.1 части 1 статьи 25.1</w:t>
        </w:r>
      </w:hyperlink>
      <w:r w:rsidRPr="009965EC">
        <w:rPr>
          <w:rFonts w:ascii="Times New Roman" w:hAnsi="Times New Roman"/>
          <w:bCs/>
          <w:color w:val="000000"/>
          <w:sz w:val="24"/>
          <w:szCs w:val="24"/>
          <w:lang w:eastAsia="ru-RU"/>
        </w:rPr>
        <w:t xml:space="preserve"> настоящего Закона от 06.10.2003 № 131-ФЗ, на сходе граждан.</w:t>
      </w: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55. Закупки для обеспечения муниципальных нужд</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 xml:space="preserve">1. Закупки товаров, работ, услуг для обеспечения муниципальных нужд осуществляются в соответствии с </w:t>
      </w:r>
      <w:hyperlink r:id="rId62" w:history="1">
        <w:r w:rsidRPr="009965EC">
          <w:rPr>
            <w:rFonts w:ascii="Times New Roman" w:hAnsi="Times New Roman"/>
            <w:bCs/>
            <w:color w:val="000000"/>
            <w:sz w:val="24"/>
            <w:szCs w:val="24"/>
            <w:lang w:eastAsia="ru-RU"/>
          </w:rPr>
          <w:t>законодательством</w:t>
        </w:r>
      </w:hyperlink>
      <w:r w:rsidRPr="009965EC">
        <w:rPr>
          <w:rFonts w:ascii="Times New Roman" w:hAnsi="Times New Roman"/>
          <w:bCs/>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913E3" w:rsidRPr="009965EC" w:rsidRDefault="005913E3" w:rsidP="003D2EB8">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913E3" w:rsidRPr="009965EC" w:rsidRDefault="005913E3" w:rsidP="002318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2318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ГЛАВА 7. ЗАКЛЮЧИТЕЛЬНЫЕ ПОЛОЖЕНИЯ</w:t>
      </w:r>
    </w:p>
    <w:p w:rsidR="005913E3" w:rsidRPr="009965EC" w:rsidRDefault="005913E3" w:rsidP="0023188D">
      <w:pPr>
        <w:autoSpaceDE w:val="0"/>
        <w:autoSpaceDN w:val="0"/>
        <w:adjustRightInd w:val="0"/>
        <w:spacing w:after="0" w:line="240" w:lineRule="auto"/>
        <w:ind w:firstLine="709"/>
        <w:jc w:val="both"/>
        <w:rPr>
          <w:rFonts w:ascii="Times New Roman" w:hAnsi="Times New Roman"/>
          <w:bCs/>
          <w:color w:val="000000"/>
          <w:sz w:val="24"/>
          <w:szCs w:val="24"/>
          <w:lang w:eastAsia="ru-RU"/>
        </w:rPr>
      </w:pPr>
    </w:p>
    <w:p w:rsidR="005913E3" w:rsidRPr="009965EC" w:rsidRDefault="005913E3" w:rsidP="002318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r w:rsidRPr="009965EC">
        <w:rPr>
          <w:rFonts w:ascii="Times New Roman" w:hAnsi="Times New Roman"/>
          <w:b/>
          <w:bCs/>
          <w:color w:val="000000"/>
          <w:sz w:val="24"/>
          <w:szCs w:val="24"/>
          <w:lang w:eastAsia="ru-RU"/>
        </w:rPr>
        <w:t>Статья 55</w:t>
      </w:r>
      <w:bookmarkStart w:id="7" w:name="_GoBack"/>
      <w:bookmarkEnd w:id="7"/>
      <w:r w:rsidRPr="009965EC">
        <w:rPr>
          <w:rFonts w:ascii="Times New Roman" w:hAnsi="Times New Roman"/>
          <w:b/>
          <w:bCs/>
          <w:color w:val="000000"/>
          <w:sz w:val="24"/>
          <w:szCs w:val="24"/>
          <w:lang w:eastAsia="ru-RU"/>
        </w:rPr>
        <w:t>. Вступление в силу настоящего устава</w:t>
      </w:r>
    </w:p>
    <w:p w:rsidR="005913E3" w:rsidRPr="009965EC" w:rsidRDefault="005913E3" w:rsidP="0023188D">
      <w:pPr>
        <w:autoSpaceDE w:val="0"/>
        <w:autoSpaceDN w:val="0"/>
        <w:adjustRightInd w:val="0"/>
        <w:spacing w:after="0" w:line="240" w:lineRule="auto"/>
        <w:ind w:firstLine="709"/>
        <w:jc w:val="center"/>
        <w:rPr>
          <w:rFonts w:ascii="Times New Roman" w:hAnsi="Times New Roman"/>
          <w:b/>
          <w:bCs/>
          <w:color w:val="000000"/>
          <w:sz w:val="24"/>
          <w:szCs w:val="24"/>
          <w:lang w:eastAsia="ru-RU"/>
        </w:rPr>
      </w:pPr>
    </w:p>
    <w:p w:rsidR="005913E3" w:rsidRPr="009965EC" w:rsidRDefault="005913E3" w:rsidP="0023188D">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9965EC">
        <w:rPr>
          <w:rFonts w:ascii="Times New Roman" w:hAnsi="Times New Roman"/>
          <w:bCs/>
          <w:color w:val="000000"/>
          <w:sz w:val="24"/>
          <w:szCs w:val="24"/>
          <w:lang w:eastAsia="ru-RU"/>
        </w:rPr>
        <w:t>1. Настоящий Устав вступает в силу со дня его официального опубликования (обнародования) после его государственной регистрации.</w:t>
      </w:r>
    </w:p>
    <w:p w:rsidR="005913E3" w:rsidRPr="00AE2DA1" w:rsidRDefault="005913E3" w:rsidP="00A27B15">
      <w:pPr>
        <w:widowControl w:val="0"/>
        <w:spacing w:after="0" w:line="240" w:lineRule="auto"/>
        <w:ind w:firstLine="426"/>
        <w:jc w:val="both"/>
        <w:rPr>
          <w:rFonts w:ascii="Times New Roman" w:hAnsi="Times New Roman"/>
          <w:sz w:val="28"/>
          <w:szCs w:val="28"/>
          <w:highlight w:val="cyan"/>
        </w:rPr>
      </w:pPr>
      <w:r w:rsidRPr="009965EC">
        <w:rPr>
          <w:rFonts w:ascii="Times New Roman" w:hAnsi="Times New Roman"/>
          <w:color w:val="000000"/>
          <w:sz w:val="28"/>
          <w:szCs w:val="28"/>
        </w:rPr>
        <w:t>2. Со дня вступления в силу настоящего Устава признать утратившим силу Устав муниципального образования Лидское сельское поселение, принятый решением Совета депутатов от 26.06.2017 № 158, зарегистрированный Управлением Министерства юстиции Российской Федерации по Ленинградской области  21.09.2017 государственный номе</w:t>
      </w:r>
      <w:r w:rsidRPr="00585AD2">
        <w:rPr>
          <w:rFonts w:ascii="Times New Roman" w:hAnsi="Times New Roman"/>
          <w:sz w:val="28"/>
          <w:szCs w:val="28"/>
        </w:rPr>
        <w:t>р № RU 475013102017001.</w:t>
      </w:r>
    </w:p>
    <w:sectPr w:rsidR="005913E3" w:rsidRPr="00AE2DA1" w:rsidSect="001D663C">
      <w:headerReference w:type="default" r:id="rId63"/>
      <w:pgSz w:w="11906" w:h="16838" w:code="9"/>
      <w:pgMar w:top="567" w:right="567" w:bottom="567" w:left="1134"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3E3" w:rsidRDefault="005913E3" w:rsidP="00D311B6">
      <w:pPr>
        <w:spacing w:after="0" w:line="240" w:lineRule="auto"/>
      </w:pPr>
      <w:r>
        <w:separator/>
      </w:r>
    </w:p>
  </w:endnote>
  <w:endnote w:type="continuationSeparator" w:id="1">
    <w:p w:rsidR="005913E3" w:rsidRDefault="005913E3"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3E3" w:rsidRDefault="005913E3" w:rsidP="00D311B6">
      <w:pPr>
        <w:spacing w:after="0" w:line="240" w:lineRule="auto"/>
      </w:pPr>
      <w:r>
        <w:separator/>
      </w:r>
    </w:p>
  </w:footnote>
  <w:footnote w:type="continuationSeparator" w:id="1">
    <w:p w:rsidR="005913E3" w:rsidRDefault="005913E3"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E3" w:rsidRDefault="005913E3">
    <w:pPr>
      <w:pStyle w:val="Header"/>
      <w:jc w:val="center"/>
    </w:pPr>
    <w:fldSimple w:instr="PAGE   \* MERGEFORMAT">
      <w:r>
        <w:rPr>
          <w:noProof/>
        </w:rPr>
        <w:t>5</w:t>
      </w:r>
    </w:fldSimple>
  </w:p>
  <w:p w:rsidR="005913E3" w:rsidRPr="006029A0" w:rsidRDefault="005913E3" w:rsidP="00602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16"/>
  </w:num>
  <w:num w:numId="3">
    <w:abstractNumId w:val="12"/>
  </w:num>
  <w:num w:numId="4">
    <w:abstractNumId w:val="0"/>
  </w:num>
  <w:num w:numId="5">
    <w:abstractNumId w:val="6"/>
  </w:num>
  <w:num w:numId="6">
    <w:abstractNumId w:val="24"/>
  </w:num>
  <w:num w:numId="7">
    <w:abstractNumId w:val="9"/>
  </w:num>
  <w:num w:numId="8">
    <w:abstractNumId w:val="20"/>
  </w:num>
  <w:num w:numId="9">
    <w:abstractNumId w:val="1"/>
  </w:num>
  <w:num w:numId="10">
    <w:abstractNumId w:val="7"/>
  </w:num>
  <w:num w:numId="11">
    <w:abstractNumId w:val="4"/>
  </w:num>
  <w:num w:numId="12">
    <w:abstractNumId w:val="23"/>
  </w:num>
  <w:num w:numId="13">
    <w:abstractNumId w:val="2"/>
  </w:num>
  <w:num w:numId="14">
    <w:abstractNumId w:val="13"/>
  </w:num>
  <w:num w:numId="15">
    <w:abstractNumId w:val="11"/>
  </w:num>
  <w:num w:numId="16">
    <w:abstractNumId w:val="21"/>
  </w:num>
  <w:num w:numId="17">
    <w:abstractNumId w:val="19"/>
  </w:num>
  <w:num w:numId="18">
    <w:abstractNumId w:val="5"/>
  </w:num>
  <w:num w:numId="19">
    <w:abstractNumId w:val="18"/>
  </w:num>
  <w:num w:numId="20">
    <w:abstractNumId w:val="15"/>
  </w:num>
  <w:num w:numId="21">
    <w:abstractNumId w:val="17"/>
  </w:num>
  <w:num w:numId="22">
    <w:abstractNumId w:val="10"/>
  </w:num>
  <w:num w:numId="23">
    <w:abstractNumId w:val="8"/>
  </w:num>
  <w:num w:numId="24">
    <w:abstractNumId w:val="26"/>
  </w:num>
  <w:num w:numId="25">
    <w:abstractNumId w:val="22"/>
  </w:num>
  <w:num w:numId="26">
    <w:abstractNumId w:val="1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753"/>
    <w:rsid w:val="00001EB9"/>
    <w:rsid w:val="000070F6"/>
    <w:rsid w:val="0001291D"/>
    <w:rsid w:val="000164AC"/>
    <w:rsid w:val="00022EAF"/>
    <w:rsid w:val="000253EE"/>
    <w:rsid w:val="00031BD8"/>
    <w:rsid w:val="00035269"/>
    <w:rsid w:val="00035422"/>
    <w:rsid w:val="00035995"/>
    <w:rsid w:val="000512AA"/>
    <w:rsid w:val="00053BA6"/>
    <w:rsid w:val="000549D2"/>
    <w:rsid w:val="000567FA"/>
    <w:rsid w:val="000611ED"/>
    <w:rsid w:val="00064C57"/>
    <w:rsid w:val="00066563"/>
    <w:rsid w:val="00073C71"/>
    <w:rsid w:val="00074020"/>
    <w:rsid w:val="0008046D"/>
    <w:rsid w:val="00081620"/>
    <w:rsid w:val="0009172A"/>
    <w:rsid w:val="00092152"/>
    <w:rsid w:val="000966C7"/>
    <w:rsid w:val="000A34C9"/>
    <w:rsid w:val="000B3D11"/>
    <w:rsid w:val="000B5E62"/>
    <w:rsid w:val="000C66B0"/>
    <w:rsid w:val="000C6DC3"/>
    <w:rsid w:val="000D414E"/>
    <w:rsid w:val="000D611C"/>
    <w:rsid w:val="000F273A"/>
    <w:rsid w:val="0010351E"/>
    <w:rsid w:val="00107701"/>
    <w:rsid w:val="00112293"/>
    <w:rsid w:val="00114A05"/>
    <w:rsid w:val="001471D9"/>
    <w:rsid w:val="00155E1F"/>
    <w:rsid w:val="00165B15"/>
    <w:rsid w:val="00170283"/>
    <w:rsid w:val="001742BD"/>
    <w:rsid w:val="00176721"/>
    <w:rsid w:val="0018034C"/>
    <w:rsid w:val="001839B4"/>
    <w:rsid w:val="00183A18"/>
    <w:rsid w:val="00183A97"/>
    <w:rsid w:val="00184474"/>
    <w:rsid w:val="001850E9"/>
    <w:rsid w:val="00194E5A"/>
    <w:rsid w:val="001965D2"/>
    <w:rsid w:val="00196E9B"/>
    <w:rsid w:val="001A0EA8"/>
    <w:rsid w:val="001A1124"/>
    <w:rsid w:val="001C0405"/>
    <w:rsid w:val="001C7130"/>
    <w:rsid w:val="001D663C"/>
    <w:rsid w:val="001D7309"/>
    <w:rsid w:val="001E634A"/>
    <w:rsid w:val="00200594"/>
    <w:rsid w:val="00201F36"/>
    <w:rsid w:val="002050FC"/>
    <w:rsid w:val="0020584C"/>
    <w:rsid w:val="00206CC0"/>
    <w:rsid w:val="00212367"/>
    <w:rsid w:val="0021324A"/>
    <w:rsid w:val="00213CF8"/>
    <w:rsid w:val="00216E59"/>
    <w:rsid w:val="0022225A"/>
    <w:rsid w:val="00223194"/>
    <w:rsid w:val="0023188D"/>
    <w:rsid w:val="00236198"/>
    <w:rsid w:val="00236F3B"/>
    <w:rsid w:val="00240760"/>
    <w:rsid w:val="00245295"/>
    <w:rsid w:val="0024758B"/>
    <w:rsid w:val="00247A2D"/>
    <w:rsid w:val="00253BC5"/>
    <w:rsid w:val="00260FA2"/>
    <w:rsid w:val="00263C0E"/>
    <w:rsid w:val="002707A0"/>
    <w:rsid w:val="0027199D"/>
    <w:rsid w:val="002722F0"/>
    <w:rsid w:val="00273D3F"/>
    <w:rsid w:val="00274042"/>
    <w:rsid w:val="002750D1"/>
    <w:rsid w:val="0027594B"/>
    <w:rsid w:val="0028716D"/>
    <w:rsid w:val="002A5AC5"/>
    <w:rsid w:val="002A7570"/>
    <w:rsid w:val="002B1D65"/>
    <w:rsid w:val="002B26CF"/>
    <w:rsid w:val="002C7CB9"/>
    <w:rsid w:val="002D5812"/>
    <w:rsid w:val="002E19F9"/>
    <w:rsid w:val="002E1C73"/>
    <w:rsid w:val="002E1D93"/>
    <w:rsid w:val="002E21A9"/>
    <w:rsid w:val="002E422F"/>
    <w:rsid w:val="002E56AC"/>
    <w:rsid w:val="002F1EDF"/>
    <w:rsid w:val="002F2335"/>
    <w:rsid w:val="002F50AF"/>
    <w:rsid w:val="002F55A9"/>
    <w:rsid w:val="00301088"/>
    <w:rsid w:val="003038C6"/>
    <w:rsid w:val="00303DF4"/>
    <w:rsid w:val="003044AD"/>
    <w:rsid w:val="00306C68"/>
    <w:rsid w:val="00313048"/>
    <w:rsid w:val="0031452F"/>
    <w:rsid w:val="0031673A"/>
    <w:rsid w:val="00316926"/>
    <w:rsid w:val="00322505"/>
    <w:rsid w:val="00324DA7"/>
    <w:rsid w:val="00325027"/>
    <w:rsid w:val="00332B26"/>
    <w:rsid w:val="00343CDF"/>
    <w:rsid w:val="00344508"/>
    <w:rsid w:val="003509EA"/>
    <w:rsid w:val="00354271"/>
    <w:rsid w:val="00381BFC"/>
    <w:rsid w:val="00383A7A"/>
    <w:rsid w:val="00384ECB"/>
    <w:rsid w:val="00387DE2"/>
    <w:rsid w:val="0039385A"/>
    <w:rsid w:val="00395E1F"/>
    <w:rsid w:val="003A2C32"/>
    <w:rsid w:val="003B06BF"/>
    <w:rsid w:val="003B5BE9"/>
    <w:rsid w:val="003B6D36"/>
    <w:rsid w:val="003C01DD"/>
    <w:rsid w:val="003C3075"/>
    <w:rsid w:val="003C66B9"/>
    <w:rsid w:val="003C7137"/>
    <w:rsid w:val="003D2EB8"/>
    <w:rsid w:val="003D43A0"/>
    <w:rsid w:val="003E621B"/>
    <w:rsid w:val="003F3C48"/>
    <w:rsid w:val="003F4513"/>
    <w:rsid w:val="00412607"/>
    <w:rsid w:val="00415659"/>
    <w:rsid w:val="00421408"/>
    <w:rsid w:val="00431AB8"/>
    <w:rsid w:val="004376DF"/>
    <w:rsid w:val="00444AA3"/>
    <w:rsid w:val="00456925"/>
    <w:rsid w:val="00456BD2"/>
    <w:rsid w:val="00463A48"/>
    <w:rsid w:val="004736BE"/>
    <w:rsid w:val="0047492C"/>
    <w:rsid w:val="00475013"/>
    <w:rsid w:val="004906F8"/>
    <w:rsid w:val="004A67C4"/>
    <w:rsid w:val="004C7471"/>
    <w:rsid w:val="004D1384"/>
    <w:rsid w:val="004D1B5D"/>
    <w:rsid w:val="004D34AE"/>
    <w:rsid w:val="004D4FFC"/>
    <w:rsid w:val="004D68F0"/>
    <w:rsid w:val="004E670B"/>
    <w:rsid w:val="004F0350"/>
    <w:rsid w:val="005062DE"/>
    <w:rsid w:val="00514AAA"/>
    <w:rsid w:val="00516102"/>
    <w:rsid w:val="00517834"/>
    <w:rsid w:val="00520B5F"/>
    <w:rsid w:val="005221B8"/>
    <w:rsid w:val="00527667"/>
    <w:rsid w:val="00531CEB"/>
    <w:rsid w:val="00532132"/>
    <w:rsid w:val="00554682"/>
    <w:rsid w:val="00556583"/>
    <w:rsid w:val="00560D85"/>
    <w:rsid w:val="0056696C"/>
    <w:rsid w:val="0056730D"/>
    <w:rsid w:val="00577484"/>
    <w:rsid w:val="00582AED"/>
    <w:rsid w:val="00585AD2"/>
    <w:rsid w:val="005913E3"/>
    <w:rsid w:val="005B0ECD"/>
    <w:rsid w:val="005B101F"/>
    <w:rsid w:val="005B1BFA"/>
    <w:rsid w:val="005B2BD9"/>
    <w:rsid w:val="005B7803"/>
    <w:rsid w:val="005B7FF3"/>
    <w:rsid w:val="005C1B20"/>
    <w:rsid w:val="005C2213"/>
    <w:rsid w:val="005D40B1"/>
    <w:rsid w:val="005E0095"/>
    <w:rsid w:val="005E7EB6"/>
    <w:rsid w:val="005F00B7"/>
    <w:rsid w:val="005F2098"/>
    <w:rsid w:val="005F510B"/>
    <w:rsid w:val="005F6156"/>
    <w:rsid w:val="006029A0"/>
    <w:rsid w:val="00606F69"/>
    <w:rsid w:val="00611F86"/>
    <w:rsid w:val="00612036"/>
    <w:rsid w:val="00613551"/>
    <w:rsid w:val="00613C44"/>
    <w:rsid w:val="006144E2"/>
    <w:rsid w:val="00622A66"/>
    <w:rsid w:val="00627348"/>
    <w:rsid w:val="00632B1F"/>
    <w:rsid w:val="006330FF"/>
    <w:rsid w:val="00637DD0"/>
    <w:rsid w:val="00640C99"/>
    <w:rsid w:val="00641876"/>
    <w:rsid w:val="006464D7"/>
    <w:rsid w:val="00651917"/>
    <w:rsid w:val="00652B9C"/>
    <w:rsid w:val="00657224"/>
    <w:rsid w:val="0066501F"/>
    <w:rsid w:val="00666229"/>
    <w:rsid w:val="00666513"/>
    <w:rsid w:val="00675E9B"/>
    <w:rsid w:val="00676DA7"/>
    <w:rsid w:val="006812A7"/>
    <w:rsid w:val="00686B1F"/>
    <w:rsid w:val="0069450A"/>
    <w:rsid w:val="00696610"/>
    <w:rsid w:val="006977B5"/>
    <w:rsid w:val="006A4E57"/>
    <w:rsid w:val="006B2865"/>
    <w:rsid w:val="006B4012"/>
    <w:rsid w:val="006B592B"/>
    <w:rsid w:val="006C10A1"/>
    <w:rsid w:val="006D14EA"/>
    <w:rsid w:val="006D48E7"/>
    <w:rsid w:val="006D77BF"/>
    <w:rsid w:val="006E7438"/>
    <w:rsid w:val="006E7EA6"/>
    <w:rsid w:val="006F02F6"/>
    <w:rsid w:val="006F22AF"/>
    <w:rsid w:val="006F5E41"/>
    <w:rsid w:val="0070101C"/>
    <w:rsid w:val="00704A1C"/>
    <w:rsid w:val="00711DB4"/>
    <w:rsid w:val="007120ED"/>
    <w:rsid w:val="00712BB7"/>
    <w:rsid w:val="00721CB3"/>
    <w:rsid w:val="007231C5"/>
    <w:rsid w:val="0073395E"/>
    <w:rsid w:val="00733C4E"/>
    <w:rsid w:val="00733E44"/>
    <w:rsid w:val="00736EFF"/>
    <w:rsid w:val="0074102F"/>
    <w:rsid w:val="00746012"/>
    <w:rsid w:val="0075236B"/>
    <w:rsid w:val="00756E1A"/>
    <w:rsid w:val="00757935"/>
    <w:rsid w:val="00757F7F"/>
    <w:rsid w:val="00773116"/>
    <w:rsid w:val="0077642F"/>
    <w:rsid w:val="00785176"/>
    <w:rsid w:val="0079004C"/>
    <w:rsid w:val="007951C2"/>
    <w:rsid w:val="00795AF6"/>
    <w:rsid w:val="00797B15"/>
    <w:rsid w:val="00797EC0"/>
    <w:rsid w:val="007A2F3B"/>
    <w:rsid w:val="007A3C5A"/>
    <w:rsid w:val="007A5AD7"/>
    <w:rsid w:val="007B0CA9"/>
    <w:rsid w:val="007B0D01"/>
    <w:rsid w:val="007B2CBF"/>
    <w:rsid w:val="007B47CC"/>
    <w:rsid w:val="007D38BC"/>
    <w:rsid w:val="007D7581"/>
    <w:rsid w:val="007F0F98"/>
    <w:rsid w:val="007F4E94"/>
    <w:rsid w:val="0081087E"/>
    <w:rsid w:val="008122BC"/>
    <w:rsid w:val="008138E9"/>
    <w:rsid w:val="00821753"/>
    <w:rsid w:val="00821882"/>
    <w:rsid w:val="00824F78"/>
    <w:rsid w:val="00831BC8"/>
    <w:rsid w:val="00832B03"/>
    <w:rsid w:val="00847DB5"/>
    <w:rsid w:val="00851020"/>
    <w:rsid w:val="0085629A"/>
    <w:rsid w:val="00861EDC"/>
    <w:rsid w:val="00862439"/>
    <w:rsid w:val="008664C8"/>
    <w:rsid w:val="00870232"/>
    <w:rsid w:val="0087169B"/>
    <w:rsid w:val="00873A10"/>
    <w:rsid w:val="00873EB2"/>
    <w:rsid w:val="00880735"/>
    <w:rsid w:val="00883DDF"/>
    <w:rsid w:val="0088708D"/>
    <w:rsid w:val="00890B43"/>
    <w:rsid w:val="008942C5"/>
    <w:rsid w:val="008975B5"/>
    <w:rsid w:val="008A3089"/>
    <w:rsid w:val="008A3FA8"/>
    <w:rsid w:val="008A5793"/>
    <w:rsid w:val="008A59CB"/>
    <w:rsid w:val="008B40F9"/>
    <w:rsid w:val="008B7F7C"/>
    <w:rsid w:val="008C1DAD"/>
    <w:rsid w:val="008C687D"/>
    <w:rsid w:val="008D7288"/>
    <w:rsid w:val="008F1654"/>
    <w:rsid w:val="009002E3"/>
    <w:rsid w:val="00902B97"/>
    <w:rsid w:val="00916F33"/>
    <w:rsid w:val="009326D8"/>
    <w:rsid w:val="009329C5"/>
    <w:rsid w:val="0094514A"/>
    <w:rsid w:val="0095780F"/>
    <w:rsid w:val="0096503C"/>
    <w:rsid w:val="00967FD4"/>
    <w:rsid w:val="00970375"/>
    <w:rsid w:val="0097206C"/>
    <w:rsid w:val="0098295D"/>
    <w:rsid w:val="00982BFA"/>
    <w:rsid w:val="00984CFB"/>
    <w:rsid w:val="009903A2"/>
    <w:rsid w:val="00992C1D"/>
    <w:rsid w:val="009965EC"/>
    <w:rsid w:val="00997004"/>
    <w:rsid w:val="009A4FBA"/>
    <w:rsid w:val="009B1AA9"/>
    <w:rsid w:val="009B2B67"/>
    <w:rsid w:val="009B2C76"/>
    <w:rsid w:val="009C078B"/>
    <w:rsid w:val="009C1F3D"/>
    <w:rsid w:val="009D20D6"/>
    <w:rsid w:val="009D62E6"/>
    <w:rsid w:val="009D7977"/>
    <w:rsid w:val="009E1E78"/>
    <w:rsid w:val="009F09A9"/>
    <w:rsid w:val="009F390B"/>
    <w:rsid w:val="009F3DE8"/>
    <w:rsid w:val="009F58EE"/>
    <w:rsid w:val="009F7FC2"/>
    <w:rsid w:val="00A04892"/>
    <w:rsid w:val="00A07FEC"/>
    <w:rsid w:val="00A112CD"/>
    <w:rsid w:val="00A16F40"/>
    <w:rsid w:val="00A175FF"/>
    <w:rsid w:val="00A1787B"/>
    <w:rsid w:val="00A207FA"/>
    <w:rsid w:val="00A245C2"/>
    <w:rsid w:val="00A263B2"/>
    <w:rsid w:val="00A27B15"/>
    <w:rsid w:val="00A30AFC"/>
    <w:rsid w:val="00A37899"/>
    <w:rsid w:val="00A41842"/>
    <w:rsid w:val="00A613CF"/>
    <w:rsid w:val="00A61FC0"/>
    <w:rsid w:val="00A62F85"/>
    <w:rsid w:val="00A67E1C"/>
    <w:rsid w:val="00A72550"/>
    <w:rsid w:val="00A806F7"/>
    <w:rsid w:val="00A81E65"/>
    <w:rsid w:val="00A831E2"/>
    <w:rsid w:val="00A9289E"/>
    <w:rsid w:val="00A97604"/>
    <w:rsid w:val="00A9771E"/>
    <w:rsid w:val="00AA2798"/>
    <w:rsid w:val="00AA4C38"/>
    <w:rsid w:val="00AB60E1"/>
    <w:rsid w:val="00AB6107"/>
    <w:rsid w:val="00AB65EE"/>
    <w:rsid w:val="00AC221E"/>
    <w:rsid w:val="00AC3221"/>
    <w:rsid w:val="00AD0F97"/>
    <w:rsid w:val="00AD400B"/>
    <w:rsid w:val="00AD674A"/>
    <w:rsid w:val="00AE159C"/>
    <w:rsid w:val="00AE2A99"/>
    <w:rsid w:val="00AE2DA1"/>
    <w:rsid w:val="00AE60A1"/>
    <w:rsid w:val="00AE66FC"/>
    <w:rsid w:val="00B04FE6"/>
    <w:rsid w:val="00B06E3D"/>
    <w:rsid w:val="00B15431"/>
    <w:rsid w:val="00B1644C"/>
    <w:rsid w:val="00B26E4F"/>
    <w:rsid w:val="00B309D8"/>
    <w:rsid w:val="00B43262"/>
    <w:rsid w:val="00B44A30"/>
    <w:rsid w:val="00B511F2"/>
    <w:rsid w:val="00B51503"/>
    <w:rsid w:val="00B529DD"/>
    <w:rsid w:val="00B631C9"/>
    <w:rsid w:val="00B66B0F"/>
    <w:rsid w:val="00B719EF"/>
    <w:rsid w:val="00B813E6"/>
    <w:rsid w:val="00B93629"/>
    <w:rsid w:val="00BA0A75"/>
    <w:rsid w:val="00BA5672"/>
    <w:rsid w:val="00BA636E"/>
    <w:rsid w:val="00BA6954"/>
    <w:rsid w:val="00BA7A02"/>
    <w:rsid w:val="00BB7FA1"/>
    <w:rsid w:val="00BC0069"/>
    <w:rsid w:val="00BC4437"/>
    <w:rsid w:val="00BD06D9"/>
    <w:rsid w:val="00BD173C"/>
    <w:rsid w:val="00BD2487"/>
    <w:rsid w:val="00BD4B6C"/>
    <w:rsid w:val="00BD5637"/>
    <w:rsid w:val="00BE36C1"/>
    <w:rsid w:val="00BE6267"/>
    <w:rsid w:val="00BE634A"/>
    <w:rsid w:val="00BF1EE5"/>
    <w:rsid w:val="00BF2E9A"/>
    <w:rsid w:val="00BF627E"/>
    <w:rsid w:val="00BF6B3D"/>
    <w:rsid w:val="00BF71D8"/>
    <w:rsid w:val="00C07EE1"/>
    <w:rsid w:val="00C23787"/>
    <w:rsid w:val="00C249A1"/>
    <w:rsid w:val="00C24F39"/>
    <w:rsid w:val="00C33818"/>
    <w:rsid w:val="00C346F8"/>
    <w:rsid w:val="00C505AE"/>
    <w:rsid w:val="00C62A9F"/>
    <w:rsid w:val="00C63536"/>
    <w:rsid w:val="00C70BB8"/>
    <w:rsid w:val="00C74634"/>
    <w:rsid w:val="00C75A90"/>
    <w:rsid w:val="00C7790D"/>
    <w:rsid w:val="00C976FF"/>
    <w:rsid w:val="00CA0ABE"/>
    <w:rsid w:val="00CB0A5A"/>
    <w:rsid w:val="00CB0AAC"/>
    <w:rsid w:val="00CB2F05"/>
    <w:rsid w:val="00CB7DC2"/>
    <w:rsid w:val="00CC4D86"/>
    <w:rsid w:val="00CC649A"/>
    <w:rsid w:val="00CD5E81"/>
    <w:rsid w:val="00CD5ED6"/>
    <w:rsid w:val="00CE1A65"/>
    <w:rsid w:val="00CE268C"/>
    <w:rsid w:val="00CE2D4D"/>
    <w:rsid w:val="00CE47E5"/>
    <w:rsid w:val="00CE66EB"/>
    <w:rsid w:val="00CF3CED"/>
    <w:rsid w:val="00CF66A0"/>
    <w:rsid w:val="00CF793E"/>
    <w:rsid w:val="00D06B3D"/>
    <w:rsid w:val="00D14A43"/>
    <w:rsid w:val="00D1651C"/>
    <w:rsid w:val="00D227D5"/>
    <w:rsid w:val="00D25D98"/>
    <w:rsid w:val="00D311B6"/>
    <w:rsid w:val="00D41591"/>
    <w:rsid w:val="00D447FB"/>
    <w:rsid w:val="00D44C22"/>
    <w:rsid w:val="00D50642"/>
    <w:rsid w:val="00D5242F"/>
    <w:rsid w:val="00D527A4"/>
    <w:rsid w:val="00D54078"/>
    <w:rsid w:val="00D54B47"/>
    <w:rsid w:val="00D56387"/>
    <w:rsid w:val="00D65687"/>
    <w:rsid w:val="00D708DD"/>
    <w:rsid w:val="00D802FB"/>
    <w:rsid w:val="00D8109A"/>
    <w:rsid w:val="00D8229B"/>
    <w:rsid w:val="00D83D86"/>
    <w:rsid w:val="00D932B8"/>
    <w:rsid w:val="00D95D20"/>
    <w:rsid w:val="00D9798A"/>
    <w:rsid w:val="00DA06EE"/>
    <w:rsid w:val="00DA09E5"/>
    <w:rsid w:val="00DA1BA8"/>
    <w:rsid w:val="00DA7C70"/>
    <w:rsid w:val="00DC5B08"/>
    <w:rsid w:val="00DE1A67"/>
    <w:rsid w:val="00DE365D"/>
    <w:rsid w:val="00DE5280"/>
    <w:rsid w:val="00DF5253"/>
    <w:rsid w:val="00DF69EA"/>
    <w:rsid w:val="00DF76FB"/>
    <w:rsid w:val="00E03C39"/>
    <w:rsid w:val="00E05C4A"/>
    <w:rsid w:val="00E1274B"/>
    <w:rsid w:val="00E201DA"/>
    <w:rsid w:val="00E22F3C"/>
    <w:rsid w:val="00E24DB3"/>
    <w:rsid w:val="00E410C2"/>
    <w:rsid w:val="00E42DD1"/>
    <w:rsid w:val="00E43F74"/>
    <w:rsid w:val="00E4461E"/>
    <w:rsid w:val="00E569AB"/>
    <w:rsid w:val="00E5742E"/>
    <w:rsid w:val="00E62852"/>
    <w:rsid w:val="00E633ED"/>
    <w:rsid w:val="00E646A9"/>
    <w:rsid w:val="00E7371A"/>
    <w:rsid w:val="00E81C2B"/>
    <w:rsid w:val="00E8452B"/>
    <w:rsid w:val="00E84593"/>
    <w:rsid w:val="00E845A7"/>
    <w:rsid w:val="00E86497"/>
    <w:rsid w:val="00E9180D"/>
    <w:rsid w:val="00E91A79"/>
    <w:rsid w:val="00E94A16"/>
    <w:rsid w:val="00E965E3"/>
    <w:rsid w:val="00EA26C3"/>
    <w:rsid w:val="00EB2B74"/>
    <w:rsid w:val="00EC0250"/>
    <w:rsid w:val="00EC29AA"/>
    <w:rsid w:val="00EC462B"/>
    <w:rsid w:val="00EC5640"/>
    <w:rsid w:val="00EC6A08"/>
    <w:rsid w:val="00ED2EDF"/>
    <w:rsid w:val="00ED4DE0"/>
    <w:rsid w:val="00EE098F"/>
    <w:rsid w:val="00EE25EA"/>
    <w:rsid w:val="00EE787B"/>
    <w:rsid w:val="00EF2947"/>
    <w:rsid w:val="00EF58CB"/>
    <w:rsid w:val="00EF657D"/>
    <w:rsid w:val="00EF6C20"/>
    <w:rsid w:val="00F007D0"/>
    <w:rsid w:val="00F03FB9"/>
    <w:rsid w:val="00F16B65"/>
    <w:rsid w:val="00F179CC"/>
    <w:rsid w:val="00F231D1"/>
    <w:rsid w:val="00F237E0"/>
    <w:rsid w:val="00F25727"/>
    <w:rsid w:val="00F30BF5"/>
    <w:rsid w:val="00F31C34"/>
    <w:rsid w:val="00F31F16"/>
    <w:rsid w:val="00F35912"/>
    <w:rsid w:val="00F37B90"/>
    <w:rsid w:val="00F414A3"/>
    <w:rsid w:val="00F44EFF"/>
    <w:rsid w:val="00F51280"/>
    <w:rsid w:val="00F6627D"/>
    <w:rsid w:val="00F6750D"/>
    <w:rsid w:val="00F67E79"/>
    <w:rsid w:val="00F7273B"/>
    <w:rsid w:val="00F866B8"/>
    <w:rsid w:val="00F87410"/>
    <w:rsid w:val="00F9054E"/>
    <w:rsid w:val="00F94A8B"/>
    <w:rsid w:val="00FA0202"/>
    <w:rsid w:val="00FA36F7"/>
    <w:rsid w:val="00FA7543"/>
    <w:rsid w:val="00FB0160"/>
    <w:rsid w:val="00FB1C4F"/>
    <w:rsid w:val="00FB737A"/>
    <w:rsid w:val="00FC098D"/>
    <w:rsid w:val="00FC4857"/>
    <w:rsid w:val="00FC5D11"/>
    <w:rsid w:val="00FD3C7A"/>
    <w:rsid w:val="00FD525D"/>
    <w:rsid w:val="00FE0A43"/>
    <w:rsid w:val="00FF1E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11B6"/>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D311B6"/>
    <w:rPr>
      <w:rFonts w:cs="Times New Roman"/>
    </w:rPr>
  </w:style>
  <w:style w:type="paragraph" w:styleId="Footer">
    <w:name w:val="footer"/>
    <w:basedOn w:val="Normal"/>
    <w:link w:val="FooterChar"/>
    <w:uiPriority w:val="99"/>
    <w:rsid w:val="00D311B6"/>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BalloonText">
    <w:name w:val="Balloon Text"/>
    <w:basedOn w:val="Normal"/>
    <w:link w:val="BalloonTextChar"/>
    <w:uiPriority w:val="99"/>
    <w:semiHidden/>
    <w:rsid w:val="009A4FB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9A4FBA"/>
    <w:rPr>
      <w:rFonts w:ascii="Tahoma" w:hAnsi="Tahoma" w:cs="Times New Roman"/>
      <w:sz w:val="16"/>
    </w:rPr>
  </w:style>
  <w:style w:type="paragraph" w:styleId="ListParagraph">
    <w:name w:val="List Paragraph"/>
    <w:basedOn w:val="Normal"/>
    <w:uiPriority w:val="99"/>
    <w:qFormat/>
    <w:rsid w:val="006C10A1"/>
    <w:pPr>
      <w:ind w:left="720"/>
      <w:contextualSpacing/>
    </w:pPr>
  </w:style>
  <w:style w:type="paragraph" w:customStyle="1" w:styleId="ListParagraph1">
    <w:name w:val="List Paragraph1"/>
    <w:basedOn w:val="Normal"/>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6503C"/>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3038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8B3310BD0A85B17D94B77778DA82EC052438973613815B748C2761656ADA1286535021454A270637C504M311H" TargetMode="External"/><Relationship Id="rId18" Type="http://schemas.openxmlformats.org/officeDocument/2006/relationships/hyperlink" Target="consultantplus://offline/ref=034195CBBEBA9EAEB645B310C10170117F54B4E5BED51F59BE2E1933EFA3F561DE5285D91E567FE37A69C6p9V4I" TargetMode="External"/><Relationship Id="rId26" Type="http://schemas.openxmlformats.org/officeDocument/2006/relationships/hyperlink" Target="consultantplus://offline/ref=63751AF92ACDC233E45C18383649DFA48DF593927D60F19A830C37B2D86D49903F20B2D0B9E287B825DA240AB64D66DB66270BA1B6C5S2I" TargetMode="External"/><Relationship Id="rId39" Type="http://schemas.openxmlformats.org/officeDocument/2006/relationships/hyperlink" Target="consultantplus://offline/ref=1537CA9C7AC0E6FE10B4E1A1288950B01D8DF690B4AD2CFE2E6467C5468DAD35719BBC3A9D370DBCE5A953A25A7E0CK" TargetMode="External"/><Relationship Id="rId21" Type="http://schemas.openxmlformats.org/officeDocument/2006/relationships/hyperlink" Target="consultantplus://offline/ref=63751AF92ACDC233E45C18383649DFA48DF593927D60F19A830C37B2D86D49903F20B2D3BAED87B825DA240AB64D66DB66270BA1B6C5S2I" TargetMode="External"/><Relationship Id="rId34" Type="http://schemas.openxmlformats.org/officeDocument/2006/relationships/hyperlink" Target="consultantplus://offline/ref=1537CA9C7AC0E6FE10B4E1A1288950B01C87FF97B7AD2CFE2E6467C5468DAD35639BE4369C3314B4E4BC05F31FB0B8844885507DC83526857407K" TargetMode="External"/><Relationship Id="rId42" Type="http://schemas.openxmlformats.org/officeDocument/2006/relationships/hyperlink" Target="consultantplus://offline/ref=1537CA9C7AC0E6FE10B4E1A1288950B01C85F893B7AB2CFE2E6467C5468DAD35719BBC3A9D370DBCE5A953A25A7E0CK" TargetMode="External"/><Relationship Id="rId47" Type="http://schemas.openxmlformats.org/officeDocument/2006/relationships/hyperlink" Target="consultantplus://offline/ref=1537CA9C7AC0E6FE10B4E1A1288950B01C85FB9DB6AE2CFE2E6467C5468DAD35719BBC3A9D370DBCE5A953A25A7E0CK" TargetMode="External"/><Relationship Id="rId50" Type="http://schemas.openxmlformats.org/officeDocument/2006/relationships/hyperlink" Target="consultantplus://offline/ref=06D35C70831CE7C41DC7E2DD07C0F7876A2691448116DA6E69C99DEF2DEF0A08A169063E05A5905A63D1AE4EA8EE18C335B283A88220AFF6i95AP" TargetMode="External"/><Relationship Id="rId55" Type="http://schemas.openxmlformats.org/officeDocument/2006/relationships/hyperlink" Target="consultantplus://offline/ref=7C6A31A9C61A934EEF28CC2BFBE644429F2F28947FFE70E0ABB3FFECF414D1ECF4DC4DA247BF9D577227DC9110BEE9CF686C082B49615B80f1m9P" TargetMode="External"/><Relationship Id="rId63" Type="http://schemas.openxmlformats.org/officeDocument/2006/relationships/header" Target="header1.xml"/><Relationship Id="rId7" Type="http://schemas.openxmlformats.org/officeDocument/2006/relationships/hyperlink" Target="consultantplus://offline/ref=7C0CA2C87999775C8B6A997F5E505F5C64F8D93EF6E3A7049CF21389D522B6384C1A365595D91160B3693DF00F6A761805ADC3A0nAk3M" TargetMode="External"/><Relationship Id="rId2" Type="http://schemas.openxmlformats.org/officeDocument/2006/relationships/styles" Target="styles.xml"/><Relationship Id="rId16" Type="http://schemas.openxmlformats.org/officeDocument/2006/relationships/hyperlink" Target="consultantplus://offline/ref=0F7B5C04B1B2DB8A8CE4AD1A00130F2F2CC1F512A653EDD3AEEB4A85241AA1755411064673279B5B3BF5CCB28933FE8505C99F0EE071uCN8I" TargetMode="External"/><Relationship Id="rId20" Type="http://schemas.openxmlformats.org/officeDocument/2006/relationships/hyperlink" Target="consultantplus://offline/ref=63751AF92ACDC233E45C18383649DFA48DF593927D60F19A830C37B2D86D49903F20B2D6BBE48FE87D952556F31C75DB632708A0A9591545C6S6I" TargetMode="External"/><Relationship Id="rId29" Type="http://schemas.openxmlformats.org/officeDocument/2006/relationships/hyperlink" Target="consultantplus://offline/ref=1537CA9C7AC0E6FE10B4E1A1288950B01C87FF97B7AD2CFE2E6467C5468DAD35639BE4369C3317B8E3BC05F31FB0B8844885507DC83526857407K" TargetMode="External"/><Relationship Id="rId41" Type="http://schemas.openxmlformats.org/officeDocument/2006/relationships/hyperlink" Target="consultantplus://offline/ref=1537CA9C7AC0E6FE10B4E1A1288950B01C85F893B7AB2CFE2E6467C5468DAD35639BE431953847ECA0E25CA35FFBB4845299517D7D0FK" TargetMode="External"/><Relationship Id="rId54" Type="http://schemas.openxmlformats.org/officeDocument/2006/relationships/hyperlink" Target="consultantplus://offline/ref=17230D681ED54D5B5F73CE45F0588DC7E2482A01B74BD80C26F318BB533B39715BDA7C264D5A6225DCB2C042F6b2O" TargetMode="External"/><Relationship Id="rId62" Type="http://schemas.openxmlformats.org/officeDocument/2006/relationships/hyperlink" Target="consultantplus://offline/ref=AF6D36EEC55EA272EC838D00251CE327CFD50E20C5BF0443B36B6F0EEF0A7FC05686EA7EB620685F9D703A526ECE9494F54FD65030CEB70AlFp2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63751AF92ACDC233E45C18383649DFA48DF593927D60F19A830C37B2D86D49903F20B2D3B9E587B825DA240AB64D66DB66270BA1B6C5S2I" TargetMode="External"/><Relationship Id="rId32" Type="http://schemas.openxmlformats.org/officeDocument/2006/relationships/hyperlink" Target="consultantplus://offline/ref=1537CA9C7AC0E6FE10B4E1A1288950B01C87FF97B7AD2CFE2E6467C5468DAD35639BE4369C3211BAE5BC05F31FB0B8844885507DC83526857407K" TargetMode="External"/><Relationship Id="rId37" Type="http://schemas.openxmlformats.org/officeDocument/2006/relationships/hyperlink" Target="consultantplus://offline/ref=1537CA9C7AC0E6FE10B4E1A1288950B01C85F893B7AB2CFE2E6467C5468DAD35719BBC3A9D370DBCE5A953A25A7E0CK" TargetMode="External"/><Relationship Id="rId40" Type="http://schemas.openxmlformats.org/officeDocument/2006/relationships/hyperlink" Target="consultantplus://offline/ref=1537CA9C7AC0E6FE10B4E1A1288950B01C85F893B7A92CFE2E6467C5468DAD35719BBC3A9D370DBCE5A953A25A7E0CK" TargetMode="External"/><Relationship Id="rId45" Type="http://schemas.openxmlformats.org/officeDocument/2006/relationships/hyperlink" Target="consultantplus://offline/ref=1537CA9C7AC0E6FE10B4E1A1288950B01C87FF97B7AD2CFE2E6467C5468DAD35639BE4369C331AB8E3BC05F31FB0B8844885507DC83526857407K"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C0A436DD2F0F175B7E7821748602B22192E2B19AB93181958EA96F86134398739CD2A1552155396B206BE3524B51T4R" TargetMode="External"/><Relationship Id="rId5" Type="http://schemas.openxmlformats.org/officeDocument/2006/relationships/footnotes" Target="footnotes.xml"/><Relationship Id="rId15" Type="http://schemas.openxmlformats.org/officeDocument/2006/relationships/hyperlink" Target="consultantplus://offline/ref=787A9C749D84A8AFF44D6C42D6966C037FCE74478E37E2D8C56697BE94E7E19AA92614C06D3F0405A3C57A84B3972563068B44CA725EB7E7I" TargetMode="External"/><Relationship Id="rId23" Type="http://schemas.openxmlformats.org/officeDocument/2006/relationships/hyperlink" Target="consultantplus://offline/ref=63751AF92ACDC233E45C18383649DFA48DF593927D60F19A830C37B2D86D49903F20B2D6BBE58DEC7D952556F31C75DB632708A0A9591545C6S6I" TargetMode="External"/><Relationship Id="rId28" Type="http://schemas.openxmlformats.org/officeDocument/2006/relationships/hyperlink" Target="consultantplus://offline/ref=1537CA9C7AC0E6FE10B4E1A1288950B01C87FF97B7AD2CFE2E6467C5468DAD35639BE4369C3212B8EDBC05F31FB0B8844885507DC83526857407K" TargetMode="External"/><Relationship Id="rId36" Type="http://schemas.openxmlformats.org/officeDocument/2006/relationships/hyperlink" Target="consultantplus://offline/ref=1537CA9C7AC0E6FE10B4E1A1288950B01C87FF90B1A82CFE2E6467C5468DAD35639BE4369C3310BDE0BC05F31FB0B8844885507DC83526857407K" TargetMode="External"/><Relationship Id="rId49" Type="http://schemas.openxmlformats.org/officeDocument/2006/relationships/hyperlink" Target="consultantplus://offline/ref=06D35C70831CE7C41DC7E2DD07C0F7876A2691448116DA6E69C99DEF2DEF0A08A169063E05A5905A63D1AE4EA8EE18C335B283A88220AFF6i95AP" TargetMode="External"/><Relationship Id="rId57" Type="http://schemas.openxmlformats.org/officeDocument/2006/relationships/hyperlink" Target="consultantplus://offline/ref=947657645129E5155FA1EDDC46B303B5E0AAA8AD08D53FD98B38C2122C4FF4FBB5DDFE5746C5CEFE92A718901790E7FEFCB0315A9F99sDfEP" TargetMode="External"/><Relationship Id="rId61"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consultantplus://offline/ref=23A5A816CC00600B245A449BAFE761571C702FFE8A88656650166BEC50AD769AAFED58182FAC83D81E0682B939b4X7K" TargetMode="External"/><Relationship Id="rId19" Type="http://schemas.openxmlformats.org/officeDocument/2006/relationships/hyperlink" Target="consultantplus://offline/ref=63751AF92ACDC233E45C18383649DFA48DF593927D60F19A830C37B2D86D49903F20B2D6BBE48EEC75952556F31C75DB632708A0A9591545C6S6I" TargetMode="External"/><Relationship Id="rId31" Type="http://schemas.openxmlformats.org/officeDocument/2006/relationships/hyperlink" Target="consultantplus://offline/ref=1537CA9C7AC0E6FE10B4E1A1288950B01C87FF97B7AD2CFE2E6467C5468DAD35639BE4369C3317BBE7BC05F31FB0B8844885507DC83526857407K" TargetMode="External"/><Relationship Id="rId44" Type="http://schemas.openxmlformats.org/officeDocument/2006/relationships/hyperlink" Target="consultantplus://offline/ref=1537CA9C7AC0E6FE10B4E1A1288950B01C85F893B7A9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738EB3DE5929109A06212C899382DBF1892414F6C8B6770EF25646164623C5AF06EF0B1B953B3ACA5E7BD0D0788CC1FFBF0C26A273IDe1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F4676C5122644747B920606A9263FA009D0C52667E007E36B2489EB0D58EFAE14CF73434F77CBD1B7E09C9AA2011ECBE434D85DE6B5FBFBr2A6O" TargetMode="External"/><Relationship Id="rId14" Type="http://schemas.openxmlformats.org/officeDocument/2006/relationships/hyperlink" Target="consultantplus://offline/ref=618B3310BD0A85B17D94B77778DA82EC042F3F903A42D65925D929646D3A8002901A5C225B4B271830CE516936E747930D787CB54F3B999DMB18H" TargetMode="External"/><Relationship Id="rId22" Type="http://schemas.openxmlformats.org/officeDocument/2006/relationships/hyperlink" Target="consultantplus://offline/ref=63751AF92ACDC233E45C18383649DFA48DF593927D60F19A830C37B2D86D49903F20B2D6BBE48FE974952556F31C75DB632708A0A9591545C6S6I" TargetMode="External"/><Relationship Id="rId27" Type="http://schemas.openxmlformats.org/officeDocument/2006/relationships/hyperlink" Target="consultantplus://offline/ref=1537CA9C7AC0E6FE10B4E1A1288950B01C87FF97B7AD2CFE2E6467C5468DAD35639BE4369C3211BCEDBC05F31FB0B8844885507DC83526857407K" TargetMode="External"/><Relationship Id="rId30" Type="http://schemas.openxmlformats.org/officeDocument/2006/relationships/hyperlink" Target="consultantplus://offline/ref=1537CA9C7AC0E6FE10B4E1A1288950B01C87FF97B7AD2CFE2E6467C5468DAD35639BE4369C3317BBE4BC05F31FB0B8844885507DC83526857407K" TargetMode="External"/><Relationship Id="rId35" Type="http://schemas.openxmlformats.org/officeDocument/2006/relationships/hyperlink" Target="consultantplus://offline/ref=1537CA9C7AC0E6FE10B4E1A1288950B01C84F79DB2AE2CFE2E6467C5468DAD35639BE4369C3313BBE3BC05F31FB0B8844885507DC83526857407K" TargetMode="External"/><Relationship Id="rId43" Type="http://schemas.openxmlformats.org/officeDocument/2006/relationships/hyperlink" Target="consultantplus://offline/ref=1537CA9C7AC0E6FE10B4E1A1288950B01D8DF690B4AD2CFE2E6467C5468DAD35719BBC3A9D370DBCE5A953A25A7E0CK" TargetMode="External"/><Relationship Id="rId48" Type="http://schemas.openxmlformats.org/officeDocument/2006/relationships/hyperlink" Target="consultantplus://offline/ref=5CCB9D1C418122FD8C6ECA86ECBFFEE7395614DFEDF202F4E069B7D9ABFAADD9FC33EEBE484A7EF555257Dh016Q" TargetMode="External"/><Relationship Id="rId56" Type="http://schemas.openxmlformats.org/officeDocument/2006/relationships/hyperlink" Target="consultantplus://offline/ref=7C6A31A9C61A934EEF28CC2BFBE644429F2F22927CF170E0ABB3FFECF414D1ECE6DC15AE47B6805177328AC055fEm2P" TargetMode="External"/><Relationship Id="rId64" Type="http://schemas.openxmlformats.org/officeDocument/2006/relationships/fontTable" Target="fontTable.xml"/><Relationship Id="rId8" Type="http://schemas.openxmlformats.org/officeDocument/2006/relationships/hyperlink" Target="consultantplus://offline/ref=FF4676C5122644747B920606A9263FA009D0C42A6AEA07E36B2489EB0D58EFAE14CF73434F77CAD5B9E09C9AA2011ECBE434D85DE6B5FBFBr2A6O" TargetMode="External"/><Relationship Id="rId51" Type="http://schemas.openxmlformats.org/officeDocument/2006/relationships/hyperlink" Target="consultantplus://offline/ref=613AAA119277654E880A93D4B407E34E7712B7D0C541A9BD2F94441135E42141FDC155A9219F5C072C7B24B4CAr1DAO" TargetMode="External"/><Relationship Id="rId3" Type="http://schemas.openxmlformats.org/officeDocument/2006/relationships/settings" Target="setting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consultantplus://offline/ref=63751AF92ACDC233E45C18383649DFA48DF593927D60F19A830C37B2D86D49903F20B2D6BBE58BE47C952556F31C75DB632708A0A9591545C6S6I" TargetMode="External"/><Relationship Id="rId25" Type="http://schemas.openxmlformats.org/officeDocument/2006/relationships/hyperlink" Target="consultantplus://offline/ref=63751AF92ACDC233E45C18383649DFA48DF593927D60F19A830C37B2D86D49903F20B2D0B9E387B825DA240AB64D66DB66270BA1B6C5S2I" TargetMode="External"/><Relationship Id="rId33" Type="http://schemas.openxmlformats.org/officeDocument/2006/relationships/hyperlink" Target="consultantplus://offline/ref=1537CA9C7AC0E6FE10B4E1A1288950B01C87FF97B7AD2CFE2E6467C5468DAD35639BE4369C3314B5EDBC05F31FB0B8844885507DC83526857407K" TargetMode="External"/><Relationship Id="rId38" Type="http://schemas.openxmlformats.org/officeDocument/2006/relationships/hyperlink" Target="consultantplus://offline/ref=1537CA9C7AC0E6FE10B4E1A1288950B01C85F893B7AB2CFE2E6467C5468DAD35719BBC3A9D370DBCE5A953A25A7E0CK" TargetMode="External"/><Relationship Id="rId46" Type="http://schemas.openxmlformats.org/officeDocument/2006/relationships/hyperlink" Target="consultantplus://offline/ref=1537CA9C7AC0E6FE10B4E1A1288950B01C86FF91B5A92CFE2E6467C5468DAD35639BE4369C3314B9E2BC05F31FB0B8844885507DC83526857407K" TargetMode="External"/><Relationship Id="rId59" Type="http://schemas.openxmlformats.org/officeDocument/2006/relationships/hyperlink" Target="consultantplus://offline/ref=C0A436DD2F0F175B7E7821748602B22192E2B19AB93181958EA96F86134398738ED2F951205D2C3E7031B45F4A147BF848F445950D57T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48</Pages>
  <Words>26590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2020-01-31T09:18:00Z</dcterms:created>
  <dcterms:modified xsi:type="dcterms:W3CDTF">2020-02-10T12:12:00Z</dcterms:modified>
</cp:coreProperties>
</file>