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0D" w:rsidRPr="003C79B1" w:rsidRDefault="0072600D" w:rsidP="003C79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3C79B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Глава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3C79B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3C79B1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</w:p>
    <w:p w:rsidR="0072600D" w:rsidRPr="003C79B1" w:rsidRDefault="0072600D" w:rsidP="003C79B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C79B1">
        <w:rPr>
          <w:b/>
          <w:sz w:val="28"/>
          <w:szCs w:val="28"/>
        </w:rPr>
        <w:t>Лидского сельского поселения</w:t>
      </w:r>
    </w:p>
    <w:p w:rsidR="0072600D" w:rsidRPr="003C79B1" w:rsidRDefault="0072600D" w:rsidP="003C79B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C79B1">
        <w:rPr>
          <w:b/>
          <w:sz w:val="28"/>
          <w:szCs w:val="28"/>
        </w:rPr>
        <w:t>Бокситогорского муниципального района</w:t>
      </w:r>
    </w:p>
    <w:p w:rsidR="0072600D" w:rsidRPr="003C79B1" w:rsidRDefault="0072600D" w:rsidP="003C79B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C79B1">
        <w:rPr>
          <w:b/>
          <w:sz w:val="28"/>
          <w:szCs w:val="28"/>
        </w:rPr>
        <w:t>Ленинградской области</w:t>
      </w:r>
    </w:p>
    <w:p w:rsidR="0072600D" w:rsidRPr="003C79B1" w:rsidRDefault="0072600D" w:rsidP="003C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600D" w:rsidRPr="003C79B1" w:rsidRDefault="0072600D" w:rsidP="003C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B1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72600D" w:rsidRPr="003C79B1" w:rsidRDefault="0072600D" w:rsidP="003C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26  апреля  2019</w:t>
      </w:r>
      <w:r w:rsidRPr="003C79B1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</w:t>
      </w:r>
      <w:r w:rsidRPr="003C79B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Pr="003C79B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№ 2</w:t>
      </w:r>
    </w:p>
    <w:p w:rsidR="0072600D" w:rsidRPr="003C79B1" w:rsidRDefault="0072600D" w:rsidP="003C79B1">
      <w:pPr>
        <w:rPr>
          <w:b/>
          <w:sz w:val="28"/>
          <w:szCs w:val="28"/>
        </w:rPr>
      </w:pPr>
      <w:r w:rsidRPr="003C79B1">
        <w:rPr>
          <w:b/>
        </w:rPr>
        <w:t xml:space="preserve">                                                                       пос. Заборье</w:t>
      </w:r>
    </w:p>
    <w:p w:rsidR="0072600D" w:rsidRPr="003C79B1" w:rsidRDefault="0072600D" w:rsidP="003C79B1">
      <w:pPr>
        <w:autoSpaceDE w:val="0"/>
        <w:autoSpaceDN w:val="0"/>
        <w:adjustRightInd w:val="0"/>
        <w:rPr>
          <w:b/>
          <w:sz w:val="24"/>
          <w:szCs w:val="24"/>
        </w:rPr>
      </w:pPr>
      <w:r w:rsidRPr="003C79B1">
        <w:rPr>
          <w:b/>
        </w:rPr>
        <w:t xml:space="preserve">                                               О проведении публичных слушаний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C79B1">
        <w:rPr>
          <w:rFonts w:ascii="Times New Roman" w:hAnsi="Times New Roman"/>
          <w:sz w:val="24"/>
          <w:szCs w:val="24"/>
        </w:rPr>
        <w:t xml:space="preserve"> На основании Положения о порядке организации и проведения публичных слушаний, утвержденного решением совета депутатов Лидского сельского поселения Бокситогорского муниципального района Ленинградской области от 20 марта 2019 года  № 245 и Уставом Лидского сельского поселения,  </w:t>
      </w:r>
    </w:p>
    <w:p w:rsidR="0072600D" w:rsidRPr="003C79B1" w:rsidRDefault="0072600D" w:rsidP="003C7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B1">
        <w:rPr>
          <w:rFonts w:ascii="Times New Roman" w:hAnsi="Times New Roman"/>
          <w:sz w:val="24"/>
          <w:szCs w:val="24"/>
        </w:rPr>
        <w:t xml:space="preserve"> </w:t>
      </w:r>
      <w:r w:rsidRPr="003C79B1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72600D" w:rsidRPr="003C79B1" w:rsidRDefault="0072600D" w:rsidP="003C79B1">
      <w:pPr>
        <w:numPr>
          <w:ilvl w:val="0"/>
          <w:numId w:val="1"/>
        </w:numPr>
        <w:tabs>
          <w:tab w:val="left" w:pos="10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C79B1">
        <w:rPr>
          <w:rFonts w:ascii="Times New Roman" w:hAnsi="Times New Roman"/>
          <w:sz w:val="24"/>
          <w:szCs w:val="24"/>
        </w:rPr>
        <w:t>Провести публичные слушания по вопросу «Об итогах  исполнении бюджета Лидского сельского поселения  Бокситогорского муниципального района  за 2018 год».</w:t>
      </w:r>
    </w:p>
    <w:p w:rsidR="0072600D" w:rsidRPr="003C79B1" w:rsidRDefault="0072600D" w:rsidP="003C79B1">
      <w:pPr>
        <w:numPr>
          <w:ilvl w:val="0"/>
          <w:numId w:val="1"/>
        </w:numPr>
        <w:tabs>
          <w:tab w:val="left" w:pos="10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C79B1">
        <w:rPr>
          <w:rFonts w:ascii="Times New Roman" w:hAnsi="Times New Roman"/>
          <w:sz w:val="24"/>
          <w:szCs w:val="24"/>
        </w:rPr>
        <w:t xml:space="preserve">  Инициатор проведения публичных слушаний - глава Лидского сельского поселения Бокситогорского муниципального района.</w:t>
      </w:r>
    </w:p>
    <w:p w:rsidR="0072600D" w:rsidRPr="003C79B1" w:rsidRDefault="0072600D" w:rsidP="003C79B1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3C79B1">
        <w:rPr>
          <w:rFonts w:ascii="Times New Roman" w:hAnsi="Times New Roman"/>
          <w:sz w:val="24"/>
          <w:szCs w:val="24"/>
        </w:rPr>
        <w:t xml:space="preserve">  3.     Назначить дату про</w:t>
      </w:r>
      <w:r>
        <w:rPr>
          <w:rFonts w:ascii="Times New Roman" w:hAnsi="Times New Roman"/>
          <w:sz w:val="24"/>
          <w:szCs w:val="24"/>
        </w:rPr>
        <w:t>ведения публичных слушаний на 16</w:t>
      </w:r>
      <w:r w:rsidRPr="003C79B1">
        <w:rPr>
          <w:rFonts w:ascii="Times New Roman" w:hAnsi="Times New Roman"/>
          <w:sz w:val="24"/>
          <w:szCs w:val="24"/>
        </w:rPr>
        <w:t xml:space="preserve"> мая 2019 года в 11-00 часов  по адресу: пос.Заборье, ул. Школьная, дом 24  Бокситогорского района Ленинградской области.</w:t>
      </w:r>
    </w:p>
    <w:p w:rsidR="0072600D" w:rsidRPr="003C79B1" w:rsidRDefault="0072600D" w:rsidP="003C7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B1">
        <w:rPr>
          <w:rFonts w:ascii="Times New Roman" w:hAnsi="Times New Roman"/>
          <w:sz w:val="24"/>
          <w:szCs w:val="24"/>
        </w:rPr>
        <w:t xml:space="preserve">  4.     Образовать комиссию по организации и проведению публичных слушаний и утвердить её персональный состав (Приложение).</w:t>
      </w:r>
    </w:p>
    <w:p w:rsidR="0072600D" w:rsidRPr="003C79B1" w:rsidRDefault="0072600D" w:rsidP="003C7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B1">
        <w:rPr>
          <w:rFonts w:ascii="Times New Roman" w:hAnsi="Times New Roman"/>
          <w:sz w:val="24"/>
          <w:szCs w:val="24"/>
        </w:rPr>
        <w:t xml:space="preserve">        Место работы комиссии: помещение администрации Лидского сельского поселения (пос. Заборье, ул. Школьная, дом 24 Бокситогорского района Ленинградской области, тел. 56-318).</w:t>
      </w:r>
    </w:p>
    <w:p w:rsidR="0072600D" w:rsidRPr="003C79B1" w:rsidRDefault="0072600D" w:rsidP="003C7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9B1">
        <w:rPr>
          <w:rFonts w:ascii="Times New Roman" w:hAnsi="Times New Roman"/>
          <w:sz w:val="24"/>
          <w:szCs w:val="24"/>
        </w:rPr>
        <w:t xml:space="preserve">  5.</w:t>
      </w:r>
      <w:r w:rsidRPr="003C79B1">
        <w:rPr>
          <w:rFonts w:ascii="Times New Roman" w:hAnsi="Times New Roman"/>
          <w:sz w:val="24"/>
          <w:szCs w:val="24"/>
          <w:lang w:eastAsia="ru-RU"/>
        </w:rPr>
        <w:t xml:space="preserve"> Опубликовать постановление в газете «Новый путь» и разместить его на официальном сайте Лидского сельского поселения Бокситогорского муниципального района Ленинградской области.</w:t>
      </w:r>
    </w:p>
    <w:p w:rsidR="0072600D" w:rsidRPr="003C79B1" w:rsidRDefault="0072600D" w:rsidP="003C7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79B1">
        <w:rPr>
          <w:rFonts w:ascii="Times New Roman" w:hAnsi="Times New Roman"/>
          <w:sz w:val="24"/>
          <w:szCs w:val="24"/>
        </w:rPr>
        <w:t xml:space="preserve">  6. С проектами решений совета депутатов Лидского сельского поселения «Об итогах исполнения бюджета Лидского сельского поселения Бокситогорского муниципального района Ленинградской области за 2016 год» можно ознакомиться  в администрации Лидского сельского поселения и на официальном сайте Лидского сельского поселения    по адресу:</w:t>
      </w:r>
      <w:hyperlink r:id="rId5" w:history="1">
        <w:r w:rsidRPr="003C79B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3C79B1">
          <w:rPr>
            <w:rFonts w:ascii="Times New Roman" w:hAnsi="Times New Roman"/>
            <w:color w:val="0000FF"/>
            <w:sz w:val="24"/>
            <w:szCs w:val="24"/>
            <w:u w:val="single"/>
          </w:rPr>
          <w:t>.лидское-адм.рф</w:t>
        </w:r>
      </w:hyperlink>
      <w:r w:rsidRPr="003C79B1">
        <w:rPr>
          <w:rFonts w:ascii="Times New Roman" w:hAnsi="Times New Roman"/>
          <w:sz w:val="24"/>
          <w:szCs w:val="24"/>
        </w:rPr>
        <w:t>.</w:t>
      </w:r>
    </w:p>
    <w:p w:rsidR="0072600D" w:rsidRPr="003C79B1" w:rsidRDefault="0072600D" w:rsidP="003C79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2600D" w:rsidRPr="003C79B1" w:rsidRDefault="0072600D" w:rsidP="003C79B1">
      <w:pPr>
        <w:pBdr>
          <w:bottom w:val="single" w:sz="12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 </w:t>
      </w:r>
      <w:r w:rsidRPr="003C79B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идского сельского </w:t>
      </w:r>
      <w:r w:rsidRPr="003C79B1">
        <w:rPr>
          <w:rFonts w:ascii="Times New Roman" w:hAnsi="Times New Roman"/>
          <w:sz w:val="24"/>
          <w:szCs w:val="24"/>
        </w:rPr>
        <w:t xml:space="preserve">поселения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C79B1">
        <w:rPr>
          <w:rFonts w:ascii="Times New Roman" w:hAnsi="Times New Roman"/>
          <w:sz w:val="24"/>
          <w:szCs w:val="24"/>
        </w:rPr>
        <w:t xml:space="preserve">       А.А.Корякин</w:t>
      </w:r>
    </w:p>
    <w:p w:rsidR="0072600D" w:rsidRDefault="0072600D" w:rsidP="0036643D">
      <w:pPr>
        <w:autoSpaceDE w:val="0"/>
        <w:autoSpaceDN w:val="0"/>
        <w:adjustRightInd w:val="0"/>
        <w:contextualSpacing/>
      </w:pPr>
      <w:r>
        <w:rPr>
          <w:sz w:val="24"/>
          <w:szCs w:val="24"/>
        </w:rPr>
        <w:t xml:space="preserve">    </w:t>
      </w:r>
      <w:r w:rsidRPr="0036643D">
        <w:rPr>
          <w:sz w:val="24"/>
          <w:szCs w:val="24"/>
        </w:rPr>
        <w:t>Разослано: в дело, Новый путь</w:t>
      </w:r>
      <w:r>
        <w:t>.</w:t>
      </w:r>
      <w:r w:rsidRPr="003C79B1">
        <w:t xml:space="preserve">                                                                                                 </w:t>
      </w:r>
    </w:p>
    <w:p w:rsidR="0072600D" w:rsidRDefault="0072600D" w:rsidP="0036643D">
      <w:pPr>
        <w:autoSpaceDE w:val="0"/>
        <w:autoSpaceDN w:val="0"/>
        <w:adjustRightInd w:val="0"/>
        <w:contextualSpacing/>
      </w:pPr>
    </w:p>
    <w:p w:rsidR="0072600D" w:rsidRPr="003C79B1" w:rsidRDefault="0072600D" w:rsidP="0036643D">
      <w:pPr>
        <w:autoSpaceDE w:val="0"/>
        <w:autoSpaceDN w:val="0"/>
        <w:adjustRightInd w:val="0"/>
        <w:contextualSpacing/>
      </w:pPr>
      <w:r>
        <w:t xml:space="preserve">                                                                                                                                     </w:t>
      </w:r>
      <w:r w:rsidRPr="003C79B1">
        <w:t xml:space="preserve">       Приложение</w:t>
      </w:r>
    </w:p>
    <w:p w:rsidR="0072600D" w:rsidRPr="003C79B1" w:rsidRDefault="0072600D" w:rsidP="003C79B1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</w:pPr>
      <w:r w:rsidRPr="003C79B1">
        <w:t xml:space="preserve">                                                                                                       к постановлению главы </w:t>
      </w:r>
    </w:p>
    <w:p w:rsidR="0072600D" w:rsidRPr="003C79B1" w:rsidRDefault="0072600D" w:rsidP="003C79B1">
      <w:pPr>
        <w:autoSpaceDE w:val="0"/>
        <w:autoSpaceDN w:val="0"/>
        <w:adjustRightInd w:val="0"/>
        <w:spacing w:line="240" w:lineRule="atLeast"/>
        <w:ind w:firstLine="709"/>
        <w:contextualSpacing/>
        <w:jc w:val="right"/>
      </w:pPr>
      <w:r w:rsidRPr="003C79B1">
        <w:t>Лидского сельского поселения</w:t>
      </w:r>
    </w:p>
    <w:p w:rsidR="0072600D" w:rsidRPr="003C79B1" w:rsidRDefault="0072600D" w:rsidP="003C79B1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</w:pPr>
      <w:r w:rsidRPr="003C79B1">
        <w:t xml:space="preserve">                                                                                  </w:t>
      </w:r>
      <w:r>
        <w:t xml:space="preserve">                      26.04.2019 № 2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3C79B1">
        <w:rPr>
          <w:b/>
        </w:rPr>
        <w:t>СОСТАВ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3C79B1">
        <w:rPr>
          <w:b/>
        </w:rPr>
        <w:t>комиссии по организации и проведению публичных слушаний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3C79B1">
        <w:rPr>
          <w:b/>
        </w:rPr>
        <w:t>Председатель комиссии: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  <w:r w:rsidRPr="003C79B1">
        <w:t>Корякин Алексей Анатольевич     -  глава Лидского сельского поселения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3C79B1">
        <w:rPr>
          <w:b/>
        </w:rPr>
        <w:t>Секретарь комиссии: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  <w:r w:rsidRPr="003C79B1">
        <w:t>Лисневская Светлана Петровна      – ведущий специалист администрации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3C79B1">
        <w:rPr>
          <w:b/>
        </w:rPr>
        <w:t>Члены комиссии: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  <w:r w:rsidRPr="003C79B1">
        <w:t xml:space="preserve">Андреева Валентина Васильевна     – депутат совета депутатов 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  <w:r w:rsidRPr="003C79B1">
        <w:t xml:space="preserve">Бараева  Марина  Викторовна           - депутат совета депутатов 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  <w:r w:rsidRPr="003C79B1">
        <w:t>Шкатуленкова Наталья Петровна – глава администрации Лидского сельского поселения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  <w:r w:rsidRPr="003C79B1">
        <w:t>Бабушкина Наталья Александровна  - начальник финансово-экономического сектора</w:t>
      </w: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</w:p>
    <w:p w:rsidR="0072600D" w:rsidRPr="003C79B1" w:rsidRDefault="0072600D" w:rsidP="003C79B1">
      <w:pPr>
        <w:autoSpaceDE w:val="0"/>
        <w:autoSpaceDN w:val="0"/>
        <w:adjustRightInd w:val="0"/>
        <w:ind w:firstLine="708"/>
        <w:jc w:val="both"/>
      </w:pPr>
    </w:p>
    <w:p w:rsidR="0072600D" w:rsidRPr="003C79B1" w:rsidRDefault="0072600D" w:rsidP="003C79B1">
      <w:pPr>
        <w:autoSpaceDE w:val="0"/>
        <w:autoSpaceDN w:val="0"/>
        <w:adjustRightInd w:val="0"/>
        <w:jc w:val="both"/>
        <w:rPr>
          <w:b/>
        </w:rPr>
      </w:pPr>
    </w:p>
    <w:p w:rsidR="0072600D" w:rsidRPr="003C79B1" w:rsidRDefault="0072600D" w:rsidP="003C79B1">
      <w:pPr>
        <w:autoSpaceDE w:val="0"/>
        <w:autoSpaceDN w:val="0"/>
        <w:adjustRightInd w:val="0"/>
        <w:jc w:val="both"/>
        <w:rPr>
          <w:b/>
        </w:rPr>
      </w:pPr>
    </w:p>
    <w:p w:rsidR="0072600D" w:rsidRDefault="0072600D"/>
    <w:sectPr w:rsidR="0072600D" w:rsidSect="0003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5C1A"/>
    <w:multiLevelType w:val="hybridMultilevel"/>
    <w:tmpl w:val="78AA8060"/>
    <w:lvl w:ilvl="0" w:tplc="248A4C66">
      <w:start w:val="1"/>
      <w:numFmt w:val="decimal"/>
      <w:lvlText w:val="%1."/>
      <w:lvlJc w:val="left"/>
      <w:pPr>
        <w:ind w:left="4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D0E"/>
    <w:rsid w:val="00031CE2"/>
    <w:rsid w:val="000D1F65"/>
    <w:rsid w:val="0036643D"/>
    <w:rsid w:val="003C79B1"/>
    <w:rsid w:val="006748BD"/>
    <w:rsid w:val="006C279D"/>
    <w:rsid w:val="0072600D"/>
    <w:rsid w:val="007B5BBC"/>
    <w:rsid w:val="008546CF"/>
    <w:rsid w:val="008B532E"/>
    <w:rsid w:val="00E63D0E"/>
    <w:rsid w:val="00E7143F"/>
    <w:rsid w:val="00F4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0;&#1076;&#1089;&#1082;&#1086;&#1077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508</Words>
  <Characters>2896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2019-04-26T05:59:00Z</dcterms:created>
  <dcterms:modified xsi:type="dcterms:W3CDTF">2019-04-26T07:47:00Z</dcterms:modified>
</cp:coreProperties>
</file>