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97" w:rsidRPr="00C575FA" w:rsidRDefault="00446897" w:rsidP="009D45D0">
      <w:pPr>
        <w:spacing w:after="0"/>
        <w:ind w:left="-284"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75FA">
        <w:rPr>
          <w:rFonts w:ascii="Times New Roman" w:hAnsi="Times New Roman"/>
          <w:b/>
          <w:sz w:val="28"/>
          <w:szCs w:val="28"/>
        </w:rPr>
        <w:t>Администрация</w:t>
      </w:r>
    </w:p>
    <w:p w:rsidR="00446897" w:rsidRPr="00C575FA" w:rsidRDefault="00446897" w:rsidP="009D45D0">
      <w:pPr>
        <w:spacing w:after="0"/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75FA">
        <w:rPr>
          <w:rFonts w:ascii="Times New Roman" w:hAnsi="Times New Roman"/>
          <w:b/>
          <w:sz w:val="28"/>
          <w:szCs w:val="28"/>
        </w:rPr>
        <w:t>Лидского сельского поселения</w:t>
      </w:r>
    </w:p>
    <w:p w:rsidR="00446897" w:rsidRPr="00C575FA" w:rsidRDefault="00446897" w:rsidP="009D45D0">
      <w:pPr>
        <w:spacing w:after="0"/>
        <w:ind w:left="-284"/>
        <w:jc w:val="center"/>
        <w:outlineLvl w:val="0"/>
        <w:rPr>
          <w:rFonts w:ascii="Times New Roman" w:hAnsi="Times New Roman"/>
          <w:sz w:val="28"/>
          <w:szCs w:val="28"/>
        </w:rPr>
      </w:pPr>
      <w:r w:rsidRPr="00C575FA">
        <w:rPr>
          <w:rFonts w:ascii="Times New Roman" w:hAnsi="Times New Roman"/>
          <w:b/>
          <w:sz w:val="28"/>
          <w:szCs w:val="28"/>
        </w:rPr>
        <w:t>Бокситогорского муниципального района  Ленинградской области</w:t>
      </w:r>
      <w:r w:rsidRPr="00C575FA">
        <w:rPr>
          <w:rFonts w:ascii="Times New Roman" w:hAnsi="Times New Roman"/>
          <w:sz w:val="28"/>
          <w:szCs w:val="28"/>
        </w:rPr>
        <w:t xml:space="preserve">      </w:t>
      </w:r>
    </w:p>
    <w:p w:rsidR="00446897" w:rsidRPr="00C575FA" w:rsidRDefault="00446897" w:rsidP="009D45D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6897" w:rsidRPr="00C575FA" w:rsidRDefault="00446897" w:rsidP="009D45D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75F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46897" w:rsidRPr="00C575FA" w:rsidRDefault="00446897" w:rsidP="009D45D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6897" w:rsidRPr="00C575FA" w:rsidRDefault="00446897" w:rsidP="009D45D0">
      <w:pPr>
        <w:tabs>
          <w:tab w:val="left" w:pos="54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июня </w:t>
      </w:r>
      <w:r w:rsidRPr="00C575FA">
        <w:rPr>
          <w:rFonts w:ascii="Times New Roman" w:hAnsi="Times New Roman"/>
          <w:sz w:val="28"/>
          <w:szCs w:val="28"/>
        </w:rPr>
        <w:t xml:space="preserve">2021  года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73</w:t>
      </w:r>
    </w:p>
    <w:p w:rsidR="00446897" w:rsidRPr="005F7EBD" w:rsidRDefault="00446897" w:rsidP="009D45D0">
      <w:pPr>
        <w:tabs>
          <w:tab w:val="left" w:pos="54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F7EBD">
        <w:rPr>
          <w:rFonts w:ascii="Times New Roman" w:hAnsi="Times New Roman"/>
          <w:sz w:val="24"/>
          <w:szCs w:val="24"/>
        </w:rPr>
        <w:t>п. Заборье</w:t>
      </w:r>
    </w:p>
    <w:p w:rsidR="00446897" w:rsidRPr="00DC0549" w:rsidRDefault="00446897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46897" w:rsidRPr="000F7164" w:rsidRDefault="00446897" w:rsidP="00DC05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F7164">
        <w:rPr>
          <w:rFonts w:ascii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СОГЛАСОВАНИЮ ПРОЕКТА ИНФОРМАЦИОННОЙ</w:t>
      </w:r>
    </w:p>
    <w:p w:rsidR="00446897" w:rsidRPr="000F7164" w:rsidRDefault="00446897" w:rsidP="00865A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F7164">
        <w:rPr>
          <w:rFonts w:ascii="Times New Roman" w:hAnsi="Times New Roman"/>
          <w:bCs/>
          <w:sz w:val="24"/>
          <w:szCs w:val="24"/>
          <w:lang w:eastAsia="ru-RU"/>
        </w:rPr>
        <w:t>НАДПИСИ И ОБОЗНАЧЕНИЯ НА ОБЪЕКТЕ КУЛЬТУРНОГО НАСЛЕДИЯ</w:t>
      </w:r>
    </w:p>
    <w:p w:rsidR="00446897" w:rsidRPr="000F7164" w:rsidRDefault="00446897" w:rsidP="00DC05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F7164">
        <w:rPr>
          <w:rFonts w:ascii="Times New Roman" w:hAnsi="Times New Roman"/>
          <w:bCs/>
          <w:sz w:val="24"/>
          <w:szCs w:val="24"/>
          <w:lang w:eastAsia="ru-RU"/>
        </w:rPr>
        <w:t>(ПАМЯТНИКЕ ИСТОРИИ И КУЛЬТУРЫ) НАРОДОВ РОССИЙСКОЙ ФЕДЕРАЦИИ МЕСТНОГО (МУНИЦИПАЛЬНОГО) ЗНАЧЕНИЯ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9D45D0" w:rsidRDefault="00446897" w:rsidP="009D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D45D0">
        <w:rPr>
          <w:rFonts w:ascii="Times New Roman" w:hAnsi="Times New Roman"/>
          <w:sz w:val="24"/>
          <w:szCs w:val="24"/>
        </w:rPr>
        <w:t xml:space="preserve"> </w:t>
      </w:r>
      <w:r w:rsidRPr="009D45D0">
        <w:rPr>
          <w:rFonts w:ascii="Times New Roman" w:hAnsi="Times New Roman"/>
          <w:sz w:val="28"/>
          <w:szCs w:val="28"/>
        </w:rPr>
        <w:t>Уставом Лидского сельского поселения Бокситогорского муниципального района Ленинградской области ПОСТАНОВЛЯЮ:</w:t>
      </w:r>
    </w:p>
    <w:p w:rsidR="00446897" w:rsidRPr="00DC0549" w:rsidRDefault="00446897" w:rsidP="009D45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</w:t>
      </w:r>
      <w:hyperlink w:anchor="p35" w:history="1">
        <w:r w:rsidRPr="00DC0549"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</w:hyperlink>
      <w:r w:rsidRPr="00DC0549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(приложение).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9D45D0" w:rsidRDefault="00446897" w:rsidP="009D4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9D45D0">
        <w:rPr>
          <w:rFonts w:ascii="Times New Roman" w:hAnsi="Times New Roman"/>
          <w:sz w:val="28"/>
          <w:szCs w:val="28"/>
        </w:rPr>
        <w:t xml:space="preserve">2. </w:t>
      </w:r>
      <w:r w:rsidRPr="009D45D0">
        <w:rPr>
          <w:rFonts w:ascii="Times New Roman" w:hAnsi="Times New Roman"/>
          <w:color w:val="231F20"/>
          <w:sz w:val="28"/>
          <w:szCs w:val="28"/>
        </w:rPr>
        <w:t xml:space="preserve">Настоящее постановление опубликовать (обнародовать) в газете «Новый путь» и на официальном сайте </w:t>
      </w:r>
      <w:r w:rsidRPr="009D45D0">
        <w:rPr>
          <w:rFonts w:ascii="Times New Roman" w:hAnsi="Times New Roman"/>
          <w:sz w:val="28"/>
          <w:szCs w:val="28"/>
        </w:rPr>
        <w:t>Лидского сельского поселения Бокситогорского  муниципального района Ленинградской области</w:t>
      </w:r>
      <w:r w:rsidRPr="009D45D0">
        <w:rPr>
          <w:rFonts w:ascii="Times New Roman" w:hAnsi="Times New Roman"/>
          <w:color w:val="231F20"/>
          <w:sz w:val="28"/>
          <w:szCs w:val="28"/>
        </w:rPr>
        <w:t>.</w:t>
      </w:r>
    </w:p>
    <w:p w:rsidR="00446897" w:rsidRPr="009D45D0" w:rsidRDefault="00446897" w:rsidP="009D45D0">
      <w:pPr>
        <w:tabs>
          <w:tab w:val="num" w:pos="0"/>
        </w:tabs>
        <w:spacing w:after="0" w:line="240" w:lineRule="auto"/>
        <w:ind w:left="142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446897" w:rsidRPr="009D45D0" w:rsidRDefault="00446897" w:rsidP="009D45D0">
      <w:pPr>
        <w:tabs>
          <w:tab w:val="num" w:pos="0"/>
        </w:tabs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9D45D0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на следующий день после его официального  опубликования.</w:t>
      </w:r>
    </w:p>
    <w:p w:rsidR="00446897" w:rsidRPr="009D45D0" w:rsidRDefault="00446897" w:rsidP="009D4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97" w:rsidRPr="009D45D0" w:rsidRDefault="00446897" w:rsidP="009D4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897" w:rsidRPr="009D45D0" w:rsidRDefault="00446897" w:rsidP="009D4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897" w:rsidRPr="009D45D0" w:rsidRDefault="00446897" w:rsidP="009D45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Глава администрации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         </w:t>
      </w:r>
      <w:r w:rsidRPr="009D45D0">
        <w:rPr>
          <w:rFonts w:ascii="Times New Roman" w:hAnsi="Times New Roman"/>
          <w:sz w:val="28"/>
          <w:szCs w:val="28"/>
          <w:u w:val="single"/>
        </w:rPr>
        <w:tab/>
        <w:t xml:space="preserve">                          Н.П. Козлова</w:t>
      </w:r>
    </w:p>
    <w:p w:rsidR="00446897" w:rsidRPr="009D45D0" w:rsidRDefault="00446897" w:rsidP="009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5D0">
        <w:rPr>
          <w:rFonts w:ascii="Times New Roman" w:hAnsi="Times New Roman"/>
          <w:sz w:val="28"/>
          <w:szCs w:val="28"/>
        </w:rPr>
        <w:t>Разослано: прокуратура, регистр НПА, сайт, в дело.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897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897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897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897" w:rsidRPr="009D45D0" w:rsidRDefault="00446897" w:rsidP="009D45D0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/>
          <w:sz w:val="24"/>
          <w:szCs w:val="24"/>
        </w:rPr>
      </w:pPr>
      <w:bookmarkStart w:id="0" w:name="p35"/>
      <w:bookmarkEnd w:id="0"/>
      <w:r w:rsidRPr="009D45D0">
        <w:rPr>
          <w:rFonts w:ascii="Times New Roman" w:hAnsi="Times New Roman"/>
          <w:sz w:val="24"/>
          <w:szCs w:val="24"/>
        </w:rPr>
        <w:t>ПРИЛОЖЕНИЕ</w:t>
      </w:r>
    </w:p>
    <w:p w:rsidR="00446897" w:rsidRPr="009D45D0" w:rsidRDefault="00446897" w:rsidP="009D45D0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/>
          <w:sz w:val="24"/>
          <w:szCs w:val="24"/>
        </w:rPr>
      </w:pPr>
      <w:r w:rsidRPr="009D45D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46897" w:rsidRPr="009D45D0" w:rsidRDefault="00446897" w:rsidP="009D45D0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/>
          <w:sz w:val="24"/>
          <w:szCs w:val="24"/>
        </w:rPr>
      </w:pPr>
      <w:r w:rsidRPr="009D45D0">
        <w:rPr>
          <w:rFonts w:ascii="Times New Roman" w:hAnsi="Times New Roman"/>
          <w:sz w:val="24"/>
          <w:szCs w:val="24"/>
        </w:rPr>
        <w:t xml:space="preserve"> Лидского сельского поселения</w:t>
      </w:r>
    </w:p>
    <w:p w:rsidR="00446897" w:rsidRPr="009D45D0" w:rsidRDefault="00446897" w:rsidP="009D45D0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/>
          <w:sz w:val="24"/>
          <w:szCs w:val="24"/>
        </w:rPr>
      </w:pPr>
      <w:r w:rsidRPr="009D45D0">
        <w:rPr>
          <w:rFonts w:ascii="Times New Roman" w:hAnsi="Times New Roman"/>
          <w:sz w:val="24"/>
          <w:szCs w:val="24"/>
        </w:rPr>
        <w:t xml:space="preserve">Бокситогорского муниципального района Ленинградской области </w:t>
      </w:r>
    </w:p>
    <w:p w:rsidR="00446897" w:rsidRPr="009D45D0" w:rsidRDefault="00446897" w:rsidP="009D45D0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/>
          <w:sz w:val="24"/>
          <w:szCs w:val="24"/>
        </w:rPr>
      </w:pPr>
      <w:r w:rsidRPr="009D45D0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30.06</w:t>
      </w:r>
      <w:r w:rsidRPr="009D45D0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73</w:t>
      </w:r>
      <w:r w:rsidRPr="009D45D0">
        <w:rPr>
          <w:rFonts w:ascii="Times New Roman" w:hAnsi="Times New Roman"/>
          <w:sz w:val="24"/>
          <w:szCs w:val="24"/>
        </w:rPr>
        <w:t xml:space="preserve"> </w:t>
      </w:r>
    </w:p>
    <w:p w:rsidR="00446897" w:rsidRDefault="00446897" w:rsidP="009D45D0">
      <w:pPr>
        <w:widowControl w:val="0"/>
        <w:autoSpaceDE w:val="0"/>
        <w:spacing w:line="297" w:lineRule="atLeast"/>
        <w:ind w:left="5063"/>
        <w:jc w:val="center"/>
      </w:pPr>
    </w:p>
    <w:p w:rsidR="00446897" w:rsidRDefault="00446897" w:rsidP="00CD44F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6897" w:rsidRPr="000F7164" w:rsidRDefault="00446897" w:rsidP="00865A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F7164">
        <w:rPr>
          <w:rFonts w:ascii="Times New Roman" w:hAnsi="Times New Roman"/>
          <w:bCs/>
          <w:sz w:val="24"/>
          <w:szCs w:val="24"/>
          <w:lang w:eastAsia="ru-RU"/>
        </w:rPr>
        <w:t>АДМИНИСТРАТИВНЫЙ РЕГЛАМЕНТ</w:t>
      </w:r>
    </w:p>
    <w:p w:rsidR="00446897" w:rsidRPr="000F7164" w:rsidRDefault="00446897" w:rsidP="00DC05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F7164">
        <w:rPr>
          <w:rFonts w:ascii="Times New Roman" w:hAnsi="Times New Roman"/>
          <w:bCs/>
          <w:sz w:val="24"/>
          <w:szCs w:val="24"/>
          <w:lang w:eastAsia="ru-RU"/>
        </w:rPr>
        <w:t>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</w:t>
      </w:r>
    </w:p>
    <w:p w:rsidR="00446897" w:rsidRPr="000F7164" w:rsidRDefault="00446897" w:rsidP="00865A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F7164">
        <w:rPr>
          <w:rFonts w:ascii="Times New Roman" w:hAnsi="Times New Roman"/>
          <w:bCs/>
          <w:sz w:val="24"/>
          <w:szCs w:val="24"/>
          <w:lang w:eastAsia="ru-RU"/>
        </w:rPr>
        <w:t>РОССИЙСКОЙ ФЕДЕРАЦИИ МЕСТНОГО (МУНИЦИПАЛЬНОГО) ЗНАЧЕНИЯ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объект культурного наследия).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Заявителями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муниципальная услуга) являются лица, </w:t>
      </w:r>
      <w:r>
        <w:rPr>
          <w:rFonts w:ascii="Times New Roman" w:hAnsi="Times New Roman"/>
          <w:sz w:val="28"/>
          <w:szCs w:val="28"/>
          <w:lang w:eastAsia="ru-RU"/>
        </w:rPr>
        <w:t>указанные в пункте 11 статьи 47.6 Федерального закона «</w:t>
      </w:r>
      <w:r w:rsidRPr="00DC0549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</w:t>
      </w:r>
      <w:r>
        <w:rPr>
          <w:rFonts w:ascii="Times New Roman" w:hAnsi="Times New Roman"/>
          <w:sz w:val="28"/>
          <w:szCs w:val="28"/>
          <w:lang w:eastAsia="ru-RU"/>
        </w:rPr>
        <w:t>ы) народов Российской Федерации»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(далее - заявители).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документа, удостоверяющего личность, или посредством идентификации и аутентификации в органе, предоставляющем муниципальную услугу с использованием информационных технологий, предусмотренных частью 8 статьи 14.1 Федерального закона от 27.07.2006 № 149-ФЗ «Об информации, информационных технологиях и о защите информации».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46"/>
      <w:bookmarkEnd w:id="1"/>
      <w:r w:rsidRPr="00DC0549">
        <w:rPr>
          <w:rFonts w:ascii="Times New Roman" w:hAnsi="Times New Roman"/>
          <w:sz w:val="28"/>
          <w:szCs w:val="28"/>
          <w:lang w:eastAsia="ru-RU"/>
        </w:rPr>
        <w:t>1.3. Муниц</w:t>
      </w:r>
      <w:r>
        <w:rPr>
          <w:rFonts w:ascii="Times New Roman" w:hAnsi="Times New Roman"/>
          <w:sz w:val="28"/>
          <w:szCs w:val="28"/>
          <w:lang w:eastAsia="ru-RU"/>
        </w:rPr>
        <w:t>ипальная услуга предоставляется администрацией Лидского сельского поселения Бокситогорского муниципального района Ленинградской области (далее – администрация)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B964D1" w:rsidRDefault="00446897" w:rsidP="00B964D1">
      <w:pPr>
        <w:widowControl w:val="0"/>
        <w:tabs>
          <w:tab w:val="left" w:pos="142"/>
          <w:tab w:val="left" w:pos="284"/>
          <w:tab w:val="left" w:pos="12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4D1">
        <w:rPr>
          <w:rFonts w:ascii="Times New Roman" w:hAnsi="Times New Roman"/>
          <w:sz w:val="28"/>
          <w:szCs w:val="28"/>
          <w:lang w:eastAsia="ru-RU"/>
        </w:rPr>
        <w:t xml:space="preserve">Место нахождения администрации: </w:t>
      </w:r>
      <w:r w:rsidRPr="00B964D1">
        <w:rPr>
          <w:rFonts w:ascii="Times New Roman" w:hAnsi="Times New Roman"/>
          <w:sz w:val="28"/>
          <w:szCs w:val="28"/>
        </w:rPr>
        <w:t>187660, Ленинградская область, Бокситогорский муниципальный район, Лидское сельское поселение, п. Заборье, ул. Школьная, д. 24</w:t>
      </w:r>
      <w:r w:rsidRPr="00B964D1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B964D1" w:rsidRDefault="00446897" w:rsidP="00B964D1">
      <w:pPr>
        <w:widowControl w:val="0"/>
        <w:tabs>
          <w:tab w:val="left" w:pos="142"/>
          <w:tab w:val="left" w:pos="284"/>
          <w:tab w:val="left" w:pos="12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4D1">
        <w:rPr>
          <w:rFonts w:ascii="Times New Roman" w:hAnsi="Times New Roman"/>
          <w:sz w:val="28"/>
          <w:szCs w:val="28"/>
          <w:lang w:eastAsia="ru-RU"/>
        </w:rPr>
        <w:t>Почтовый адрес администрации:</w:t>
      </w:r>
      <w:r w:rsidRPr="00B964D1">
        <w:rPr>
          <w:rFonts w:ascii="Times New Roman" w:hAnsi="Times New Roman"/>
          <w:sz w:val="28"/>
          <w:szCs w:val="28"/>
        </w:rPr>
        <w:t xml:space="preserve"> 187660, Ленинградская область, Бокситогорский муниципальный район, Лидское сельское поселение, п. Заборье, ул. Школьная, д. 24</w:t>
      </w:r>
      <w:r w:rsidRPr="00B964D1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B964D1" w:rsidRDefault="00446897" w:rsidP="00B964D1">
      <w:pPr>
        <w:widowControl w:val="0"/>
        <w:tabs>
          <w:tab w:val="left" w:pos="142"/>
          <w:tab w:val="left" w:pos="284"/>
          <w:tab w:val="left" w:pos="12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4D1">
        <w:rPr>
          <w:rFonts w:ascii="Times New Roman" w:hAnsi="Times New Roman"/>
          <w:sz w:val="28"/>
          <w:szCs w:val="28"/>
          <w:lang w:eastAsia="ru-RU"/>
        </w:rPr>
        <w:t xml:space="preserve">График работы администрации: </w:t>
      </w:r>
      <w:r w:rsidRPr="00B964D1">
        <w:rPr>
          <w:rFonts w:ascii="Times New Roman" w:hAnsi="Times New Roman"/>
          <w:sz w:val="28"/>
          <w:szCs w:val="28"/>
        </w:rPr>
        <w:t>8.00 – 13.00, 14.00 – 16.15; суббота, воскресенье - выходные</w:t>
      </w:r>
      <w:r w:rsidRPr="00B964D1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B964D1" w:rsidRDefault="00446897" w:rsidP="00B964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4D1">
        <w:rPr>
          <w:rFonts w:ascii="Times New Roman" w:hAnsi="Times New Roman"/>
          <w:sz w:val="28"/>
          <w:szCs w:val="28"/>
          <w:lang w:eastAsia="ru-RU"/>
        </w:rPr>
        <w:t xml:space="preserve">Телефоны администрации: </w:t>
      </w:r>
      <w:r w:rsidRPr="00B964D1">
        <w:rPr>
          <w:rFonts w:ascii="Times New Roman" w:hAnsi="Times New Roman"/>
          <w:sz w:val="28"/>
          <w:szCs w:val="28"/>
        </w:rPr>
        <w:t>(8 81366) 56-318</w:t>
      </w:r>
    </w:p>
    <w:p w:rsidR="00446897" w:rsidRPr="00B964D1" w:rsidRDefault="00446897" w:rsidP="00B964D1">
      <w:pPr>
        <w:widowControl w:val="0"/>
        <w:tabs>
          <w:tab w:val="left" w:pos="142"/>
          <w:tab w:val="left" w:pos="284"/>
          <w:tab w:val="left" w:pos="12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4D1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администрации: </w:t>
      </w:r>
      <w:hyperlink r:id="rId4" w:history="1">
        <w:r w:rsidRPr="00B964D1">
          <w:rPr>
            <w:rStyle w:val="Hyperlink"/>
            <w:rFonts w:ascii="Times New Roman" w:hAnsi="Times New Roman"/>
            <w:sz w:val="28"/>
            <w:szCs w:val="28"/>
            <w:lang w:val="en-US"/>
          </w:rPr>
          <w:t>lid</w:t>
        </w:r>
        <w:r w:rsidRPr="00B964D1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B964D1">
          <w:rPr>
            <w:rStyle w:val="Hyperlink"/>
            <w:rFonts w:ascii="Times New Roman" w:hAnsi="Times New Roman"/>
            <w:sz w:val="28"/>
            <w:szCs w:val="28"/>
            <w:lang w:val="en-US"/>
          </w:rPr>
          <w:t>adm</w:t>
        </w:r>
        <w:r w:rsidRPr="00B964D1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B964D1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B964D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964D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964D1">
        <w:rPr>
          <w:rFonts w:ascii="Times New Roman" w:hAnsi="Times New Roman"/>
          <w:sz w:val="28"/>
          <w:szCs w:val="28"/>
        </w:rPr>
        <w:t>.</w:t>
      </w:r>
    </w:p>
    <w:p w:rsidR="00446897" w:rsidRPr="00B964D1" w:rsidRDefault="00446897" w:rsidP="00B964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1.4. Информация о предоставлении муниципальной услуги размещается на официальном </w:t>
      </w:r>
      <w:r>
        <w:rPr>
          <w:rFonts w:ascii="Times New Roman" w:hAnsi="Times New Roman"/>
          <w:sz w:val="28"/>
          <w:szCs w:val="28"/>
          <w:lang w:eastAsia="ru-RU"/>
        </w:rPr>
        <w:t>сайте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964D1">
        <w:rPr>
          <w:rFonts w:ascii="Times New Roman" w:hAnsi="Times New Roman"/>
          <w:sz w:val="28"/>
          <w:szCs w:val="28"/>
        </w:rPr>
        <w:t xml:space="preserve">http:// </w:t>
      </w:r>
      <w:hyperlink r:id="rId5" w:history="1">
        <w:r w:rsidRPr="00B964D1">
          <w:rPr>
            <w:rFonts w:ascii="Times New Roman" w:hAnsi="Times New Roman"/>
            <w:sz w:val="28"/>
            <w:szCs w:val="28"/>
          </w:rPr>
          <w:t>www.лидское-адм.рф</w:t>
        </w:r>
      </w:hyperlink>
      <w:r w:rsidRPr="00DC0549">
        <w:rPr>
          <w:rFonts w:ascii="Times New Roman" w:hAnsi="Times New Roman"/>
          <w:sz w:val="28"/>
          <w:szCs w:val="28"/>
          <w:lang w:eastAsia="ru-RU"/>
        </w:rPr>
        <w:t>, в федеральной государс</w:t>
      </w:r>
      <w:r>
        <w:rPr>
          <w:rFonts w:ascii="Times New Roman" w:hAnsi="Times New Roman"/>
          <w:sz w:val="28"/>
          <w:szCs w:val="28"/>
          <w:lang w:eastAsia="ru-RU"/>
        </w:rPr>
        <w:t>твенной информационной системе «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: http://gosuslugi.ru (далее - Единый портал), на информационных стендах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</w:t>
      </w:r>
      <w:r>
        <w:rPr>
          <w:rFonts w:ascii="Times New Roman" w:hAnsi="Times New Roman"/>
          <w:sz w:val="28"/>
          <w:szCs w:val="28"/>
          <w:lang w:eastAsia="ru-RU"/>
        </w:rPr>
        <w:t>специалистом администрации.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Консультации предоставляются в устной форме при личном обращении, посредством телефонной связи. При консультировании заявителю дается точный и исчерпывающий ответ на поставленные вопросы.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Если ответ на поставленный вопрос не может быть дан </w:t>
      </w:r>
      <w:r>
        <w:rPr>
          <w:rFonts w:ascii="Times New Roman" w:hAnsi="Times New Roman"/>
          <w:sz w:val="28"/>
          <w:szCs w:val="28"/>
          <w:lang w:eastAsia="ru-RU"/>
        </w:rPr>
        <w:t>специалистом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самостоятельно или подготовка ответа требует продолжительного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Консультирование в устной форме при личном обращении осуществляется в пределах 15 минут.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Обращение по телефону допускается в течение установленного рабочего времени.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Консультирование по телефону осуществляется в пределах 5 минут. При консультировании по телефону </w:t>
      </w: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Письменное обращение о порядке предоставления муниципальной услуги должно быть рассмотрено не позднее 30 дней с даты его регистрации.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AD5709" w:rsidRDefault="00446897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5709">
        <w:rPr>
          <w:rFonts w:ascii="Times New Roman" w:hAnsi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согласование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70"/>
      <w:bookmarkEnd w:id="2"/>
      <w:r w:rsidRPr="00DC0549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Органом, предоставляющим муниципальную услугу, является администрация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2532F3" w:rsidRDefault="00446897" w:rsidP="002532F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соблюдаются запреты, установленные статьей 7 Федерального закона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Pr="005E1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Федеральный закон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), в том числе запрет 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требовать от </w:t>
      </w:r>
      <w:r w:rsidRPr="002532F3">
        <w:rPr>
          <w:rFonts w:ascii="Times New Roman" w:hAnsi="Times New Roman"/>
          <w:sz w:val="28"/>
          <w:szCs w:val="28"/>
          <w:lang w:eastAsia="ru-RU"/>
        </w:rPr>
        <w:t>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</w:t>
      </w:r>
      <w:r>
        <w:rPr>
          <w:rFonts w:ascii="Times New Roman" w:hAnsi="Times New Roman"/>
          <w:sz w:val="28"/>
          <w:szCs w:val="28"/>
          <w:lang w:eastAsia="ru-RU"/>
        </w:rPr>
        <w:t>ень услуг, которые являются необходимыми и обязательными для предоставления муниципальных услуг, утвержденный Решением Совета депутатов Лидского сельского поселения Бокситогорского муниципального района Ленинградской области от 18.05.2015 № 79.</w:t>
      </w:r>
    </w:p>
    <w:p w:rsidR="00446897" w:rsidRPr="002532F3" w:rsidRDefault="00446897" w:rsidP="002532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2F3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 направление заявителю:</w:t>
      </w:r>
    </w:p>
    <w:p w:rsidR="00446897" w:rsidRPr="00DC0549" w:rsidRDefault="00446897" w:rsidP="002532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2F3">
        <w:rPr>
          <w:rFonts w:ascii="Times New Roman" w:hAnsi="Times New Roman"/>
          <w:sz w:val="28"/>
          <w:szCs w:val="28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информационно-телекоммуникационной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письма о согласовании проекта информационной надписи и обозначения на объекте культурного наследия (далее - письмо о согласовании проекта) и утвержденного проекта, подписанных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на электронном носителе в формате документа (PDF);</w:t>
      </w:r>
    </w:p>
    <w:p w:rsidR="00446897" w:rsidRPr="00DC0549" w:rsidRDefault="00446897" w:rsidP="00FC7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письма об отказе в согласовании проекта информационной надписи и обозначения на объекте культурного наследия с указанием основания отказа (далее - письмо об</w:t>
      </w:r>
      <w:r>
        <w:rPr>
          <w:rFonts w:ascii="Times New Roman" w:hAnsi="Times New Roman"/>
          <w:sz w:val="28"/>
          <w:szCs w:val="28"/>
          <w:lang w:eastAsia="ru-RU"/>
        </w:rPr>
        <w:t xml:space="preserve"> отказе в согласовании проекта).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2.4. Общий срок предоставления муниципальной услуги составляет 30 дней со дня поступления заявления о предоставлении муниципальной услуги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C0549">
        <w:rPr>
          <w:rFonts w:ascii="Times New Roman" w:hAnsi="Times New Roman"/>
          <w:sz w:val="28"/>
          <w:szCs w:val="28"/>
          <w:lang w:eastAsia="ru-RU"/>
        </w:rPr>
        <w:t>, включая срок выдачи (направления) документов, являющихся результатом предоставления муниципальной услуги.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Оснований для приостановления предоставления муниципальной услуги не установлено.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Ф</w:t>
      </w:r>
      <w:r>
        <w:rPr>
          <w:rFonts w:ascii="Times New Roman" w:hAnsi="Times New Roman"/>
          <w:sz w:val="28"/>
          <w:szCs w:val="28"/>
          <w:lang w:eastAsia="ru-RU"/>
        </w:rPr>
        <w:t>едеральный закон от 25.06.2002 № 73-ФЗ «</w:t>
      </w:r>
      <w:r w:rsidRPr="00DC0549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</w:t>
      </w:r>
      <w:r>
        <w:rPr>
          <w:rFonts w:ascii="Times New Roman" w:hAnsi="Times New Roman"/>
          <w:sz w:val="28"/>
          <w:szCs w:val="28"/>
          <w:lang w:eastAsia="ru-RU"/>
        </w:rPr>
        <w:t>ы) народов Российской Федерации»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446897" w:rsidRPr="00FC71E6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постановление Правительства Росс</w:t>
      </w:r>
      <w:r>
        <w:rPr>
          <w:rFonts w:ascii="Times New Roman" w:hAnsi="Times New Roman"/>
          <w:sz w:val="28"/>
          <w:szCs w:val="28"/>
          <w:lang w:eastAsia="ru-RU"/>
        </w:rPr>
        <w:t>ийской Федерации от 10.09.2019    № 1178 «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</w:t>
      </w:r>
      <w:r w:rsidRPr="00FC71E6">
        <w:rPr>
          <w:rFonts w:ascii="Times New Roman" w:hAnsi="Times New Roman"/>
          <w:sz w:val="28"/>
          <w:szCs w:val="28"/>
          <w:lang w:eastAsia="ru-RU"/>
        </w:rPr>
        <w:t>содержания информационных надписей и обозначений, на основании которых осуществляется такая установка»</w:t>
      </w:r>
      <w:r w:rsidRPr="00CD44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- постановление Правительства РФ №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1178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C71E6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FC71E6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86"/>
      <w:bookmarkEnd w:id="3"/>
      <w:r w:rsidRPr="00FC71E6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1E6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w:anchor="p273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о согласовании проекта информационной надписи и обозначения на объекте культурного наследия (памятнике истории и культуры) народов Российской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Федерации местного (муниципального) </w:t>
      </w:r>
      <w:r>
        <w:rPr>
          <w:rFonts w:ascii="Times New Roman" w:hAnsi="Times New Roman"/>
          <w:sz w:val="28"/>
          <w:szCs w:val="28"/>
          <w:lang w:eastAsia="ru-RU"/>
        </w:rPr>
        <w:t>значения (далее - заявление) согласно приложению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</w:t>
      </w:r>
      <w:r>
        <w:rPr>
          <w:rFonts w:ascii="Times New Roman" w:hAnsi="Times New Roman"/>
          <w:sz w:val="28"/>
          <w:szCs w:val="28"/>
          <w:lang w:eastAsia="ru-RU"/>
        </w:rPr>
        <w:t>енту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проект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(PDF);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89"/>
      <w:bookmarkEnd w:id="4"/>
      <w:r w:rsidRPr="00DC0549">
        <w:rPr>
          <w:rFonts w:ascii="Times New Roman" w:hAnsi="Times New Roman"/>
          <w:sz w:val="28"/>
          <w:szCs w:val="28"/>
          <w:lang w:eastAsia="ru-RU"/>
        </w:rPr>
        <w:t>- документ, подтверждающий полномочия представителя физического или юридического лица;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90"/>
      <w:bookmarkEnd w:id="5"/>
      <w:r w:rsidRPr="00DC0549">
        <w:rPr>
          <w:rFonts w:ascii="Times New Roman" w:hAnsi="Times New Roman"/>
          <w:sz w:val="28"/>
          <w:szCs w:val="28"/>
          <w:lang w:eastAsia="ru-RU"/>
        </w:rPr>
        <w:t>- правоустанавливающий документ на объект недвижимости, права на который не зарегистрированы в Едином государственном реестре недвижимости (далее - ЕГРН);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91"/>
      <w:bookmarkEnd w:id="6"/>
      <w:r w:rsidRPr="00DC0549">
        <w:rPr>
          <w:rFonts w:ascii="Times New Roman" w:hAnsi="Times New Roman"/>
          <w:sz w:val="28"/>
          <w:szCs w:val="28"/>
          <w:lang w:eastAsia="ru-RU"/>
        </w:rPr>
        <w:t>- выписка из ЕГРН об объекте недвижимости;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92"/>
      <w:bookmarkStart w:id="8" w:name="p93"/>
      <w:bookmarkEnd w:id="7"/>
      <w:bookmarkEnd w:id="8"/>
      <w:r w:rsidRPr="00DC0549">
        <w:rPr>
          <w:rFonts w:ascii="Times New Roman" w:hAnsi="Times New Roman"/>
          <w:sz w:val="28"/>
          <w:szCs w:val="28"/>
          <w:lang w:eastAsia="ru-RU"/>
        </w:rPr>
        <w:t>- сведения из Единого государственного реестра объектов культурного наследия (памятников истории и культуры) народов Российской Федерации, размещенного на сайте Министерства культуры Российской Федерации по адресу: http://mkrf.ru/ais-egrkn/.</w:t>
      </w:r>
    </w:p>
    <w:p w:rsidR="00446897" w:rsidRPr="00FC71E6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Документ, </w:t>
      </w:r>
      <w:r w:rsidRPr="00FC71E6">
        <w:rPr>
          <w:rFonts w:ascii="Times New Roman" w:hAnsi="Times New Roman"/>
          <w:sz w:val="28"/>
          <w:szCs w:val="28"/>
          <w:lang w:eastAsia="ru-RU"/>
        </w:rPr>
        <w:t xml:space="preserve">указанный в </w:t>
      </w:r>
      <w:hyperlink w:anchor="p91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>абзаце шестом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запрашивается в порядке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Ленинградской </w:t>
      </w:r>
      <w:r w:rsidRPr="00FC71E6">
        <w:rPr>
          <w:rFonts w:ascii="Times New Roman" w:hAnsi="Times New Roman"/>
          <w:sz w:val="28"/>
          <w:szCs w:val="28"/>
          <w:lang w:eastAsia="ru-RU"/>
        </w:rPr>
        <w:t>области.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1E6">
        <w:rPr>
          <w:rFonts w:ascii="Times New Roman" w:hAnsi="Times New Roman"/>
          <w:sz w:val="28"/>
          <w:szCs w:val="28"/>
          <w:lang w:eastAsia="ru-RU"/>
        </w:rPr>
        <w:t xml:space="preserve">Документ, указанный в </w:t>
      </w:r>
      <w:hyperlink w:anchor="p93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 xml:space="preserve">абзаце </w:t>
        </w:r>
        <w:r>
          <w:rPr>
            <w:rFonts w:ascii="Times New Roman" w:hAnsi="Times New Roman"/>
            <w:sz w:val="28"/>
            <w:szCs w:val="28"/>
            <w:lang w:eastAsia="ru-RU"/>
          </w:rPr>
          <w:t>седьмом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запрашивается с использованием официального сайта Министерства культуры Российской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Федерации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105"/>
      <w:bookmarkEnd w:id="9"/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Основания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для отказа в приеме заявления </w:t>
      </w:r>
      <w:r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109"/>
      <w:bookmarkEnd w:id="10"/>
      <w:r>
        <w:rPr>
          <w:rFonts w:ascii="Times New Roman" w:hAnsi="Times New Roman"/>
          <w:sz w:val="28"/>
          <w:szCs w:val="28"/>
          <w:lang w:eastAsia="ru-RU"/>
        </w:rPr>
        <w:t>2.8</w:t>
      </w:r>
      <w:r w:rsidRPr="00DC0549">
        <w:rPr>
          <w:rFonts w:ascii="Times New Roman" w:hAnsi="Times New Roman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услуги:</w:t>
      </w:r>
    </w:p>
    <w:p w:rsidR="00446897" w:rsidRPr="00DC0549" w:rsidRDefault="00446897" w:rsidP="00CD44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отсутствие у лица полномочий на подачу заявления;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- непредоставление заявителем документов, </w:t>
      </w:r>
      <w:r w:rsidRPr="00CD44F8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hyperlink w:anchor="p86" w:history="1">
        <w:r w:rsidRPr="00CD44F8">
          <w:rPr>
            <w:rFonts w:ascii="Times New Roman" w:hAnsi="Times New Roman"/>
            <w:sz w:val="28"/>
            <w:szCs w:val="28"/>
            <w:lang w:eastAsia="ru-RU"/>
          </w:rPr>
          <w:t xml:space="preserve">пунктом 2.6 </w:t>
        </w:r>
        <w:r>
          <w:rPr>
            <w:rFonts w:ascii="Times New Roman" w:hAnsi="Times New Roman"/>
            <w:sz w:val="28"/>
            <w:szCs w:val="28"/>
            <w:lang w:eastAsia="ru-RU"/>
          </w:rPr>
          <w:t>настоящего раздела</w:t>
        </w:r>
      </w:hyperlink>
      <w:r w:rsidRPr="00CD44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обязанность по предоставлению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которых возложена на заявителя;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несоответствие заявителя требованиям, указанным в абзаце первом пункта 1.2 раздела 1 административного регламента.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111"/>
      <w:bookmarkEnd w:id="11"/>
      <w:r>
        <w:rPr>
          <w:rFonts w:ascii="Times New Roman" w:hAnsi="Times New Roman"/>
          <w:sz w:val="28"/>
          <w:szCs w:val="28"/>
          <w:lang w:eastAsia="ru-RU"/>
        </w:rPr>
        <w:t>2.9</w:t>
      </w:r>
      <w:r w:rsidRPr="00DC0549">
        <w:rPr>
          <w:rFonts w:ascii="Times New Roman" w:hAnsi="Times New Roman"/>
          <w:sz w:val="28"/>
          <w:szCs w:val="28"/>
          <w:lang w:eastAsia="ru-RU"/>
        </w:rPr>
        <w:t>. Исчерпывающий перечень оснований для отказа в согласовании проекта: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Правительства РФ №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1178;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утвержденному органом охраны объектов культурного наследия предмету охра</w:t>
      </w:r>
      <w:r>
        <w:rPr>
          <w:rFonts w:ascii="Times New Roman" w:hAnsi="Times New Roman"/>
          <w:sz w:val="28"/>
          <w:szCs w:val="28"/>
          <w:lang w:eastAsia="ru-RU"/>
        </w:rPr>
        <w:t>ны объекта культурного наследия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Pr="00DC054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без взимания платы с заявителей.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Pr="00DC054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и представленных документов - 1 день.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Ошибки,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и (или)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администрации,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плата с заявителя не взимается.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Pr="00DC0549">
        <w:rPr>
          <w:rFonts w:ascii="Times New Roman" w:hAnsi="Times New Roman"/>
          <w:sz w:val="28"/>
          <w:szCs w:val="28"/>
          <w:lang w:eastAsia="ru-RU"/>
        </w:rPr>
        <w:t>. Требования к местам предоставления муниципальной услуги.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Места предоставления муниципальной услуги (места информирования, ожидания и приема заявителей) располагаются </w:t>
      </w:r>
      <w:r>
        <w:rPr>
          <w:rFonts w:ascii="Times New Roman" w:hAnsi="Times New Roman"/>
          <w:sz w:val="28"/>
          <w:szCs w:val="28"/>
          <w:lang w:eastAsia="ru-RU"/>
        </w:rPr>
        <w:t>в здании администрации.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В местах предоставления муниципальной услуги предусматривается возможность доступа к местам общего пользования (туалетам).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граждан с информационными материалами и заполнения заявлений, оборудуются информационными стендами с указанием перечня документов, необходимых для получения муниципальной услуги, письменными столами и стульями.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Информационные стенды должны содержать примерные образцы заполнения заявления и перечень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получения справочной информации.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противопожарным и иным обязательными нормам и правилам.</w:t>
      </w:r>
    </w:p>
    <w:p w:rsidR="00446897" w:rsidRDefault="00446897" w:rsidP="00AD57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беспрепятственного доступа инвалидов к месту предоставления муниципальной услуги:</w:t>
      </w:r>
    </w:p>
    <w:p w:rsidR="00446897" w:rsidRDefault="00446897" w:rsidP="00AD57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пути движения к входу в здание администрации, вход в здание, путь движения к месту предоставления муниципальной услуги, место ожидания, информирования и приема оборудуются в соответствии с требованиями норм и правил, обеспечивающих доступность для инвалидов;</w:t>
      </w:r>
    </w:p>
    <w:p w:rsidR="00446897" w:rsidRDefault="00446897" w:rsidP="00B964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обеспечивается оказание помощи инвалидам в преодолении барьеров, мешающих им в получении муниципальной услуги наравне с другими лицами.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</w:t>
      </w:r>
      <w:r w:rsidRPr="00DC0549">
        <w:rPr>
          <w:rFonts w:ascii="Times New Roman" w:hAnsi="Times New Roman"/>
          <w:sz w:val="28"/>
          <w:szCs w:val="28"/>
          <w:lang w:eastAsia="ru-RU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AD5709" w:rsidRDefault="00446897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5709">
        <w:rPr>
          <w:rFonts w:ascii="Times New Roman" w:hAnsi="Times New Roman"/>
          <w:bCs/>
          <w:sz w:val="28"/>
          <w:szCs w:val="28"/>
          <w:lang w:eastAsia="ru-RU"/>
        </w:rPr>
        <w:t>3. Административные процедуры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прием </w:t>
      </w:r>
      <w:r w:rsidRPr="00DC0549">
        <w:rPr>
          <w:rFonts w:ascii="Times New Roman" w:hAnsi="Times New Roman"/>
          <w:sz w:val="28"/>
          <w:szCs w:val="28"/>
          <w:lang w:eastAsia="ru-RU"/>
        </w:rPr>
        <w:t>и регистрация заявления и прилагаемых к нему документов - 1 день;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- рассмотрение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, получение документов в рамках межведомственного информационного взаимодействия, при наличии оснований подготовка и направление письма об отказе в предоставлении муниципальной услуги - 15 дней;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рассмотрение проекта,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подготовка письма о согласовании проекта или письма об отказе в согласовании проекта </w:t>
      </w:r>
      <w:r>
        <w:rPr>
          <w:rFonts w:ascii="Times New Roman" w:hAnsi="Times New Roman"/>
          <w:sz w:val="28"/>
          <w:szCs w:val="28"/>
          <w:lang w:eastAsia="ru-RU"/>
        </w:rPr>
        <w:t>- 13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направление заявителю письма о согласовании проекта или письма об о</w:t>
      </w:r>
      <w:r>
        <w:rPr>
          <w:rFonts w:ascii="Times New Roman" w:hAnsi="Times New Roman"/>
          <w:sz w:val="28"/>
          <w:szCs w:val="28"/>
          <w:lang w:eastAsia="ru-RU"/>
        </w:rPr>
        <w:t>тказе в согласовании проекта - 1 день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Прием </w:t>
      </w:r>
      <w:r w:rsidRPr="00DC0549">
        <w:rPr>
          <w:rFonts w:ascii="Times New Roman" w:hAnsi="Times New Roman"/>
          <w:sz w:val="28"/>
          <w:szCs w:val="28"/>
          <w:lang w:eastAsia="ru-RU"/>
        </w:rPr>
        <w:t>и регистрация заявления и прилагаемых к нему документов.</w:t>
      </w:r>
    </w:p>
    <w:p w:rsidR="00446897" w:rsidRPr="00807298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</w:t>
      </w:r>
      <w:r w:rsidRPr="00807298">
        <w:rPr>
          <w:rFonts w:ascii="Times New Roman" w:hAnsi="Times New Roman"/>
          <w:sz w:val="28"/>
          <w:szCs w:val="28"/>
          <w:lang w:eastAsia="ru-RU"/>
        </w:rPr>
        <w:t xml:space="preserve">в администрацию с заявлением и документами в соответствии с </w:t>
      </w:r>
      <w:hyperlink w:anchor="p86" w:history="1">
        <w:r w:rsidRPr="00807298">
          <w:rPr>
            <w:rFonts w:ascii="Times New Roman" w:hAnsi="Times New Roman"/>
            <w:sz w:val="28"/>
            <w:szCs w:val="28"/>
            <w:lang w:eastAsia="ru-RU"/>
          </w:rPr>
          <w:t>пунктом 2.6 раздела 2</w:t>
        </w:r>
      </w:hyperlink>
      <w:r w:rsidRPr="0080729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:</w:t>
      </w:r>
    </w:p>
    <w:p w:rsidR="00446897" w:rsidRPr="00DC0549" w:rsidRDefault="00446897" w:rsidP="000C77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устанавливает личность заявителя;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сличает представленные экземпляры ор</w:t>
      </w:r>
      <w:r>
        <w:rPr>
          <w:rFonts w:ascii="Times New Roman" w:hAnsi="Times New Roman"/>
          <w:sz w:val="28"/>
          <w:szCs w:val="28"/>
          <w:lang w:eastAsia="ru-RU"/>
        </w:rPr>
        <w:t xml:space="preserve">игиналов и копий документов либо делает копии с оригиналов документов при необходимости возврата оригиналов документов заявителю,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выполняет на копиях надпись </w:t>
      </w:r>
      <w:r>
        <w:rPr>
          <w:rFonts w:ascii="Times New Roman" w:hAnsi="Times New Roman"/>
          <w:sz w:val="28"/>
          <w:szCs w:val="28"/>
          <w:lang w:eastAsia="ru-RU"/>
        </w:rPr>
        <w:t>"копия верна"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заверяет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своей подписью </w:t>
      </w:r>
      <w:r>
        <w:rPr>
          <w:rFonts w:ascii="Times New Roman" w:hAnsi="Times New Roman"/>
          <w:sz w:val="28"/>
          <w:szCs w:val="28"/>
          <w:lang w:eastAsia="ru-RU"/>
        </w:rPr>
        <w:t>с указанием фамилии и инициалов;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регистрирует заявление и предоставленные документы;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- по желанию заявителя ставит отметку о принятии документов к рассмотрению на втором экземпляре заявления, который </w:t>
      </w:r>
      <w:r>
        <w:rPr>
          <w:rFonts w:ascii="Times New Roman" w:hAnsi="Times New Roman"/>
          <w:sz w:val="28"/>
          <w:szCs w:val="28"/>
          <w:lang w:eastAsia="ru-RU"/>
        </w:rPr>
        <w:t>возвращается заявителю;</w:t>
      </w:r>
    </w:p>
    <w:p w:rsidR="00446897" w:rsidRPr="0025647C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передает заявление и приложенные к нему документы на рассмотрение </w:t>
      </w:r>
      <w:r w:rsidRPr="0025647C">
        <w:rPr>
          <w:rFonts w:ascii="Times New Roman" w:hAnsi="Times New Roman"/>
          <w:sz w:val="28"/>
          <w:szCs w:val="28"/>
          <w:lang w:eastAsia="ru-RU"/>
        </w:rPr>
        <w:t>специалисту администрации, ответственному за предоставление данной услуги.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1 день.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3.3.</w:t>
      </w:r>
      <w:r w:rsidRPr="000C77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ассмотрение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, получение документов в рамках межведомственного информационного взаимодействия, при наличии оснований принятие решения об отказе в предоставлении муниципальной услуги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Pr="0025647C">
        <w:rPr>
          <w:rFonts w:ascii="Times New Roman" w:hAnsi="Times New Roman"/>
          <w:sz w:val="28"/>
          <w:szCs w:val="28"/>
          <w:lang w:eastAsia="ru-RU"/>
        </w:rPr>
        <w:t>специал</w:t>
      </w:r>
      <w:r>
        <w:rPr>
          <w:rFonts w:ascii="Times New Roman" w:hAnsi="Times New Roman"/>
          <w:sz w:val="28"/>
          <w:szCs w:val="28"/>
          <w:lang w:eastAsia="ru-RU"/>
        </w:rPr>
        <w:t>истом</w:t>
      </w:r>
      <w:r w:rsidRPr="0025647C">
        <w:rPr>
          <w:rFonts w:ascii="Times New Roman" w:hAnsi="Times New Roman"/>
          <w:sz w:val="28"/>
          <w:szCs w:val="28"/>
          <w:lang w:eastAsia="ru-RU"/>
        </w:rPr>
        <w:t xml:space="preserve"> администрации, ответственн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25647C">
        <w:rPr>
          <w:rFonts w:ascii="Times New Roman" w:hAnsi="Times New Roman"/>
          <w:sz w:val="28"/>
          <w:szCs w:val="28"/>
          <w:lang w:eastAsia="ru-RU"/>
        </w:rPr>
        <w:t xml:space="preserve"> за предоставление данной услуги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заявления и 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в течение 1 дня рассматривает заявление и прилагаемые к нему документы и налагает резолюцию с поручением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специалисту администрации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о рассмотрении и проверке заявления и прилагаемых к нему документов, после чего передает заявление и прилагаемые к нему документы </w:t>
      </w:r>
      <w:r>
        <w:rPr>
          <w:rFonts w:ascii="Times New Roman" w:hAnsi="Times New Roman"/>
          <w:sz w:val="28"/>
          <w:szCs w:val="28"/>
          <w:lang w:eastAsia="ru-RU"/>
        </w:rPr>
        <w:t>специалисту.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2" w:name="p158"/>
      <w:bookmarkEnd w:id="12"/>
      <w:r>
        <w:rPr>
          <w:rFonts w:ascii="Times New Roman" w:hAnsi="Times New Roman"/>
          <w:sz w:val="28"/>
          <w:szCs w:val="28"/>
          <w:lang w:eastAsia="ru-RU"/>
        </w:rPr>
        <w:t>Специалист</w:t>
      </w:r>
      <w:r w:rsidRPr="009612F8">
        <w:rPr>
          <w:rFonts w:ascii="Times New Roman" w:hAnsi="Times New Roman"/>
          <w:sz w:val="28"/>
          <w:szCs w:val="28"/>
          <w:lang w:eastAsia="ru-RU"/>
        </w:rPr>
        <w:t xml:space="preserve"> администрации (далее – специалист) при непредставлении заявителем документов, указанных в </w:t>
      </w:r>
      <w:hyperlink w:anchor="p91" w:history="1">
        <w:r w:rsidRPr="009612F8">
          <w:rPr>
            <w:rFonts w:ascii="Times New Roman" w:hAnsi="Times New Roman"/>
            <w:sz w:val="28"/>
            <w:szCs w:val="28"/>
            <w:lang w:eastAsia="ru-RU"/>
          </w:rPr>
          <w:t>абзацах шестом</w:t>
        </w:r>
      </w:hyperlink>
      <w:r w:rsidRPr="009612F8">
        <w:rPr>
          <w:rFonts w:ascii="Times New Roman" w:hAnsi="Times New Roman"/>
          <w:sz w:val="28"/>
          <w:szCs w:val="28"/>
          <w:lang w:eastAsia="ru-RU"/>
        </w:rPr>
        <w:t xml:space="preserve"> и седьмом</w:t>
      </w:r>
      <w:hyperlink w:anchor="p93" w:history="1">
        <w:r w:rsidRPr="009612F8">
          <w:rPr>
            <w:rFonts w:ascii="Times New Roman" w:hAnsi="Times New Roman"/>
            <w:sz w:val="28"/>
            <w:szCs w:val="28"/>
            <w:lang w:eastAsia="ru-RU"/>
          </w:rPr>
          <w:t xml:space="preserve"> пункта 2.6 раздела 2</w:t>
        </w:r>
      </w:hyperlink>
      <w:r w:rsidRPr="009612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в течение 2 дней направляет межведомственный з</w:t>
      </w:r>
      <w:r>
        <w:rPr>
          <w:rFonts w:ascii="Times New Roman" w:hAnsi="Times New Roman"/>
          <w:sz w:val="28"/>
          <w:szCs w:val="28"/>
          <w:lang w:eastAsia="ru-RU"/>
        </w:rPr>
        <w:t xml:space="preserve">апрос в соответствующие органы </w:t>
      </w:r>
      <w:r w:rsidRPr="00DC0549">
        <w:rPr>
          <w:rFonts w:ascii="Times New Roman" w:hAnsi="Times New Roman"/>
          <w:sz w:val="28"/>
          <w:szCs w:val="28"/>
          <w:lang w:eastAsia="ru-RU"/>
        </w:rPr>
        <w:t>либо получает необходимые документы (сведения) из официальных источников опубликования.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получения полного комплекта документов, указанных в</w:t>
      </w:r>
      <w:hyperlink w:anchor="p9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пункте</w:t>
        </w:r>
        <w:r w:rsidRPr="009612F8">
          <w:rPr>
            <w:rFonts w:ascii="Times New Roman" w:hAnsi="Times New Roman"/>
            <w:sz w:val="28"/>
            <w:szCs w:val="28"/>
            <w:lang w:eastAsia="ru-RU"/>
          </w:rPr>
          <w:t xml:space="preserve"> 2.6 раздела 2</w:t>
        </w:r>
      </w:hyperlink>
      <w:r w:rsidRPr="009612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, специалист устанавливает наличие или отсутствие обстоятельств, указанных в пункте 2.8 раздела 2 административного регламента.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наличии указанных обстоятельств специалист оформляет решение об отказе в предоставлении муниципальной услуги путем подготовки заявителю проекта письма за подписью заместителя главы администрации об отказе в предоставлении муниципальной услуги с указанием причин такого отказа и передает два экземпляра проекта данного письма на подпись главе администрации.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подписывает письмо заявителю об отказе в предоставлении муниципальной услуги в течение одного дня со дня его поступления от специалиста.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Письмо об отказе в предоставлении муниципальной услуги направляется заявителю не позднее следующего дня за днем его подписания.</w:t>
      </w:r>
    </w:p>
    <w:p w:rsidR="00446897" w:rsidRPr="00DC0549" w:rsidRDefault="00446897" w:rsidP="00492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1</w:t>
      </w:r>
      <w:r>
        <w:rPr>
          <w:rFonts w:ascii="Times New Roman" w:hAnsi="Times New Roman"/>
          <w:sz w:val="28"/>
          <w:szCs w:val="28"/>
          <w:lang w:eastAsia="ru-RU"/>
        </w:rPr>
        <w:t>5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492EA7" w:rsidRDefault="00446897" w:rsidP="00492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При отсутствии обстоятельств, указанных в пункте 2.8 раздела 2 административного регламента, специалист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проводит проверку соответствия проекта требованиям, установленным </w:t>
      </w:r>
      <w:r w:rsidRPr="00492EA7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        № 1178, устанавливает наличие или отсутствие обстоятельств, указанных в </w:t>
      </w:r>
      <w:hyperlink w:anchor="p109" w:history="1">
        <w:r w:rsidRPr="00492EA7">
          <w:rPr>
            <w:rFonts w:ascii="Times New Roman" w:hAnsi="Times New Roman"/>
            <w:sz w:val="28"/>
            <w:szCs w:val="28"/>
            <w:lang w:eastAsia="ru-RU"/>
          </w:rPr>
          <w:t>пункте 2.9 раздела 2</w:t>
        </w:r>
      </w:hyperlink>
      <w:r w:rsidRPr="00492EA7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DC0549" w:rsidRDefault="00446897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отсутствии указанных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специалист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проекта письма о согласовании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а, при их наличии -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об отказе в согласовании проекта с указанием причин отказа.</w:t>
      </w:r>
    </w:p>
    <w:p w:rsidR="00446897" w:rsidRDefault="00446897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Два экземпляра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 согласовании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 или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</w:t>
      </w:r>
      <w:r>
        <w:rPr>
          <w:rFonts w:ascii="Times New Roman" w:hAnsi="Times New Roman"/>
          <w:sz w:val="28"/>
          <w:szCs w:val="28"/>
          <w:lang w:eastAsia="ru-RU"/>
        </w:rPr>
        <w:t>б отказе в согласовании проекта, а также проект специалист передает на подпись и утверждение  главе администрации.</w:t>
      </w:r>
    </w:p>
    <w:p w:rsidR="00446897" w:rsidRDefault="00446897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подписывает письмо заявителю и утверждает проект в течение одного дня со дня его поступления от специалиста.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тративной процедуры составляет 13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3.5.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C0549">
        <w:rPr>
          <w:rFonts w:ascii="Times New Roman" w:hAnsi="Times New Roman"/>
          <w:sz w:val="28"/>
          <w:szCs w:val="28"/>
          <w:lang w:eastAsia="ru-RU"/>
        </w:rPr>
        <w:t>аправление заявителю письма о согласовании проекта или письма об отказе в согласовании проекта.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регистрирует подписанное письмо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согласовании проекта или письмо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об отказе в согласовании проекта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направляет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DC0549">
        <w:rPr>
          <w:rFonts w:ascii="Times New Roman" w:hAnsi="Times New Roman"/>
          <w:sz w:val="28"/>
          <w:szCs w:val="28"/>
          <w:lang w:eastAsia="ru-RU"/>
        </w:rPr>
        <w:t>заказным почтовым отправлением с уведомлением о вручении либо в форме электронного документа посредством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с утвержденным проектом </w:t>
      </w:r>
      <w:r>
        <w:rPr>
          <w:rFonts w:ascii="Times New Roman" w:hAnsi="Times New Roman"/>
          <w:sz w:val="28"/>
          <w:szCs w:val="28"/>
          <w:lang w:eastAsia="ru-RU"/>
        </w:rPr>
        <w:t>(в случае его утверждения)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</w:t>
      </w:r>
      <w:r>
        <w:rPr>
          <w:rFonts w:ascii="Times New Roman" w:hAnsi="Times New Roman"/>
          <w:sz w:val="28"/>
          <w:szCs w:val="28"/>
          <w:lang w:eastAsia="ru-RU"/>
        </w:rPr>
        <w:t>ивной процедуры составляет 1 день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E5519F" w:rsidRDefault="00446897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519F">
        <w:rPr>
          <w:rFonts w:ascii="Times New Roman" w:hAnsi="Times New Roman"/>
          <w:bCs/>
          <w:sz w:val="28"/>
          <w:szCs w:val="28"/>
          <w:lang w:eastAsia="ru-RU"/>
        </w:rPr>
        <w:t>4. Формы контроля за исполнением</w:t>
      </w:r>
    </w:p>
    <w:p w:rsidR="00446897" w:rsidRPr="00E5519F" w:rsidRDefault="00446897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519F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заместителем главы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непосредственно при предоставлении муниципальной услуги, а также путем организации проведения проверок в ходе предоста</w:t>
      </w:r>
      <w:r>
        <w:rPr>
          <w:rFonts w:ascii="Times New Roman" w:hAnsi="Times New Roman"/>
          <w:sz w:val="28"/>
          <w:szCs w:val="28"/>
          <w:lang w:eastAsia="ru-RU"/>
        </w:rPr>
        <w:t>вления муниципальной услуги.</w:t>
      </w:r>
    </w:p>
    <w:p w:rsidR="00446897" w:rsidRPr="00DC0549" w:rsidRDefault="00446897" w:rsidP="00D377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Последующий контроль за исполнением административного регламента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заместителем главы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путем проведения плановых и внеплановых проверок.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проверок </w:t>
      </w:r>
      <w:r>
        <w:rPr>
          <w:rFonts w:ascii="Times New Roman" w:hAnsi="Times New Roman"/>
          <w:sz w:val="28"/>
          <w:szCs w:val="28"/>
          <w:lang w:eastAsia="ru-RU"/>
        </w:rPr>
        <w:t>заместитель главы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C0549">
        <w:rPr>
          <w:rFonts w:ascii="Times New Roman" w:hAnsi="Times New Roman"/>
          <w:sz w:val="28"/>
          <w:szCs w:val="28"/>
          <w:lang w:eastAsia="ru-RU"/>
        </w:rPr>
        <w:t>дает указания по устранению выявленных нарушений и контролирует их исполнение.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последующий </w:t>
      </w:r>
      <w:r w:rsidRPr="00DC0549">
        <w:rPr>
          <w:rFonts w:ascii="Times New Roman" w:hAnsi="Times New Roman"/>
          <w:sz w:val="28"/>
          <w:szCs w:val="28"/>
          <w:lang w:eastAsia="ru-RU"/>
        </w:rPr>
        <w:t>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DC0549">
        <w:rPr>
          <w:rFonts w:ascii="Times New Roman" w:hAnsi="Times New Roman"/>
          <w:sz w:val="28"/>
          <w:szCs w:val="28"/>
          <w:lang w:eastAsia="ru-RU"/>
        </w:rPr>
        <w:t>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3770B" w:rsidRDefault="00446897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446897" w:rsidRPr="00D3770B" w:rsidRDefault="00446897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 xml:space="preserve">и действий (бездействия)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Pr="00D3770B">
        <w:rPr>
          <w:rFonts w:ascii="Times New Roman" w:hAnsi="Times New Roman"/>
          <w:bCs/>
          <w:sz w:val="28"/>
          <w:szCs w:val="28"/>
          <w:lang w:eastAsia="ru-RU"/>
        </w:rPr>
        <w:t>, а также должностных</w:t>
      </w:r>
    </w:p>
    <w:p w:rsidR="00446897" w:rsidRPr="00D3770B" w:rsidRDefault="00446897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 xml:space="preserve">лиц и муниципальных служащих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Ленинградской </w:t>
      </w:r>
      <w:r w:rsidRPr="00DC0549">
        <w:rPr>
          <w:rFonts w:ascii="Times New Roman" w:hAnsi="Times New Roman"/>
          <w:sz w:val="28"/>
          <w:szCs w:val="28"/>
          <w:lang w:eastAsia="ru-RU"/>
        </w:rPr>
        <w:t>области, муниципальными правовыми актами для предоставления муниципальной услуги;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Ленинградской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Ленинградской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Ленинградской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Ленинградской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4 части 1 статьи 7 Федерального закона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DC0549">
        <w:rPr>
          <w:rFonts w:ascii="Times New Roman" w:hAnsi="Times New Roman"/>
          <w:sz w:val="28"/>
          <w:szCs w:val="28"/>
          <w:lang w:eastAsia="ru-RU"/>
        </w:rPr>
        <w:t>. Жалоба подается в письменной форме на бумажном носителе либо в электронной форме.</w:t>
      </w:r>
    </w:p>
    <w:p w:rsidR="00446897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Жалоба на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действия (бездействие) специалиста администрации подается главе администрации.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  <w:lang w:eastAsia="ru-RU"/>
        </w:rPr>
        <w:t>главы администрации рассматривается главой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Жалоба может быть направлена по почте, с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официального сайта администрации </w:t>
      </w:r>
      <w:r w:rsidRPr="00DC0549">
        <w:rPr>
          <w:rFonts w:ascii="Times New Roman" w:hAnsi="Times New Roman"/>
          <w:sz w:val="28"/>
          <w:szCs w:val="28"/>
          <w:lang w:eastAsia="ru-RU"/>
        </w:rPr>
        <w:t>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>, Единого портала, а также может быть принята при личном приеме заявителя.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DC054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, должностного лиц</w:t>
      </w:r>
      <w:r>
        <w:rPr>
          <w:rFonts w:ascii="Times New Roman" w:hAnsi="Times New Roman"/>
          <w:sz w:val="28"/>
          <w:szCs w:val="28"/>
          <w:lang w:eastAsia="ru-RU"/>
        </w:rPr>
        <w:t>а либо муниципального служащего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, должностного лица либо муниц</w:t>
      </w:r>
      <w:r>
        <w:rPr>
          <w:rFonts w:ascii="Times New Roman" w:hAnsi="Times New Roman"/>
          <w:sz w:val="28"/>
          <w:szCs w:val="28"/>
          <w:lang w:eastAsia="ru-RU"/>
        </w:rPr>
        <w:t>ипального служащего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должностного лица либо муниципального служащего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</w:t>
      </w:r>
      <w:r w:rsidRPr="00DC0549">
        <w:rPr>
          <w:rFonts w:ascii="Times New Roman" w:hAnsi="Times New Roman"/>
          <w:sz w:val="28"/>
          <w:szCs w:val="28"/>
          <w:lang w:eastAsia="ru-RU"/>
        </w:rPr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225"/>
      <w:bookmarkEnd w:id="13"/>
      <w:r>
        <w:rPr>
          <w:rFonts w:ascii="Times New Roman" w:hAnsi="Times New Roman"/>
          <w:sz w:val="28"/>
          <w:szCs w:val="28"/>
          <w:lang w:eastAsia="ru-RU"/>
        </w:rPr>
        <w:t>5.7</w:t>
      </w:r>
      <w:r w:rsidRPr="00DC0549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Ленинградской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актами, а также в иных формах;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2) об отказе в удовлетворении жалобы.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228"/>
      <w:bookmarkEnd w:id="14"/>
      <w:r>
        <w:rPr>
          <w:rFonts w:ascii="Times New Roman" w:hAnsi="Times New Roman"/>
          <w:sz w:val="28"/>
          <w:szCs w:val="28"/>
          <w:lang w:eastAsia="ru-RU"/>
        </w:rPr>
        <w:t>5.8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Не </w:t>
      </w:r>
      <w:r w:rsidRPr="00E276EF">
        <w:rPr>
          <w:rFonts w:ascii="Times New Roman" w:hAnsi="Times New Roman"/>
          <w:sz w:val="28"/>
          <w:szCs w:val="28"/>
          <w:lang w:eastAsia="ru-RU"/>
        </w:rPr>
        <w:t xml:space="preserve">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</w:rPr>
        <w:t xml:space="preserve">пункте 5.7 настоящего раздела </w:t>
      </w:r>
      <w:r w:rsidRPr="00E276EF">
        <w:rPr>
          <w:rFonts w:ascii="Times New Roman" w:hAnsi="Times New Roman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ответ о результатах рассмотрения жалобы.</w:t>
      </w:r>
    </w:p>
    <w:p w:rsidR="00446897" w:rsidRPr="00DC0549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Pr="00DC0549">
        <w:rPr>
          <w:rFonts w:ascii="Times New Roman" w:hAnsi="Times New Roman"/>
          <w:sz w:val="28"/>
          <w:szCs w:val="28"/>
          <w:lang w:eastAsia="ru-RU"/>
        </w:rPr>
        <w:t>. В случае признания жалобы подлежащей удовлетворению в ответе з</w:t>
      </w:r>
      <w:r>
        <w:rPr>
          <w:rFonts w:ascii="Times New Roman" w:hAnsi="Times New Roman"/>
          <w:sz w:val="28"/>
          <w:szCs w:val="28"/>
          <w:lang w:eastAsia="ru-RU"/>
        </w:rPr>
        <w:t>аявителю, указанном в пункте 5.8 настоящего раздела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дается информация о действиях, осуществляемых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DC0549">
        <w:rPr>
          <w:rFonts w:ascii="Times New Roman" w:hAnsi="Times New Roman"/>
          <w:sz w:val="28"/>
          <w:szCs w:val="28"/>
          <w:lang w:eastAsia="ru-RU"/>
        </w:rPr>
        <w:t>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6897" w:rsidRPr="00E276EF" w:rsidRDefault="004468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В случае признания </w:t>
      </w:r>
      <w:r w:rsidRPr="00E276EF">
        <w:rPr>
          <w:rFonts w:ascii="Times New Roman" w:hAnsi="Times New Roman"/>
          <w:sz w:val="28"/>
          <w:szCs w:val="28"/>
          <w:lang w:eastAsia="ru-RU"/>
        </w:rPr>
        <w:t xml:space="preserve">жалобы не подлежащей удовлетворению в ответе заявителю, указанном в </w:t>
      </w:r>
      <w:hyperlink w:anchor="p228" w:history="1">
        <w:r w:rsidRPr="00E276EF">
          <w:rPr>
            <w:rFonts w:ascii="Times New Roman" w:hAnsi="Times New Roman"/>
            <w:sz w:val="28"/>
            <w:szCs w:val="28"/>
            <w:lang w:eastAsia="ru-RU"/>
          </w:rPr>
          <w:t xml:space="preserve">пункте 5.8 настоящего раздела </w:t>
        </w:r>
      </w:hyperlink>
      <w:r w:rsidRPr="00E276EF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6897" w:rsidRDefault="00446897" w:rsidP="00E276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  <w:lang w:eastAsia="ru-RU"/>
        </w:rPr>
        <w:t>должностное лицо, наделенное полномочиями по рассмотрению жалоб, незамедлительно направляе</w:t>
      </w:r>
      <w:r w:rsidRPr="00DC0549">
        <w:rPr>
          <w:rFonts w:ascii="Times New Roman" w:hAnsi="Times New Roman"/>
          <w:sz w:val="28"/>
          <w:szCs w:val="28"/>
          <w:lang w:eastAsia="ru-RU"/>
        </w:rPr>
        <w:t>т имеющиеся материалы в органы прокуратуры.</w:t>
      </w:r>
    </w:p>
    <w:p w:rsidR="00446897" w:rsidRPr="00DC0549" w:rsidRDefault="00446897" w:rsidP="00E276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Pr="00DC0549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предусмотренного статьей 8.1 Закона Ленинградской области от 02.07.2003      № 47-ОЗ «Об административных правонарушениях», должностное лицо,</w:t>
      </w:r>
      <w:r w:rsidRPr="00E276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наделенное полномочиями по рассмотрению жалоб,</w:t>
      </w:r>
      <w:r w:rsidRPr="00E276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незамедлительно направляе</w:t>
      </w:r>
      <w:r w:rsidRPr="00DC0549">
        <w:rPr>
          <w:rFonts w:ascii="Times New Roman" w:hAnsi="Times New Roman"/>
          <w:sz w:val="28"/>
          <w:szCs w:val="28"/>
          <w:lang w:eastAsia="ru-RU"/>
        </w:rPr>
        <w:t>т имеющиеся 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 в департамент информатизации и связи Ленинградской области.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897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897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897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897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5" w:name="_GoBack"/>
      <w:bookmarkEnd w:id="15"/>
    </w:p>
    <w:p w:rsidR="00446897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897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6897" w:rsidRDefault="00446897" w:rsidP="000B3A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897" w:rsidRPr="000B3A6A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446897" w:rsidRPr="000B3A6A" w:rsidRDefault="0044689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</w:t>
      </w:r>
      <w:hyperlink w:anchor="p35" w:history="1">
        <w:r w:rsidRPr="000B3A6A">
          <w:rPr>
            <w:rFonts w:ascii="Times New Roman" w:hAnsi="Times New Roman"/>
            <w:sz w:val="28"/>
            <w:szCs w:val="28"/>
            <w:lang w:eastAsia="ru-RU"/>
          </w:rPr>
          <w:t>регламенту</w:t>
        </w:r>
      </w:hyperlink>
    </w:p>
    <w:p w:rsidR="00446897" w:rsidRPr="000B3A6A" w:rsidRDefault="00446897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В администрацию _________________________________</w:t>
      </w:r>
    </w:p>
    <w:p w:rsidR="00446897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от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446897" w:rsidRPr="000B3A6A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3A6A">
        <w:rPr>
          <w:rFonts w:ascii="Times New Roman" w:hAnsi="Times New Roman"/>
          <w:sz w:val="24"/>
          <w:szCs w:val="24"/>
          <w:lang w:eastAsia="ru-RU"/>
        </w:rPr>
        <w:t>(Ф.И.О. заявителя или наименов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ание </w:t>
      </w:r>
      <w:r w:rsidRPr="000B3A6A">
        <w:rPr>
          <w:rFonts w:ascii="Times New Roman" w:hAnsi="Times New Roman"/>
          <w:sz w:val="24"/>
          <w:szCs w:val="24"/>
          <w:lang w:eastAsia="ru-RU"/>
        </w:rPr>
        <w:t>юридического лица)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паспорт: серия ______ номер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DC0549">
        <w:rPr>
          <w:rFonts w:ascii="Times New Roman" w:hAnsi="Times New Roman"/>
          <w:sz w:val="28"/>
          <w:szCs w:val="28"/>
          <w:lang w:eastAsia="ru-RU"/>
        </w:rPr>
        <w:t>_____</w:t>
      </w:r>
    </w:p>
    <w:p w:rsidR="00446897" w:rsidRPr="000B3A6A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и индивидуальных </w:t>
      </w:r>
      <w:r w:rsidRPr="000B3A6A">
        <w:rPr>
          <w:rFonts w:ascii="Times New Roman" w:hAnsi="Times New Roman"/>
          <w:sz w:val="24"/>
          <w:szCs w:val="24"/>
          <w:lang w:eastAsia="ru-RU"/>
        </w:rPr>
        <w:t>предпринимателей)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место регистрации 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446897" w:rsidRPr="000B3A6A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и индивидуальных </w:t>
      </w:r>
      <w:r w:rsidRPr="000B3A6A">
        <w:rPr>
          <w:rFonts w:ascii="Times New Roman" w:hAnsi="Times New Roman"/>
          <w:sz w:val="24"/>
          <w:szCs w:val="24"/>
          <w:lang w:eastAsia="ru-RU"/>
        </w:rPr>
        <w:t>предпринимателей)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местонахо</w:t>
      </w:r>
      <w:r>
        <w:rPr>
          <w:rFonts w:ascii="Times New Roman" w:hAnsi="Times New Roman"/>
          <w:sz w:val="28"/>
          <w:szCs w:val="28"/>
          <w:lang w:eastAsia="ru-RU"/>
        </w:rPr>
        <w:t>ждение __________________________________</w:t>
      </w:r>
    </w:p>
    <w:p w:rsidR="00446897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446897" w:rsidRPr="000B3A6A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0B3A6A">
        <w:rPr>
          <w:rFonts w:ascii="Times New Roman" w:hAnsi="Times New Roman"/>
          <w:sz w:val="28"/>
          <w:szCs w:val="28"/>
          <w:lang w:eastAsia="ru-RU"/>
        </w:rPr>
        <w:t>ИНН 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(для юридических лиц)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в    лице    представителя    (в   случае</w:t>
      </w:r>
    </w:p>
    <w:p w:rsidR="00446897" w:rsidRPr="000B3A6A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представите</w:t>
      </w:r>
      <w:r>
        <w:rPr>
          <w:rFonts w:ascii="Times New Roman" w:hAnsi="Times New Roman"/>
          <w:sz w:val="28"/>
          <w:szCs w:val="28"/>
          <w:lang w:eastAsia="ru-RU"/>
        </w:rPr>
        <w:t>льства) ________________________________,</w:t>
      </w:r>
    </w:p>
    <w:p w:rsidR="00446897" w:rsidRPr="000B3A6A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A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(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должность, </w:t>
      </w:r>
      <w:r w:rsidRPr="000B3A6A">
        <w:rPr>
          <w:rFonts w:ascii="Times New Roman" w:hAnsi="Times New Roman"/>
          <w:sz w:val="24"/>
          <w:szCs w:val="24"/>
          <w:lang w:eastAsia="ru-RU"/>
        </w:rPr>
        <w:t>Ф.И.О.)</w:t>
      </w:r>
    </w:p>
    <w:p w:rsidR="00446897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действующего на основании 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   </w:t>
      </w:r>
    </w:p>
    <w:p w:rsidR="00446897" w:rsidRPr="000B3A6A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(реквизиты документа, подтверждающего полномочия)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контактный телефон: _____________________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6" w:name="p273"/>
      <w:bookmarkEnd w:id="16"/>
      <w:r w:rsidRPr="00DC054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о согласовании проекта информационной надписи и обозначения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на объекте культурного наследия (памятнике истории и культуры)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народов Российской Федерации местного (муниципального) значения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Прошу  согласовать  проект  информационной  надписи  и  обозначения  на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объекте культурного наследия: 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_____________________.</w:t>
      </w:r>
    </w:p>
    <w:p w:rsidR="00446897" w:rsidRPr="000B3A6A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(наименование объекта)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>Кадастровый номе</w:t>
      </w:r>
      <w:r>
        <w:rPr>
          <w:rFonts w:ascii="Times New Roman" w:hAnsi="Times New Roman"/>
          <w:sz w:val="28"/>
          <w:szCs w:val="28"/>
          <w:lang w:eastAsia="ru-RU"/>
        </w:rPr>
        <w:t>р объекта культурного наследия: 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____.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Адрес (местонахождение) объекта культурного наследия: 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Pr="000B3A6A" w:rsidRDefault="00446897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Прошу  принятое  решение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направить по почте / </w:t>
      </w:r>
      <w:r w:rsidRPr="00DC0549">
        <w:rPr>
          <w:rFonts w:ascii="Times New Roman" w:hAnsi="Times New Roman"/>
          <w:sz w:val="28"/>
          <w:szCs w:val="28"/>
          <w:lang w:eastAsia="ru-RU"/>
        </w:rPr>
        <w:t>направить по электронной почте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3A6A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Приложения:</w:t>
      </w:r>
    </w:p>
    <w:p w:rsidR="00446897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446897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446897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446897" w:rsidRPr="00DC0549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446897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______________________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446897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 xml:space="preserve">(должность, ФИО)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B3A6A">
        <w:rPr>
          <w:rFonts w:ascii="Times New Roman" w:hAnsi="Times New Roman"/>
          <w:sz w:val="24"/>
          <w:szCs w:val="24"/>
          <w:lang w:eastAsia="ru-RU"/>
        </w:rPr>
        <w:t xml:space="preserve"> (подпись)  </w:t>
      </w:r>
    </w:p>
    <w:p w:rsidR="00446897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897" w:rsidRPr="00633B5E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>М.П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6897" w:rsidRDefault="00446897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897" w:rsidRPr="00DC0549" w:rsidRDefault="00446897" w:rsidP="0063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______________ _______ г.</w:t>
      </w:r>
    </w:p>
    <w:sectPr w:rsidR="00446897" w:rsidRPr="00DC0549" w:rsidSect="000C77C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0DE"/>
    <w:rsid w:val="00017381"/>
    <w:rsid w:val="000B3A6A"/>
    <w:rsid w:val="000C77C6"/>
    <w:rsid w:val="000F7164"/>
    <w:rsid w:val="001044AE"/>
    <w:rsid w:val="0015746B"/>
    <w:rsid w:val="001E3B7B"/>
    <w:rsid w:val="001F3A57"/>
    <w:rsid w:val="002532F3"/>
    <w:rsid w:val="0025647C"/>
    <w:rsid w:val="004351D0"/>
    <w:rsid w:val="00446897"/>
    <w:rsid w:val="00471746"/>
    <w:rsid w:val="00492EA7"/>
    <w:rsid w:val="005568BB"/>
    <w:rsid w:val="005E1DA9"/>
    <w:rsid w:val="005F7EBD"/>
    <w:rsid w:val="00633B5E"/>
    <w:rsid w:val="006E62AB"/>
    <w:rsid w:val="00807298"/>
    <w:rsid w:val="00807D96"/>
    <w:rsid w:val="00865AB4"/>
    <w:rsid w:val="009612F8"/>
    <w:rsid w:val="009D45D0"/>
    <w:rsid w:val="00AD5709"/>
    <w:rsid w:val="00B5202C"/>
    <w:rsid w:val="00B92B6A"/>
    <w:rsid w:val="00B964D1"/>
    <w:rsid w:val="00C048CD"/>
    <w:rsid w:val="00C45CE6"/>
    <w:rsid w:val="00C575FA"/>
    <w:rsid w:val="00CC16DB"/>
    <w:rsid w:val="00CD44F8"/>
    <w:rsid w:val="00D3770B"/>
    <w:rsid w:val="00DC0549"/>
    <w:rsid w:val="00DC751B"/>
    <w:rsid w:val="00E13226"/>
    <w:rsid w:val="00E276EF"/>
    <w:rsid w:val="00E5519F"/>
    <w:rsid w:val="00EC20DE"/>
    <w:rsid w:val="00FB46D9"/>
    <w:rsid w:val="00FC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4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--8sbkccqpfqp5a.xn--p1ai/" TargetMode="External"/><Relationship Id="rId4" Type="http://schemas.openxmlformats.org/officeDocument/2006/relationships/hyperlink" Target="mailto:lid-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13</Pages>
  <Words>4605</Words>
  <Characters>26253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Гарина Ольга Владимировна</dc:creator>
  <cp:keywords/>
  <dc:description/>
  <cp:lastModifiedBy>PC</cp:lastModifiedBy>
  <cp:revision>6</cp:revision>
  <dcterms:created xsi:type="dcterms:W3CDTF">2021-06-10T09:58:00Z</dcterms:created>
  <dcterms:modified xsi:type="dcterms:W3CDTF">2021-06-30T06:09:00Z</dcterms:modified>
</cp:coreProperties>
</file>